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92" w:rsidRDefault="00E27892" w:rsidP="00E27892">
      <w:pPr>
        <w:pStyle w:val="Heading3"/>
      </w:pPr>
      <w:r>
        <w:t>Politics</w:t>
      </w:r>
    </w:p>
    <w:p w:rsidR="00E27892" w:rsidRPr="00237181" w:rsidRDefault="00E27892" w:rsidP="00E27892">
      <w:pPr>
        <w:pStyle w:val="Heading4"/>
      </w:pPr>
      <w:r w:rsidRPr="00237181">
        <w:t>Yes vote switching—even due to unrelated legislation</w:t>
      </w:r>
    </w:p>
    <w:p w:rsidR="00E27892" w:rsidRPr="000C5052" w:rsidRDefault="00E27892" w:rsidP="00E27892">
      <w:proofErr w:type="spellStart"/>
      <w:r w:rsidRPr="00237181">
        <w:rPr>
          <w:b/>
        </w:rPr>
        <w:t>Simes</w:t>
      </w:r>
      <w:proofErr w:type="spellEnd"/>
      <w:r w:rsidRPr="00237181">
        <w:rPr>
          <w:b/>
        </w:rPr>
        <w:t xml:space="preserve"> and Saunders 2010 </w:t>
      </w:r>
      <w:r w:rsidRPr="000C5052">
        <w:t>– *publisher of the National Interest, **Executive Director of The Nixon Center and Associate Publisher of The National Interest, served in the State Department from 2003 to 2005 (</w:t>
      </w:r>
      <w:r>
        <w:t xml:space="preserve">12/23, </w:t>
      </w:r>
      <w:proofErr w:type="spellStart"/>
      <w:r w:rsidRPr="000C5052">
        <w:t>Dimitri</w:t>
      </w:r>
      <w:proofErr w:type="spellEnd"/>
      <w:r w:rsidRPr="000C5052">
        <w:t xml:space="preserve"> and Paul, National Interest, “START of a Pyrrhic Victory?”, </w:t>
      </w:r>
      <w:r w:rsidRPr="000C5052">
        <w:rPr>
          <w:color w:val="000000"/>
        </w:rPr>
        <w:t>http://nationalinterest.org/commentary/start-pyrrhic-victory-4626</w:t>
      </w:r>
      <w:r w:rsidRPr="000C5052">
        <w:t>, WEA)</w:t>
      </w:r>
    </w:p>
    <w:p w:rsidR="00E27892" w:rsidRPr="000C5052" w:rsidRDefault="00E27892" w:rsidP="00E27892"/>
    <w:p w:rsidR="00E27892" w:rsidRPr="000C5052" w:rsidRDefault="00E27892" w:rsidP="00E27892">
      <w:pPr>
        <w:rPr>
          <w:color w:val="000000"/>
          <w:szCs w:val="27"/>
        </w:rPr>
      </w:pPr>
      <w:r w:rsidRPr="000C5052">
        <w:rPr>
          <w:color w:val="000000"/>
          <w:szCs w:val="27"/>
          <w:u w:val="single"/>
        </w:rPr>
        <w:t xml:space="preserve">Had the lame-duck session not already been so contentious, this need not have been a </w:t>
      </w:r>
      <w:r w:rsidRPr="000C5052">
        <w:t>particular</w:t>
      </w:r>
      <w:r w:rsidRPr="000C5052">
        <w:rPr>
          <w:color w:val="000000"/>
          <w:szCs w:val="27"/>
          <w:u w:val="single"/>
        </w:rPr>
        <w:t xml:space="preserve"> problem</w:t>
      </w:r>
      <w:r w:rsidRPr="000C5052">
        <w:rPr>
          <w:color w:val="000000"/>
          <w:szCs w:val="27"/>
        </w:rPr>
        <w:t xml:space="preserve">. Several Senate </w:t>
      </w:r>
      <w:r w:rsidRPr="00237181">
        <w:rPr>
          <w:color w:val="000000"/>
          <w:szCs w:val="27"/>
          <w:highlight w:val="yellow"/>
          <w:u w:val="single"/>
        </w:rPr>
        <w:t>Republicans indicated openness to</w:t>
      </w:r>
      <w:r w:rsidRPr="000C5052">
        <w:rPr>
          <w:color w:val="000000"/>
          <w:szCs w:val="27"/>
          <w:u w:val="single"/>
        </w:rPr>
        <w:t xml:space="preserve"> supporting </w:t>
      </w:r>
      <w:r w:rsidRPr="00237181">
        <w:rPr>
          <w:color w:val="000000"/>
          <w:szCs w:val="27"/>
          <w:highlight w:val="yellow"/>
          <w:u w:val="single"/>
        </w:rPr>
        <w:t>the treaty earlier</w:t>
      </w:r>
      <w:r w:rsidRPr="000C5052">
        <w:rPr>
          <w:color w:val="000000"/>
          <w:szCs w:val="27"/>
        </w:rPr>
        <w:t xml:space="preserve"> in the session, </w:t>
      </w:r>
      <w:r w:rsidRPr="00237181">
        <w:rPr>
          <w:color w:val="000000"/>
          <w:szCs w:val="27"/>
          <w:highlight w:val="yellow"/>
          <w:u w:val="single"/>
        </w:rPr>
        <w:t>including</w:t>
      </w:r>
      <w:r w:rsidRPr="000C5052">
        <w:rPr>
          <w:color w:val="000000"/>
          <w:szCs w:val="27"/>
          <w:u w:val="single"/>
        </w:rPr>
        <w:t xml:space="preserve"> </w:t>
      </w:r>
      <w:r w:rsidRPr="000C5052">
        <w:rPr>
          <w:color w:val="000000"/>
          <w:szCs w:val="27"/>
        </w:rPr>
        <w:t xml:space="preserve">Senator Lindsey </w:t>
      </w:r>
      <w:r w:rsidRPr="00237181">
        <w:rPr>
          <w:color w:val="000000"/>
          <w:szCs w:val="27"/>
          <w:highlight w:val="yellow"/>
          <w:u w:val="single"/>
        </w:rPr>
        <w:t>Graham and</w:t>
      </w:r>
      <w:r w:rsidRPr="000C5052">
        <w:rPr>
          <w:color w:val="000000"/>
          <w:szCs w:val="27"/>
        </w:rPr>
        <w:t xml:space="preserve"> Senator John </w:t>
      </w:r>
      <w:r w:rsidRPr="00237181">
        <w:rPr>
          <w:color w:val="000000"/>
          <w:szCs w:val="27"/>
          <w:highlight w:val="yellow"/>
          <w:u w:val="single"/>
        </w:rPr>
        <w:t>McCain</w:t>
      </w:r>
      <w:r w:rsidRPr="000C5052">
        <w:rPr>
          <w:color w:val="000000"/>
          <w:szCs w:val="27"/>
        </w:rPr>
        <w:t xml:space="preserve">. Senator Jon </w:t>
      </w:r>
      <w:proofErr w:type="spellStart"/>
      <w:r w:rsidRPr="000C5052">
        <w:rPr>
          <w:color w:val="000000"/>
          <w:szCs w:val="27"/>
          <w:u w:val="single"/>
        </w:rPr>
        <w:t>Kyl</w:t>
      </w:r>
      <w:proofErr w:type="spellEnd"/>
      <w:r w:rsidRPr="000C5052">
        <w:rPr>
          <w:color w:val="000000"/>
          <w:szCs w:val="27"/>
        </w:rPr>
        <w:t>—seen by many as leading Republican opposition to the agreement—</w:t>
      </w:r>
      <w:r w:rsidRPr="000C5052">
        <w:rPr>
          <w:color w:val="000000"/>
          <w:szCs w:val="27"/>
          <w:u w:val="single"/>
        </w:rPr>
        <w:t xml:space="preserve">was </w:t>
      </w:r>
      <w:r w:rsidRPr="000C5052">
        <w:rPr>
          <w:color w:val="000000"/>
          <w:szCs w:val="27"/>
        </w:rPr>
        <w:t xml:space="preserve">actually quite </w:t>
      </w:r>
      <w:r w:rsidRPr="000C5052">
        <w:rPr>
          <w:color w:val="000000"/>
          <w:szCs w:val="27"/>
          <w:u w:val="single"/>
        </w:rPr>
        <w:t>careful to avoid saying</w:t>
      </w:r>
      <w:r w:rsidRPr="000C5052">
        <w:rPr>
          <w:color w:val="000000"/>
          <w:szCs w:val="27"/>
        </w:rPr>
        <w:t xml:space="preserve"> that </w:t>
      </w:r>
      <w:r w:rsidRPr="000C5052">
        <w:rPr>
          <w:color w:val="000000"/>
          <w:szCs w:val="27"/>
          <w:u w:val="single"/>
        </w:rPr>
        <w:t>he opposed</w:t>
      </w:r>
      <w:r w:rsidRPr="000C5052">
        <w:rPr>
          <w:color w:val="000000"/>
          <w:szCs w:val="27"/>
        </w:rPr>
        <w:t xml:space="preserve"> New </w:t>
      </w:r>
      <w:r w:rsidRPr="000C5052">
        <w:rPr>
          <w:color w:val="000000"/>
          <w:szCs w:val="27"/>
          <w:u w:val="single"/>
        </w:rPr>
        <w:t>START until</w:t>
      </w:r>
      <w:r w:rsidRPr="000C5052">
        <w:rPr>
          <w:color w:val="000000"/>
          <w:szCs w:val="27"/>
        </w:rPr>
        <w:t xml:space="preserve"> almost </w:t>
      </w:r>
      <w:r w:rsidRPr="000C5052">
        <w:rPr>
          <w:color w:val="000000"/>
          <w:szCs w:val="27"/>
          <w:u w:val="single"/>
        </w:rPr>
        <w:t>immediately prior</w:t>
      </w:r>
      <w:r w:rsidRPr="000C5052">
        <w:rPr>
          <w:color w:val="000000"/>
          <w:szCs w:val="27"/>
        </w:rPr>
        <w:t xml:space="preserve"> to the vote. Our own conversations with Republican Senate sources during the lame duck session suggested that several </w:t>
      </w:r>
      <w:r w:rsidRPr="003C687A">
        <w:rPr>
          <w:color w:val="000000"/>
          <w:szCs w:val="27"/>
          <w:highlight w:val="yellow"/>
          <w:u w:val="single"/>
        </w:rPr>
        <w:t>additional Republicans could have voted</w:t>
      </w:r>
      <w:r w:rsidRPr="000C5052">
        <w:rPr>
          <w:color w:val="000000"/>
          <w:szCs w:val="27"/>
        </w:rPr>
        <w:t xml:space="preserve"> to ratify New START under other circumstances; Senator Lamar </w:t>
      </w:r>
      <w:r w:rsidRPr="003C687A">
        <w:rPr>
          <w:color w:val="000000"/>
          <w:szCs w:val="27"/>
          <w:highlight w:val="yellow"/>
          <w:u w:val="single"/>
        </w:rPr>
        <w:t>Alexander is quoted</w:t>
      </w:r>
      <w:r w:rsidRPr="000C5052">
        <w:rPr>
          <w:color w:val="000000"/>
          <w:szCs w:val="27"/>
        </w:rPr>
        <w:t xml:space="preserve"> in the press </w:t>
      </w:r>
      <w:r w:rsidRPr="003C687A">
        <w:rPr>
          <w:color w:val="000000"/>
          <w:szCs w:val="27"/>
          <w:highlight w:val="yellow"/>
          <w:u w:val="single"/>
        </w:rPr>
        <w:t>as saying</w:t>
      </w:r>
      <w:r w:rsidRPr="000C5052">
        <w:rPr>
          <w:color w:val="000000"/>
          <w:szCs w:val="27"/>
        </w:rPr>
        <w:t xml:space="preserve"> that </w:t>
      </w:r>
      <w:r w:rsidRPr="003C687A">
        <w:rPr>
          <w:b/>
          <w:color w:val="000000"/>
          <w:szCs w:val="27"/>
          <w:highlight w:val="yellow"/>
          <w:u w:val="single"/>
        </w:rPr>
        <w:t>Republican anger over unrelated legislation cost</w:t>
      </w:r>
      <w:r w:rsidRPr="003C687A">
        <w:rPr>
          <w:color w:val="000000"/>
          <w:szCs w:val="27"/>
          <w:highlight w:val="yellow"/>
          <w:u w:val="single"/>
        </w:rPr>
        <w:t xml:space="preserve"> </w:t>
      </w:r>
      <w:r w:rsidRPr="003C687A">
        <w:rPr>
          <w:color w:val="000000"/>
          <w:szCs w:val="27"/>
          <w:u w:val="single"/>
        </w:rPr>
        <w:t xml:space="preserve">five to ten </w:t>
      </w:r>
      <w:r w:rsidRPr="003C687A">
        <w:rPr>
          <w:b/>
          <w:color w:val="000000"/>
          <w:szCs w:val="27"/>
          <w:highlight w:val="yellow"/>
          <w:u w:val="single"/>
        </w:rPr>
        <w:t>votes</w:t>
      </w:r>
      <w:r w:rsidRPr="000C5052">
        <w:rPr>
          <w:color w:val="000000"/>
          <w:szCs w:val="27"/>
          <w:u w:val="single"/>
        </w:rPr>
        <w:t>.</w:t>
      </w:r>
      <w:r w:rsidRPr="000C5052">
        <w:rPr>
          <w:color w:val="000000"/>
          <w:szCs w:val="27"/>
        </w:rPr>
        <w:t xml:space="preserve"> By the time the Senate reached New START, </w:t>
      </w:r>
      <w:r w:rsidRPr="003C687A">
        <w:rPr>
          <w:color w:val="000000"/>
          <w:szCs w:val="27"/>
          <w:highlight w:val="yellow"/>
          <w:u w:val="single"/>
        </w:rPr>
        <w:t>earlier conduct by Senate Democrats</w:t>
      </w:r>
      <w:r w:rsidRPr="000C5052">
        <w:rPr>
          <w:color w:val="000000"/>
          <w:szCs w:val="27"/>
          <w:u w:val="single"/>
        </w:rPr>
        <w:t xml:space="preserve"> </w:t>
      </w:r>
      <w:r w:rsidRPr="000C5052">
        <w:rPr>
          <w:color w:val="000000"/>
          <w:szCs w:val="27"/>
        </w:rPr>
        <w:t xml:space="preserve">and the White House had </w:t>
      </w:r>
      <w:r w:rsidRPr="003C687A">
        <w:rPr>
          <w:color w:val="000000"/>
          <w:szCs w:val="27"/>
          <w:highlight w:val="yellow"/>
          <w:u w:val="single"/>
        </w:rPr>
        <w:t>alienated</w:t>
      </w:r>
      <w:r w:rsidRPr="000C5052">
        <w:rPr>
          <w:color w:val="000000"/>
          <w:szCs w:val="27"/>
          <w:u w:val="single"/>
        </w:rPr>
        <w:t xml:space="preserve"> </w:t>
      </w:r>
      <w:r w:rsidRPr="000C5052">
        <w:rPr>
          <w:color w:val="000000"/>
          <w:szCs w:val="27"/>
        </w:rPr>
        <w:t xml:space="preserve">many </w:t>
      </w:r>
      <w:r w:rsidRPr="003C687A">
        <w:rPr>
          <w:color w:val="000000"/>
          <w:szCs w:val="27"/>
          <w:highlight w:val="yellow"/>
          <w:u w:val="single"/>
        </w:rPr>
        <w:t>Republicans who could have voted</w:t>
      </w:r>
      <w:r w:rsidRPr="000C5052">
        <w:rPr>
          <w:color w:val="000000"/>
          <w:szCs w:val="27"/>
          <w:u w:val="single"/>
        </w:rPr>
        <w:t xml:space="preserve"> for the treaty</w:t>
      </w:r>
      <w:r w:rsidRPr="000C5052">
        <w:rPr>
          <w:color w:val="000000"/>
          <w:szCs w:val="27"/>
        </w:rPr>
        <w:t>.</w:t>
      </w:r>
    </w:p>
    <w:p w:rsidR="00E27892" w:rsidRPr="000C5052" w:rsidRDefault="00E27892" w:rsidP="00E27892">
      <w:pPr>
        <w:rPr>
          <w:color w:val="000000"/>
          <w:szCs w:val="27"/>
        </w:rPr>
      </w:pPr>
      <w:r w:rsidRPr="000C5052">
        <w:t>That the administration secured thirteen Republican votes</w:t>
      </w:r>
      <w:r w:rsidRPr="000C5052">
        <w:rPr>
          <w:color w:val="000000"/>
          <w:szCs w:val="27"/>
        </w:rPr>
        <w:t xml:space="preserve"> (including some from retiring Senators) for the treaty now—and had many more potentially within its grasp—makes clear what many had believed all along: </w:t>
      </w:r>
      <w:r w:rsidRPr="003C687A">
        <w:rPr>
          <w:color w:val="000000"/>
          <w:szCs w:val="27"/>
          <w:highlight w:val="yellow"/>
          <w:u w:val="single"/>
        </w:rPr>
        <w:t>it would not have been</w:t>
      </w:r>
      <w:r w:rsidRPr="000C5052">
        <w:rPr>
          <w:color w:val="000000"/>
          <w:szCs w:val="27"/>
          <w:u w:val="single"/>
        </w:rPr>
        <w:t xml:space="preserve"> so </w:t>
      </w:r>
      <w:r w:rsidRPr="003C687A">
        <w:rPr>
          <w:color w:val="000000"/>
          <w:szCs w:val="27"/>
          <w:highlight w:val="yellow"/>
          <w:u w:val="single"/>
        </w:rPr>
        <w:t>difficult</w:t>
      </w:r>
      <w:r w:rsidRPr="000C5052">
        <w:rPr>
          <w:color w:val="000000"/>
          <w:szCs w:val="27"/>
          <w:u w:val="single"/>
        </w:rPr>
        <w:t xml:space="preserve"> for President Obama </w:t>
      </w:r>
      <w:r w:rsidRPr="003C687A">
        <w:rPr>
          <w:color w:val="000000"/>
          <w:szCs w:val="27"/>
          <w:highlight w:val="yellow"/>
          <w:u w:val="single"/>
        </w:rPr>
        <w:t>to win</w:t>
      </w:r>
      <w:r w:rsidRPr="000C5052">
        <w:rPr>
          <w:color w:val="000000"/>
          <w:szCs w:val="27"/>
          <w:u w:val="single"/>
        </w:rPr>
        <w:t xml:space="preserve"> </w:t>
      </w:r>
      <w:r w:rsidRPr="000C5052">
        <w:rPr>
          <w:color w:val="000000"/>
          <w:szCs w:val="27"/>
        </w:rPr>
        <w:t xml:space="preserve">the </w:t>
      </w:r>
      <w:r w:rsidRPr="003C687A">
        <w:rPr>
          <w:color w:val="000000"/>
          <w:szCs w:val="27"/>
          <w:highlight w:val="yellow"/>
          <w:u w:val="single"/>
        </w:rPr>
        <w:t>fourteen Republican votes</w:t>
      </w:r>
      <w:r w:rsidRPr="000C5052">
        <w:rPr>
          <w:color w:val="000000"/>
          <w:szCs w:val="27"/>
        </w:rPr>
        <w:t xml:space="preserve"> needed for ratification in the new Senate, </w:t>
      </w:r>
      <w:r w:rsidRPr="003C687A">
        <w:rPr>
          <w:color w:val="000000"/>
          <w:szCs w:val="27"/>
          <w:highlight w:val="yellow"/>
          <w:u w:val="single"/>
        </w:rPr>
        <w:t>if he had been prepared to wait and to work</w:t>
      </w:r>
      <w:r w:rsidRPr="000C5052">
        <w:rPr>
          <w:color w:val="000000"/>
          <w:szCs w:val="27"/>
          <w:u w:val="single"/>
        </w:rPr>
        <w:t xml:space="preserve"> more </w:t>
      </w:r>
      <w:r w:rsidRPr="003C687A">
        <w:rPr>
          <w:color w:val="000000"/>
          <w:szCs w:val="27"/>
          <w:highlight w:val="yellow"/>
          <w:u w:val="single"/>
        </w:rPr>
        <w:t>cooperatively</w:t>
      </w:r>
      <w:r w:rsidRPr="000C5052">
        <w:rPr>
          <w:color w:val="000000"/>
          <w:szCs w:val="27"/>
        </w:rPr>
        <w:t xml:space="preserve"> with Senate Republicans. Senator Kerry’s comment that “70 votes is yesterday’s 95” ignores the reality that he and </w:t>
      </w:r>
      <w:r w:rsidRPr="000C5052">
        <w:rPr>
          <w:color w:val="000000"/>
          <w:szCs w:val="27"/>
          <w:u w:val="single"/>
        </w:rPr>
        <w:t>the White House could have secured many more than 70 votes had they handled the process differently</w:t>
      </w:r>
      <w:r w:rsidRPr="000C5052">
        <w:rPr>
          <w:color w:val="000000"/>
          <w:szCs w:val="27"/>
        </w:rPr>
        <w:t xml:space="preserve"> and attempts to shift the blame for the low vote count onto Republicans.</w:t>
      </w:r>
    </w:p>
    <w:p w:rsidR="00E27892" w:rsidRPr="009D6354" w:rsidRDefault="00E27892" w:rsidP="00E27892"/>
    <w:p w:rsidR="00E27892" w:rsidRDefault="00E27892" w:rsidP="00E27892">
      <w:pPr>
        <w:pStyle w:val="Heading3"/>
      </w:pPr>
      <w:proofErr w:type="spellStart"/>
      <w:r>
        <w:lastRenderedPageBreak/>
        <w:t>Enviro</w:t>
      </w:r>
      <w:proofErr w:type="spellEnd"/>
      <w:r>
        <w:t xml:space="preserve"> Leadership</w:t>
      </w:r>
    </w:p>
    <w:p w:rsidR="00E27892" w:rsidRPr="00CD0E13" w:rsidRDefault="00E27892" w:rsidP="00E27892">
      <w:pPr>
        <w:pStyle w:val="Heading4"/>
      </w:pPr>
      <w:r>
        <w:t xml:space="preserve">Can’t solve environmental leadership – past alt causes </w:t>
      </w:r>
    </w:p>
    <w:p w:rsidR="00E27892" w:rsidRPr="00CD0E13" w:rsidRDefault="00E27892" w:rsidP="00E27892">
      <w:pPr>
        <w:rPr>
          <w:sz w:val="16"/>
        </w:rPr>
      </w:pPr>
      <w:proofErr w:type="gramStart"/>
      <w:r w:rsidRPr="00CD0E13">
        <w:rPr>
          <w:b/>
        </w:rPr>
        <w:t>Victor 8</w:t>
      </w:r>
      <w:r w:rsidRPr="00CD0E13">
        <w:rPr>
          <w:sz w:val="16"/>
        </w:rPr>
        <w:t xml:space="preserve"> - law professor at Stanford's Program on Energy and Sustainable Development and adjunct senior fellow at the Council on Foreign Relations.</w:t>
      </w:r>
      <w:proofErr w:type="gramEnd"/>
    </w:p>
    <w:p w:rsidR="00E27892" w:rsidRPr="00CD0E13" w:rsidRDefault="00E27892" w:rsidP="00E27892">
      <w:pPr>
        <w:rPr>
          <w:sz w:val="16"/>
        </w:rPr>
      </w:pPr>
      <w:r w:rsidRPr="00CD0E13">
        <w:rPr>
          <w:sz w:val="16"/>
        </w:rPr>
        <w:t xml:space="preserve">(David G., "The next U.S. President won't be green", 5-1-08 </w:t>
      </w:r>
      <w:hyperlink r:id="rId10" w:history="1">
        <w:r w:rsidRPr="00CD0E13">
          <w:rPr>
            <w:rStyle w:val="Hyperlink"/>
          </w:rPr>
          <w:t>http://www.newsweek.com/id/135073/</w:t>
        </w:r>
      </w:hyperlink>
      <w:r w:rsidRPr="00CD0E13">
        <w:rPr>
          <w:sz w:val="16"/>
        </w:rPr>
        <w:t xml:space="preserve">) </w:t>
      </w:r>
    </w:p>
    <w:p w:rsidR="00E27892" w:rsidRPr="00CD0E13" w:rsidRDefault="00E27892" w:rsidP="00E27892">
      <w:pPr>
        <w:rPr>
          <w:sz w:val="16"/>
        </w:rPr>
      </w:pPr>
    </w:p>
    <w:p w:rsidR="00E27892" w:rsidRPr="00CD0E13" w:rsidRDefault="00E27892" w:rsidP="00E27892">
      <w:pPr>
        <w:rPr>
          <w:sz w:val="16"/>
        </w:rPr>
      </w:pPr>
      <w:r w:rsidRPr="00CD0E13">
        <w:rPr>
          <w:highlight w:val="yellow"/>
          <w:u w:val="single"/>
        </w:rPr>
        <w:t>The U.S. record on</w:t>
      </w:r>
      <w:r w:rsidRPr="00CD0E13">
        <w:rPr>
          <w:u w:val="single"/>
        </w:rPr>
        <w:t xml:space="preserve"> international </w:t>
      </w:r>
      <w:r w:rsidRPr="00CD0E13">
        <w:rPr>
          <w:highlight w:val="yellow"/>
          <w:u w:val="single"/>
        </w:rPr>
        <w:t>environmental issues is highly uneven for reasons that have little to do with</w:t>
      </w:r>
      <w:r w:rsidRPr="00CD0E13">
        <w:rPr>
          <w:u w:val="single"/>
        </w:rPr>
        <w:t xml:space="preserve"> George W. </w:t>
      </w:r>
      <w:r w:rsidRPr="00CD0E13">
        <w:rPr>
          <w:highlight w:val="yellow"/>
          <w:u w:val="single"/>
        </w:rPr>
        <w:t>Bush'</w:t>
      </w:r>
      <w:r w:rsidRPr="00CD0E13">
        <w:rPr>
          <w:u w:val="single"/>
        </w:rPr>
        <w:t>s leadership</w:t>
      </w:r>
      <w:r w:rsidRPr="00CD0E13">
        <w:rPr>
          <w:sz w:val="16"/>
        </w:rPr>
        <w:t xml:space="preserve">. His administration has been tarred across the planet for reckless leadership on international environmental issues. (Its actual record, while dreadful, is not a uniform failure. It has done useful things in a few areas, such as a thoughtful initiative to help conserve forests in the Congo Basin.) But the signature of Bush's reckless foreign policy in this area, his decision to withdraw from the Kyoto treaty barely three months after taking office, actually has its roots in the Clinton administration. Clinton was highly committed to environmental issues and his vice president, Al Gore, was an even more passionate leader. Their zealous diplomats negotiated a treaty that was larded with commitments that the United States never could have honored. The promise to cut U.S. emissions 7 percent below 1990 levels is a good example. Because actual emissions were rising steadily, it would have been impractical to turn them around in time to meet the 2012 Kyoto deadline. The U.S. Congress never could have passed the requisite legislation, and no leader in the White House could have changed that voting arithmetic. The U.S. withdrawal from the Kyoto Protocol was inevitable. </w:t>
      </w:r>
    </w:p>
    <w:p w:rsidR="00E27892" w:rsidRPr="00CD0E13" w:rsidRDefault="00E27892" w:rsidP="00E27892">
      <w:pPr>
        <w:rPr>
          <w:sz w:val="16"/>
        </w:rPr>
      </w:pPr>
      <w:r w:rsidRPr="00CD0E13">
        <w:rPr>
          <w:sz w:val="16"/>
        </w:rPr>
        <w:t>What does this mean for America's credibility in the world? When the American president promises, should anyone listen?</w:t>
      </w:r>
    </w:p>
    <w:p w:rsidR="00E27892" w:rsidRPr="00CD0E13" w:rsidRDefault="00E27892" w:rsidP="00E27892">
      <w:pPr>
        <w:rPr>
          <w:sz w:val="16"/>
        </w:rPr>
      </w:pPr>
      <w:r w:rsidRPr="00CD0E13">
        <w:rPr>
          <w:sz w:val="16"/>
        </w:rPr>
        <w:t xml:space="preserve">Increasingly, other countries are learning that the answer is no—because </w:t>
      </w:r>
      <w:r w:rsidRPr="00CD0E13">
        <w:rPr>
          <w:highlight w:val="yellow"/>
          <w:u w:val="single"/>
        </w:rPr>
        <w:t>American leaders have a habit of promising a lot more than they can deliver.</w:t>
      </w:r>
      <w:r w:rsidRPr="00CD0E13">
        <w:rPr>
          <w:u w:val="single"/>
        </w:rPr>
        <w:t xml:space="preserve"> </w:t>
      </w:r>
      <w:r w:rsidRPr="00CD0E13">
        <w:rPr>
          <w:highlight w:val="yellow"/>
          <w:u w:val="single"/>
        </w:rPr>
        <w:t>Environmental issues are</w:t>
      </w:r>
      <w:r w:rsidRPr="00CD0E13">
        <w:rPr>
          <w:u w:val="single"/>
        </w:rPr>
        <w:t xml:space="preserve"> particularly </w:t>
      </w:r>
      <w:r w:rsidRPr="00CD0E13">
        <w:rPr>
          <w:highlight w:val="yellow"/>
          <w:u w:val="single"/>
        </w:rPr>
        <w:t>prone to overpromising</w:t>
      </w:r>
      <w:r w:rsidRPr="00CD0E13">
        <w:rPr>
          <w:sz w:val="16"/>
        </w:rPr>
        <w:t xml:space="preserve">, and not just by the United States. Europe, too, is fresh with unrealistic claims by political leaders. The European Union, for example, has launched negotiations for the post-Kyoto agreement by claiming that Europeans will cut greenhouse-gas emissions 20 percent to 30 percent by 2020—an outrageous goal considering that most of Europe (with the exception mainly of Britain and Germany) will fail to meet their existing </w:t>
      </w:r>
      <w:proofErr w:type="gramStart"/>
      <w:r w:rsidRPr="00CD0E13">
        <w:rPr>
          <w:sz w:val="16"/>
        </w:rPr>
        <w:t>targets,</w:t>
      </w:r>
      <w:proofErr w:type="gramEnd"/>
      <w:r w:rsidRPr="00CD0E13">
        <w:rPr>
          <w:sz w:val="16"/>
        </w:rPr>
        <w:t xml:space="preserve"> and emissions are actually rising. Europe as a whole would blow through its Kyoto targets if not for its generous use of a scheme that lets them take credit for overseas investment in low-carbon technologies—despite mounting evidence that many of those overseas credits don't actually deliver real reductions in emissions. Smart politicians know that the benefits lie mainly in the promising today and not in the delivery long in the future. </w:t>
      </w:r>
    </w:p>
    <w:p w:rsidR="00E27892" w:rsidRPr="00CD0E13" w:rsidRDefault="00E27892" w:rsidP="00E27892">
      <w:pPr>
        <w:rPr>
          <w:sz w:val="16"/>
        </w:rPr>
      </w:pPr>
      <w:r w:rsidRPr="00CD0E13">
        <w:rPr>
          <w:sz w:val="16"/>
        </w:rPr>
        <w:t xml:space="preserve">Ironically, </w:t>
      </w:r>
      <w:r w:rsidRPr="00CD0E13">
        <w:rPr>
          <w:highlight w:val="yellow"/>
          <w:u w:val="single"/>
        </w:rPr>
        <w:t xml:space="preserve">the more enthusiastic the leader, the less credibility </w:t>
      </w:r>
      <w:r w:rsidRPr="00CD0E13">
        <w:rPr>
          <w:u w:val="single"/>
        </w:rPr>
        <w:t xml:space="preserve">he or </w:t>
      </w:r>
      <w:r w:rsidRPr="00CD0E13">
        <w:rPr>
          <w:highlight w:val="yellow"/>
          <w:u w:val="single"/>
        </w:rPr>
        <w:t>she has</w:t>
      </w:r>
      <w:r w:rsidRPr="00CD0E13">
        <w:rPr>
          <w:sz w:val="16"/>
        </w:rPr>
        <w:t>. While the Clinton administration was busy negotiating the Kyoto treaty, the U.S. Senate was passing a resolution, 95 to 0, to signal that it would reject any treaty that didn't contain specific commitments by developing countries to control their effluent of greenhouse gases. Since the developing countries had already rejected that outcome the Clinton administration had little room to maneuver. The great reversal in U.S. "leadership" on global warming over the last year—signaled by President Bush's speech three weeks ago embracing the need for limits on greenhouse gases—came from the people rather than top leaders. Public concern about global warming is rising (though it will be checked by the even more acute worries on the economy and war). The Bush speech was more a recognition that serious efforts to develop climate legislation are already well underway without his stamp. Many states are already planning to regulate greenhouse gases. The Senate has a serious bill on this subject scheduled for floor debate starting June 2. Its sponsors are Joe Lieberman (the former running mate of Al Gore but now alienated from the Democratic Party for his overly independent views) and John Warner (a Republican who has no former track record on global warming). These are ideal leaders for this issue because often it takes the fresh faces focused on building bipartisan majorities to get things done in America.</w:t>
      </w:r>
    </w:p>
    <w:p w:rsidR="00E27892" w:rsidRPr="00CD0E13" w:rsidRDefault="00E27892" w:rsidP="00E27892">
      <w:pPr>
        <w:rPr>
          <w:sz w:val="16"/>
        </w:rPr>
      </w:pPr>
      <w:r w:rsidRPr="00CD0E13">
        <w:rPr>
          <w:sz w:val="16"/>
        </w:rPr>
        <w:t xml:space="preserve">Perhaps </w:t>
      </w:r>
      <w:r w:rsidRPr="00CD0E13">
        <w:rPr>
          <w:u w:val="single"/>
        </w:rPr>
        <w:t xml:space="preserve">the most interesting signal that American </w:t>
      </w:r>
      <w:r w:rsidRPr="00CD0E13">
        <w:rPr>
          <w:highlight w:val="yellow"/>
          <w:u w:val="single"/>
        </w:rPr>
        <w:t>presidents are losing the ability to lead is an effort to rewrite the rules that would</w:t>
      </w:r>
      <w:r w:rsidRPr="00CD0E13">
        <w:rPr>
          <w:u w:val="single"/>
        </w:rPr>
        <w:t xml:space="preserve"> </w:t>
      </w:r>
      <w:r w:rsidRPr="00CD0E13">
        <w:rPr>
          <w:highlight w:val="yellow"/>
          <w:u w:val="single"/>
        </w:rPr>
        <w:t>govern environmental treaties</w:t>
      </w:r>
      <w:r w:rsidRPr="00CD0E13">
        <w:rPr>
          <w:u w:val="single"/>
        </w:rPr>
        <w:t xml:space="preserve"> under American law. </w:t>
      </w:r>
      <w:r w:rsidRPr="00CD0E13">
        <w:rPr>
          <w:sz w:val="16"/>
        </w:rPr>
        <w:t xml:space="preserve">Committed environmentalists have rightly noted that America's Constitution requires a two-thirds vote for treaties in the Senate. That standard is nearly impossible to meet because one third of the Senate is usually opposed to anything interesting. Serious efforts are now underway to reinterpret environmental "treaties" as agreements between Congress and the president, which would require only a majority vote. Most trade agreements, for example, travel under this more lax standard and also have special voting rules that require Congress to approve the agreement as a whole package rather than pick it apart piece by piece. Rebranding and changing voting rules makes it easier to approve agreements, boosting the credibility of the president to negotiate agreements that serve the country's interest. </w:t>
      </w:r>
    </w:p>
    <w:p w:rsidR="00E27892" w:rsidRPr="00CD0E13" w:rsidRDefault="00E27892" w:rsidP="00E27892">
      <w:pPr>
        <w:pStyle w:val="Heading4"/>
      </w:pPr>
      <w:r>
        <w:t xml:space="preserve">And, economic factors block </w:t>
      </w:r>
    </w:p>
    <w:p w:rsidR="00E27892" w:rsidRPr="00CD0E13" w:rsidRDefault="00E27892" w:rsidP="00E27892">
      <w:bookmarkStart w:id="0" w:name="_Toc174123229"/>
      <w:bookmarkStart w:id="1" w:name="_Toc205432502"/>
      <w:r w:rsidRPr="00CD0E13">
        <w:rPr>
          <w:rStyle w:val="Heading4Char"/>
        </w:rPr>
        <w:t>Christian Science Monitor 2007</w:t>
      </w:r>
      <w:r w:rsidRPr="00CD0E13">
        <w:t xml:space="preserve"> [Warming's bad guys made good, lexis]</w:t>
      </w:r>
      <w:bookmarkEnd w:id="0"/>
      <w:bookmarkEnd w:id="1"/>
    </w:p>
    <w:p w:rsidR="00E27892" w:rsidRPr="00CD0E13" w:rsidRDefault="00E27892" w:rsidP="00E27892">
      <w:pPr>
        <w:rPr>
          <w:sz w:val="14"/>
          <w:szCs w:val="20"/>
        </w:rPr>
      </w:pPr>
    </w:p>
    <w:p w:rsidR="00E27892" w:rsidRPr="00CD0E13" w:rsidRDefault="00E27892" w:rsidP="00E27892">
      <w:pPr>
        <w:rPr>
          <w:szCs w:val="20"/>
          <w:u w:val="single"/>
        </w:rPr>
      </w:pPr>
      <w:r w:rsidRPr="00CD0E13">
        <w:rPr>
          <w:szCs w:val="20"/>
          <w:u w:val="single"/>
        </w:rPr>
        <w:t xml:space="preserve">Leaders of the world's two largest emitters of greenhouse gases, </w:t>
      </w:r>
      <w:r w:rsidRPr="00CD0E13">
        <w:rPr>
          <w:szCs w:val="20"/>
          <w:highlight w:val="yellow"/>
          <w:u w:val="single"/>
        </w:rPr>
        <w:t>the U</w:t>
      </w:r>
      <w:r w:rsidRPr="00CD0E13">
        <w:rPr>
          <w:szCs w:val="20"/>
          <w:u w:val="single"/>
        </w:rPr>
        <w:t xml:space="preserve">nited </w:t>
      </w:r>
      <w:r w:rsidRPr="00CD0E13">
        <w:rPr>
          <w:szCs w:val="20"/>
          <w:highlight w:val="yellow"/>
          <w:u w:val="single"/>
        </w:rPr>
        <w:t>St</w:t>
      </w:r>
      <w:r w:rsidRPr="00CD0E13">
        <w:rPr>
          <w:szCs w:val="20"/>
          <w:u w:val="single"/>
        </w:rPr>
        <w:t xml:space="preserve">ates </w:t>
      </w:r>
      <w:r w:rsidRPr="00CD0E13">
        <w:rPr>
          <w:szCs w:val="20"/>
          <w:highlight w:val="yellow"/>
          <w:u w:val="single"/>
        </w:rPr>
        <w:t>and China, laid out plans</w:t>
      </w:r>
      <w:r w:rsidRPr="00CD0E13">
        <w:rPr>
          <w:szCs w:val="20"/>
          <w:u w:val="single"/>
        </w:rPr>
        <w:t xml:space="preserve"> </w:t>
      </w:r>
      <w:r w:rsidRPr="00CD0E13">
        <w:rPr>
          <w:sz w:val="14"/>
          <w:szCs w:val="20"/>
        </w:rPr>
        <w:t>in the past week</w:t>
      </w:r>
      <w:r w:rsidRPr="00CD0E13">
        <w:rPr>
          <w:szCs w:val="20"/>
          <w:u w:val="single"/>
        </w:rPr>
        <w:t xml:space="preserve"> </w:t>
      </w:r>
      <w:r w:rsidRPr="00CD0E13">
        <w:rPr>
          <w:szCs w:val="20"/>
          <w:highlight w:val="yellow"/>
          <w:u w:val="single"/>
        </w:rPr>
        <w:t>to reduce their</w:t>
      </w:r>
      <w:r w:rsidRPr="00CD0E13">
        <w:rPr>
          <w:szCs w:val="20"/>
          <w:u w:val="single"/>
        </w:rPr>
        <w:t xml:space="preserve"> </w:t>
      </w:r>
      <w:r w:rsidRPr="00CD0E13">
        <w:rPr>
          <w:szCs w:val="20"/>
          <w:highlight w:val="yellow"/>
          <w:u w:val="single"/>
        </w:rPr>
        <w:t>impact on the planet</w:t>
      </w:r>
      <w:r w:rsidRPr="00CD0E13">
        <w:rPr>
          <w:szCs w:val="20"/>
          <w:u w:val="single"/>
        </w:rPr>
        <w:t xml:space="preserve">. But </w:t>
      </w:r>
      <w:r w:rsidRPr="00CD0E13">
        <w:rPr>
          <w:szCs w:val="20"/>
          <w:highlight w:val="yellow"/>
          <w:u w:val="single"/>
        </w:rPr>
        <w:t>these two giants</w:t>
      </w:r>
      <w:r w:rsidRPr="00CD0E13">
        <w:rPr>
          <w:szCs w:val="20"/>
          <w:u w:val="single"/>
        </w:rPr>
        <w:t xml:space="preserve"> on the global scene </w:t>
      </w:r>
      <w:r w:rsidRPr="00CD0E13">
        <w:rPr>
          <w:szCs w:val="20"/>
          <w:highlight w:val="yellow"/>
          <w:u w:val="single"/>
        </w:rPr>
        <w:t xml:space="preserve">also suggested </w:t>
      </w:r>
      <w:proofErr w:type="gramStart"/>
      <w:r w:rsidRPr="00CD0E13">
        <w:rPr>
          <w:szCs w:val="20"/>
          <w:highlight w:val="yellow"/>
          <w:u w:val="single"/>
        </w:rPr>
        <w:t xml:space="preserve">two </w:t>
      </w:r>
      <w:proofErr w:type="spellStart"/>
      <w:r w:rsidRPr="00CD0E13">
        <w:rPr>
          <w:szCs w:val="20"/>
          <w:highlight w:val="yellow"/>
          <w:u w:val="single"/>
        </w:rPr>
        <w:t>won'ts</w:t>
      </w:r>
      <w:proofErr w:type="spellEnd"/>
      <w:proofErr w:type="gramEnd"/>
      <w:r w:rsidRPr="00CD0E13">
        <w:rPr>
          <w:szCs w:val="20"/>
          <w:highlight w:val="yellow"/>
          <w:u w:val="single"/>
        </w:rPr>
        <w:t>: They won't be bound to action by other</w:t>
      </w:r>
      <w:r w:rsidRPr="00CD0E13">
        <w:rPr>
          <w:szCs w:val="20"/>
          <w:u w:val="single"/>
        </w:rPr>
        <w:t xml:space="preserve"> </w:t>
      </w:r>
      <w:r w:rsidRPr="00CD0E13">
        <w:rPr>
          <w:szCs w:val="20"/>
          <w:highlight w:val="yellow"/>
          <w:u w:val="single"/>
        </w:rPr>
        <w:t>nations and they won't hurt their own economies</w:t>
      </w:r>
      <w:r w:rsidRPr="00CD0E13">
        <w:rPr>
          <w:szCs w:val="20"/>
          <w:u w:val="single"/>
        </w:rPr>
        <w:t xml:space="preserve">. </w:t>
      </w:r>
    </w:p>
    <w:p w:rsidR="00E27892" w:rsidRPr="00CD0E13" w:rsidRDefault="00E27892" w:rsidP="00E27892">
      <w:pPr>
        <w:rPr>
          <w:sz w:val="14"/>
          <w:szCs w:val="20"/>
        </w:rPr>
      </w:pPr>
      <w:r w:rsidRPr="00CD0E13">
        <w:rPr>
          <w:sz w:val="14"/>
          <w:szCs w:val="20"/>
        </w:rPr>
        <w:t>Even with those caveats, the fact that the Bush administration and China's top governing body, the State Council, acted just before the G-8 summit of industrial leaders this week is a healthy sign.</w:t>
      </w:r>
    </w:p>
    <w:p w:rsidR="00E27892" w:rsidRPr="00CD0E13" w:rsidRDefault="00E27892" w:rsidP="00E27892">
      <w:pPr>
        <w:rPr>
          <w:sz w:val="14"/>
          <w:szCs w:val="20"/>
        </w:rPr>
      </w:pPr>
      <w:r w:rsidRPr="00CD0E13">
        <w:rPr>
          <w:sz w:val="14"/>
          <w:szCs w:val="20"/>
        </w:rPr>
        <w:t xml:space="preserve">They now recognize their interests, and perhaps the welfare of all nations - especially poor ones - </w:t>
      </w:r>
      <w:proofErr w:type="gramStart"/>
      <w:r w:rsidRPr="00CD0E13">
        <w:rPr>
          <w:sz w:val="14"/>
          <w:szCs w:val="20"/>
        </w:rPr>
        <w:t>are</w:t>
      </w:r>
      <w:proofErr w:type="gramEnd"/>
      <w:r w:rsidRPr="00CD0E13">
        <w:rPr>
          <w:sz w:val="14"/>
          <w:szCs w:val="20"/>
        </w:rPr>
        <w:t xml:space="preserve"> at stake. They should be welcomed for joining the effort to save the global "commons" that is the atmosphere and oceans.</w:t>
      </w:r>
    </w:p>
    <w:p w:rsidR="00E27892" w:rsidRPr="009D6354" w:rsidRDefault="00E27892" w:rsidP="00E27892"/>
    <w:p w:rsidR="00E27892" w:rsidRDefault="00E27892" w:rsidP="00E27892">
      <w:pPr>
        <w:pStyle w:val="Heading3"/>
      </w:pPr>
      <w:r>
        <w:lastRenderedPageBreak/>
        <w:t>2NC Overview</w:t>
      </w:r>
    </w:p>
    <w:p w:rsidR="00E27892" w:rsidRDefault="00E27892" w:rsidP="00E27892">
      <w:pPr>
        <w:pStyle w:val="Heading4"/>
      </w:pPr>
      <w:r>
        <w:t>Turns their PEMEX advantage – neoliberalism instills short-term oil volatility that makes production impossible</w:t>
      </w:r>
    </w:p>
    <w:p w:rsidR="00E27892" w:rsidRDefault="00E27892" w:rsidP="00E27892">
      <w:proofErr w:type="spellStart"/>
      <w:r>
        <w:rPr>
          <w:rStyle w:val="StyleStyleBold12pt"/>
        </w:rPr>
        <w:t>Oliveros</w:t>
      </w:r>
      <w:proofErr w:type="spellEnd"/>
      <w:r>
        <w:rPr>
          <w:rStyle w:val="StyleStyleBold12pt"/>
        </w:rPr>
        <w:t xml:space="preserve"> 12 </w:t>
      </w:r>
      <w:r>
        <w:t>(</w:t>
      </w:r>
      <w:proofErr w:type="spellStart"/>
      <w:r>
        <w:t>Benjie</w:t>
      </w:r>
      <w:proofErr w:type="spellEnd"/>
      <w:r>
        <w:t xml:space="preserve">, managing editor of </w:t>
      </w:r>
      <w:proofErr w:type="spellStart"/>
      <w:r>
        <w:t>Bulatlat</w:t>
      </w:r>
      <w:proofErr w:type="spellEnd"/>
      <w:r>
        <w:t xml:space="preserve">, a socialist/alternative online news site, “The invisible hand of monopolies”, </w:t>
      </w:r>
      <w:hyperlink r:id="rId11" w:history="1">
        <w:r w:rsidRPr="00345EEB">
          <w:rPr>
            <w:rStyle w:val="Hyperlink"/>
          </w:rPr>
          <w:t>http://bulatlat.com/main/2012/02/27/the-invisible-hand-of-monopolies/</w:t>
        </w:r>
      </w:hyperlink>
      <w:r>
        <w:t>)</w:t>
      </w:r>
    </w:p>
    <w:p w:rsidR="00E27892" w:rsidRDefault="00E27892" w:rsidP="00E27892">
      <w:pPr>
        <w:rPr>
          <w:b/>
          <w:bCs/>
        </w:rPr>
      </w:pPr>
    </w:p>
    <w:p w:rsidR="00E27892" w:rsidRPr="000D2814" w:rsidRDefault="00E27892" w:rsidP="00E27892">
      <w:pPr>
        <w:rPr>
          <w:rFonts w:cs="Arial"/>
          <w:sz w:val="16"/>
        </w:rPr>
      </w:pPr>
      <w:r w:rsidRPr="00E4105F">
        <w:rPr>
          <w:rStyle w:val="TitleChar"/>
          <w:rFonts w:cs="Arial"/>
        </w:rPr>
        <w:t>Pump prices of gasoline in the US has increased by 30 percent</w:t>
      </w:r>
      <w:r w:rsidRPr="00E4105F">
        <w:rPr>
          <w:rFonts w:cs="Arial"/>
          <w:sz w:val="16"/>
        </w:rPr>
        <w:t xml:space="preserve"> in the last two months to reach $3.52 a gallon. (This amounts to P150.51 a gallon or P37.63 a liter, much lower than Philippine oil prices.) US consumers fear that it would reach $4 a gallon. (P171 a gallon or P42.76 a liter) And </w:t>
      </w:r>
      <w:r w:rsidRPr="00E4105F">
        <w:rPr>
          <w:rStyle w:val="TitleChar"/>
          <w:rFonts w:cs="Arial"/>
        </w:rPr>
        <w:t>yet, demand</w:t>
      </w:r>
      <w:r w:rsidRPr="00E4105F">
        <w:rPr>
          <w:rFonts w:cs="Arial"/>
          <w:sz w:val="16"/>
        </w:rPr>
        <w:t xml:space="preserve"> for oil in the US </w:t>
      </w:r>
      <w:r w:rsidRPr="00E4105F">
        <w:rPr>
          <w:rStyle w:val="TitleChar"/>
          <w:rFonts w:cs="Arial"/>
        </w:rPr>
        <w:t>is at a 15-year low. Because of low demand, oil companies have been shutting down large refineries</w:t>
      </w:r>
      <w:r w:rsidRPr="00E4105F">
        <w:rPr>
          <w:rFonts w:cs="Arial"/>
          <w:sz w:val="16"/>
        </w:rPr>
        <w:t xml:space="preserve"> in the US. According to a report written by Matthew Philips “Angry </w:t>
      </w:r>
      <w:proofErr w:type="gramStart"/>
      <w:r w:rsidRPr="00E4105F">
        <w:rPr>
          <w:rFonts w:cs="Arial"/>
          <w:sz w:val="16"/>
        </w:rPr>
        <w:t>About</w:t>
      </w:r>
      <w:proofErr w:type="gramEnd"/>
      <w:r w:rsidRPr="00E4105F">
        <w:rPr>
          <w:rFonts w:cs="Arial"/>
          <w:sz w:val="16"/>
        </w:rPr>
        <w:t xml:space="preserve"> High Prices, Blame Shuttered Oil Refineries,” which was published by Bloomberg </w:t>
      </w:r>
      <w:proofErr w:type="spellStart"/>
      <w:r w:rsidRPr="00E4105F">
        <w:rPr>
          <w:rFonts w:cs="Arial"/>
          <w:sz w:val="16"/>
        </w:rPr>
        <w:t>Businessweek</w:t>
      </w:r>
      <w:proofErr w:type="spellEnd"/>
      <w:r w:rsidRPr="00E4105F">
        <w:rPr>
          <w:rFonts w:cs="Arial"/>
          <w:sz w:val="16"/>
        </w:rPr>
        <w:t xml:space="preserve">, since December, </w:t>
      </w:r>
      <w:r w:rsidRPr="00E4105F">
        <w:rPr>
          <w:rStyle w:val="TitleChar"/>
          <w:rFonts w:cs="Arial"/>
        </w:rPr>
        <w:t>the US has lost</w:t>
      </w:r>
      <w:r w:rsidRPr="00E4105F">
        <w:rPr>
          <w:rFonts w:cs="Arial"/>
          <w:sz w:val="16"/>
        </w:rPr>
        <w:t xml:space="preserve"> from </w:t>
      </w:r>
      <w:r w:rsidRPr="00E4105F">
        <w:rPr>
          <w:rStyle w:val="TitleChar"/>
          <w:rFonts w:cs="Arial"/>
        </w:rPr>
        <w:t>four to five percent of its refining capacity. However, this hardly affected the supply of oil because</w:t>
      </w:r>
      <w:r w:rsidRPr="00E4105F">
        <w:rPr>
          <w:rFonts w:cs="Arial"/>
          <w:sz w:val="16"/>
        </w:rPr>
        <w:t xml:space="preserve">, according to a report “Spiking Gas Prices: GOP Sides with Big Oil Again” published by www.opposingviews.com, </w:t>
      </w:r>
      <w:r w:rsidRPr="00E4105F">
        <w:rPr>
          <w:rStyle w:val="TitleChar"/>
          <w:rFonts w:cs="Arial"/>
        </w:rPr>
        <w:t>the number of oil drilling rigs in the US quadrupled d</w:t>
      </w:r>
      <w:r w:rsidRPr="000D2814">
        <w:rPr>
          <w:rStyle w:val="TitleChar"/>
          <w:rFonts w:cs="Arial"/>
        </w:rPr>
        <w:t>uring the last three years</w:t>
      </w:r>
      <w:r w:rsidRPr="000D2814">
        <w:rPr>
          <w:rFonts w:cs="Arial"/>
          <w:sz w:val="16"/>
        </w:rPr>
        <w:t xml:space="preserve">. The number of its working oil and gas drilling rigs topped that of the world combined. </w:t>
      </w:r>
      <w:r w:rsidRPr="004754CF">
        <w:rPr>
          <w:rStyle w:val="TitleChar"/>
          <w:rFonts w:cs="Arial"/>
          <w:highlight w:val="yellow"/>
        </w:rPr>
        <w:t>So demand</w:t>
      </w:r>
      <w:r w:rsidRPr="000D2814">
        <w:rPr>
          <w:rStyle w:val="TitleChar"/>
          <w:rFonts w:cs="Arial"/>
        </w:rPr>
        <w:t xml:space="preserve"> for oil </w:t>
      </w:r>
      <w:r w:rsidRPr="004754CF">
        <w:rPr>
          <w:rStyle w:val="TitleChar"/>
          <w:rFonts w:cs="Arial"/>
          <w:highlight w:val="yellow"/>
        </w:rPr>
        <w:t>is low and</w:t>
      </w:r>
      <w:r w:rsidRPr="000D2814">
        <w:rPr>
          <w:rStyle w:val="TitleChar"/>
          <w:rFonts w:cs="Arial"/>
        </w:rPr>
        <w:t xml:space="preserve"> the </w:t>
      </w:r>
      <w:r w:rsidRPr="004754CF">
        <w:rPr>
          <w:rStyle w:val="TitleChar"/>
          <w:rFonts w:cs="Arial"/>
          <w:highlight w:val="yellow"/>
        </w:rPr>
        <w:t>supply has</w:t>
      </w:r>
      <w:r w:rsidRPr="000D2814">
        <w:rPr>
          <w:rStyle w:val="TitleChar"/>
          <w:rFonts w:cs="Arial"/>
        </w:rPr>
        <w:t xml:space="preserve"> considerably </w:t>
      </w:r>
      <w:r w:rsidRPr="004754CF">
        <w:rPr>
          <w:rStyle w:val="TitleChar"/>
          <w:rFonts w:cs="Arial"/>
          <w:highlight w:val="yellow"/>
        </w:rPr>
        <w:t>increased. The blame could not rest on increasing production costs</w:t>
      </w:r>
      <w:r w:rsidRPr="000D2814">
        <w:rPr>
          <w:rStyle w:val="TitleChar"/>
          <w:rFonts w:cs="Arial"/>
        </w:rPr>
        <w:t xml:space="preserve"> either</w:t>
      </w:r>
      <w:r w:rsidRPr="000D2814">
        <w:rPr>
          <w:rFonts w:cs="Arial"/>
          <w:sz w:val="16"/>
        </w:rPr>
        <w:t xml:space="preserve">. In fact, according to the same report, ExxonMobil, ConocoPhillips, BP, Chevron and Shell racked up a combined profit of $137 billion in 2011 even if they produced four percent less oil. Thus, </w:t>
      </w:r>
      <w:r w:rsidRPr="000D2814">
        <w:rPr>
          <w:rStyle w:val="TitleChar"/>
          <w:rFonts w:cs="Arial"/>
        </w:rPr>
        <w:t>if the demand</w:t>
      </w:r>
      <w:r w:rsidRPr="000D2814">
        <w:rPr>
          <w:rFonts w:cs="Arial"/>
          <w:sz w:val="16"/>
        </w:rPr>
        <w:t xml:space="preserve"> for oil in the US </w:t>
      </w:r>
      <w:r w:rsidRPr="000D2814">
        <w:rPr>
          <w:rStyle w:val="TitleChar"/>
          <w:rFonts w:cs="Arial"/>
        </w:rPr>
        <w:t>is low but supply is increasing, who</w:t>
      </w:r>
      <w:r w:rsidRPr="000D2814">
        <w:rPr>
          <w:rFonts w:cs="Arial"/>
          <w:sz w:val="16"/>
        </w:rPr>
        <w:t xml:space="preserve"> or what </w:t>
      </w:r>
      <w:r w:rsidRPr="000D2814">
        <w:rPr>
          <w:rStyle w:val="TitleChar"/>
          <w:rFonts w:cs="Arial"/>
        </w:rPr>
        <w:t>is to blame for the spike in oil prices</w:t>
      </w:r>
      <w:r w:rsidRPr="000D2814">
        <w:rPr>
          <w:rFonts w:cs="Arial"/>
          <w:sz w:val="16"/>
        </w:rPr>
        <w:t xml:space="preserve">? I could think of </w:t>
      </w:r>
      <w:r w:rsidRPr="000D2814">
        <w:rPr>
          <w:rStyle w:val="TitleChar"/>
          <w:rFonts w:cs="Arial"/>
        </w:rPr>
        <w:t>two reasons</w:t>
      </w:r>
      <w:r w:rsidRPr="000D2814">
        <w:rPr>
          <w:rFonts w:cs="Arial"/>
          <w:sz w:val="16"/>
        </w:rPr>
        <w:t xml:space="preserve">. </w:t>
      </w:r>
      <w:r w:rsidRPr="000D2814">
        <w:rPr>
          <w:rStyle w:val="TitleChar"/>
          <w:rFonts w:cs="Arial"/>
        </w:rPr>
        <w:t xml:space="preserve">First, </w:t>
      </w:r>
      <w:r w:rsidRPr="004754CF">
        <w:rPr>
          <w:rStyle w:val="TitleChar"/>
          <w:rFonts w:cs="Arial"/>
          <w:highlight w:val="yellow"/>
        </w:rPr>
        <w:t>oil</w:t>
      </w:r>
      <w:r w:rsidRPr="000D2814">
        <w:rPr>
          <w:rFonts w:cs="Arial"/>
          <w:sz w:val="16"/>
        </w:rPr>
        <w:t xml:space="preserve">, aside from gold, </w:t>
      </w:r>
      <w:r w:rsidRPr="004754CF">
        <w:rPr>
          <w:rStyle w:val="TitleChar"/>
          <w:rFonts w:cs="Arial"/>
          <w:highlight w:val="yellow"/>
        </w:rPr>
        <w:t>is the</w:t>
      </w:r>
      <w:r w:rsidRPr="000D2814">
        <w:rPr>
          <w:rStyle w:val="TitleChar"/>
          <w:rFonts w:cs="Arial"/>
        </w:rPr>
        <w:t xml:space="preserve"> current </w:t>
      </w:r>
      <w:r w:rsidRPr="004754CF">
        <w:rPr>
          <w:rStyle w:val="TitleChar"/>
          <w:rFonts w:cs="Arial"/>
          <w:highlight w:val="yellow"/>
        </w:rPr>
        <w:t>commodity of choice for speculators</w:t>
      </w:r>
      <w:r w:rsidRPr="000D2814">
        <w:rPr>
          <w:rFonts w:cs="Arial"/>
          <w:sz w:val="16"/>
        </w:rPr>
        <w:t xml:space="preserve">. In a May 2008 article published on the website “Geopolitics – </w:t>
      </w:r>
      <w:proofErr w:type="spellStart"/>
      <w:r w:rsidRPr="000D2814">
        <w:rPr>
          <w:rFonts w:cs="Arial"/>
          <w:sz w:val="16"/>
        </w:rPr>
        <w:t>Geoeconomics</w:t>
      </w:r>
      <w:proofErr w:type="spellEnd"/>
      <w:r w:rsidRPr="000D2814">
        <w:rPr>
          <w:rFonts w:cs="Arial"/>
          <w:sz w:val="16"/>
        </w:rPr>
        <w:t xml:space="preserve">,” by F William </w:t>
      </w:r>
      <w:proofErr w:type="spellStart"/>
      <w:r w:rsidRPr="000D2814">
        <w:rPr>
          <w:rFonts w:cs="Arial"/>
          <w:sz w:val="16"/>
        </w:rPr>
        <w:t>Engdahl</w:t>
      </w:r>
      <w:proofErr w:type="spellEnd"/>
      <w:r w:rsidRPr="000D2814">
        <w:rPr>
          <w:rFonts w:cs="Arial"/>
          <w:sz w:val="16"/>
        </w:rPr>
        <w:t xml:space="preserve">, he said, “As </w:t>
      </w:r>
      <w:r w:rsidRPr="00E4105F">
        <w:rPr>
          <w:rFonts w:cs="Arial"/>
          <w:sz w:val="16"/>
        </w:rPr>
        <w:t xml:space="preserve">much as </w:t>
      </w:r>
      <w:r w:rsidRPr="00E4105F">
        <w:rPr>
          <w:rStyle w:val="TitleChar"/>
          <w:rFonts w:cs="Arial"/>
        </w:rPr>
        <w:t xml:space="preserve">60% of today’s crude oil price is </w:t>
      </w:r>
      <w:r w:rsidRPr="004754CF">
        <w:rPr>
          <w:rStyle w:val="TitleChar"/>
          <w:rFonts w:cs="Arial"/>
          <w:highlight w:val="yellow"/>
        </w:rPr>
        <w:t>pure speculation driven by large</w:t>
      </w:r>
      <w:r w:rsidRPr="000D2814">
        <w:rPr>
          <w:rStyle w:val="TitleChar"/>
          <w:rFonts w:cs="Arial"/>
        </w:rPr>
        <w:t xml:space="preserve"> trader </w:t>
      </w:r>
      <w:r w:rsidRPr="004754CF">
        <w:rPr>
          <w:rStyle w:val="TitleChar"/>
          <w:rFonts w:cs="Arial"/>
          <w:highlight w:val="yellow"/>
        </w:rPr>
        <w:t>banks</w:t>
      </w:r>
      <w:r w:rsidRPr="000D2814">
        <w:rPr>
          <w:rFonts w:cs="Arial"/>
          <w:sz w:val="16"/>
        </w:rPr>
        <w:t xml:space="preserve"> and hedge funds.” He cited a June 2006 report of the US Senate Permanent Subcommittee on Investigations entitled “The Role of Market Speculation in rising oil and gas prices,” which revealed that “…</w:t>
      </w:r>
      <w:r w:rsidRPr="000D2814">
        <w:rPr>
          <w:rStyle w:val="TitleChar"/>
          <w:rFonts w:cs="Arial"/>
        </w:rPr>
        <w:t>there is substantial evidence supporting the conclusion that the large amount of speculation</w:t>
      </w:r>
      <w:r w:rsidRPr="000D2814">
        <w:rPr>
          <w:rFonts w:cs="Arial"/>
          <w:sz w:val="16"/>
        </w:rPr>
        <w:t xml:space="preserve"> in the current market </w:t>
      </w:r>
      <w:r w:rsidRPr="000D2814">
        <w:rPr>
          <w:rStyle w:val="TitleChar"/>
          <w:rFonts w:cs="Arial"/>
        </w:rPr>
        <w:t>has significantly increased prices</w:t>
      </w:r>
      <w:r w:rsidRPr="000D2814">
        <w:rPr>
          <w:rFonts w:cs="Arial"/>
          <w:sz w:val="16"/>
        </w:rPr>
        <w:t xml:space="preserve">.” The same US Senate report also discovered that a lot of companies trading in the oil futures market are not actually producers or users </w:t>
      </w:r>
      <w:r w:rsidRPr="00E4105F">
        <w:rPr>
          <w:rFonts w:cs="Arial"/>
          <w:sz w:val="16"/>
        </w:rPr>
        <w:t xml:space="preserve">of oil. Who are these speculators? The same article identified Goldman Sachs and Morgan Stanley, as the two leading energy trading firms, as well as Citigroup and JP Morgan Chase. </w:t>
      </w:r>
      <w:r w:rsidRPr="00E4105F">
        <w:rPr>
          <w:rStyle w:val="TitleChar"/>
          <w:rFonts w:cs="Arial"/>
        </w:rPr>
        <w:t>Speculators have been taking advantage of tensions</w:t>
      </w:r>
      <w:r w:rsidRPr="00E4105F">
        <w:rPr>
          <w:rFonts w:cs="Arial"/>
          <w:sz w:val="16"/>
        </w:rPr>
        <w:t xml:space="preserve"> in Syria and Iran </w:t>
      </w:r>
      <w:r w:rsidRPr="00E4105F">
        <w:rPr>
          <w:rStyle w:val="TitleChar"/>
          <w:rFonts w:cs="Arial"/>
        </w:rPr>
        <w:t>by frantically trading in the oil futures market</w:t>
      </w:r>
      <w:r w:rsidRPr="00E4105F">
        <w:rPr>
          <w:rFonts w:cs="Arial"/>
          <w:sz w:val="16"/>
        </w:rPr>
        <w:t xml:space="preserve"> – the New York Mercantile Exchange for light, sweet crude and the ICE futures for Brent crude, as well as the Dubai Mercantile Exchange – </w:t>
      </w:r>
      <w:r w:rsidRPr="00E4105F">
        <w:rPr>
          <w:rStyle w:val="TitleChar"/>
          <w:rFonts w:cs="Arial"/>
        </w:rPr>
        <w:t>thereby pushing</w:t>
      </w:r>
      <w:r w:rsidRPr="000D2814">
        <w:rPr>
          <w:rStyle w:val="TitleChar"/>
          <w:rFonts w:cs="Arial"/>
        </w:rPr>
        <w:t xml:space="preserve"> spot prices up</w:t>
      </w:r>
      <w:r w:rsidRPr="000D2814">
        <w:rPr>
          <w:rFonts w:cs="Arial"/>
          <w:sz w:val="16"/>
        </w:rPr>
        <w:t xml:space="preserve">. </w:t>
      </w:r>
      <w:r w:rsidRPr="000D2814">
        <w:rPr>
          <w:rStyle w:val="TitleChar"/>
          <w:rFonts w:cs="Arial"/>
        </w:rPr>
        <w:t>This has</w:t>
      </w:r>
      <w:r w:rsidRPr="000D2814">
        <w:rPr>
          <w:rFonts w:cs="Arial"/>
          <w:sz w:val="16"/>
        </w:rPr>
        <w:t xml:space="preserve"> also </w:t>
      </w:r>
      <w:r w:rsidRPr="000D2814">
        <w:rPr>
          <w:rStyle w:val="TitleChar"/>
          <w:rFonts w:cs="Arial"/>
        </w:rPr>
        <w:t>been the case</w:t>
      </w:r>
      <w:r w:rsidRPr="000D2814">
        <w:rPr>
          <w:rFonts w:cs="Arial"/>
          <w:sz w:val="16"/>
        </w:rPr>
        <w:t xml:space="preserve"> in 2008 when speculators took advantage of the unrest in the Middle East, Sudan, Venezuela and Pakistan </w:t>
      </w:r>
      <w:r w:rsidRPr="004754CF">
        <w:rPr>
          <w:rStyle w:val="Emphasis"/>
          <w:rFonts w:eastAsia="MS Gothic"/>
          <w:highlight w:val="yellow"/>
        </w:rPr>
        <w:t>even if no supply shocks actually happened</w:t>
      </w:r>
      <w:r w:rsidRPr="000D2814">
        <w:rPr>
          <w:rFonts w:cs="Arial"/>
          <w:sz w:val="16"/>
        </w:rPr>
        <w:t xml:space="preserve">. </w:t>
      </w:r>
      <w:r w:rsidRPr="000D2814">
        <w:rPr>
          <w:rStyle w:val="TitleChar"/>
          <w:rFonts w:cs="Arial"/>
        </w:rPr>
        <w:t>Second</w:t>
      </w:r>
      <w:r w:rsidRPr="000D2814">
        <w:rPr>
          <w:rFonts w:cs="Arial"/>
          <w:sz w:val="16"/>
        </w:rPr>
        <w:t xml:space="preserve">, </w:t>
      </w:r>
      <w:r w:rsidRPr="000D2814">
        <w:rPr>
          <w:rStyle w:val="TitleChar"/>
          <w:rFonts w:cs="Arial"/>
        </w:rPr>
        <w:t xml:space="preserve">what </w:t>
      </w:r>
      <w:r w:rsidRPr="004754CF">
        <w:rPr>
          <w:rStyle w:val="TitleChar"/>
          <w:rFonts w:cs="Arial"/>
          <w:highlight w:val="yellow"/>
        </w:rPr>
        <w:t>we are experiencing</w:t>
      </w:r>
      <w:r w:rsidRPr="000D2814">
        <w:rPr>
          <w:rStyle w:val="TitleChar"/>
          <w:rFonts w:cs="Arial"/>
        </w:rPr>
        <w:t xml:space="preserve"> is </w:t>
      </w:r>
      <w:r w:rsidRPr="004754CF">
        <w:rPr>
          <w:rStyle w:val="TitleChar"/>
          <w:rFonts w:cs="Arial"/>
          <w:highlight w:val="yellow"/>
        </w:rPr>
        <w:t>the invisible hand of</w:t>
      </w:r>
      <w:r w:rsidRPr="000D2814">
        <w:rPr>
          <w:rStyle w:val="TitleChar"/>
          <w:rFonts w:cs="Arial"/>
        </w:rPr>
        <w:t xml:space="preserve"> the </w:t>
      </w:r>
      <w:r w:rsidRPr="004754CF">
        <w:rPr>
          <w:rStyle w:val="TitleChar"/>
          <w:rFonts w:cs="Arial"/>
          <w:highlight w:val="yellow"/>
        </w:rPr>
        <w:t>oil monopolies</w:t>
      </w:r>
      <w:r w:rsidRPr="000D2814">
        <w:rPr>
          <w:rFonts w:cs="Arial"/>
          <w:sz w:val="16"/>
        </w:rPr>
        <w:t xml:space="preserve"> – the biggest of which are Exxon Mobil, Royal Dutch Shell, and BP, with Chevron Texaco on fourth – </w:t>
      </w:r>
      <w:r w:rsidRPr="004754CF">
        <w:rPr>
          <w:rStyle w:val="TitleChar"/>
          <w:rFonts w:cs="Arial"/>
          <w:highlight w:val="yellow"/>
        </w:rPr>
        <w:t>that control</w:t>
      </w:r>
      <w:r w:rsidRPr="000D2814">
        <w:rPr>
          <w:rStyle w:val="TitleChar"/>
          <w:rFonts w:cs="Arial"/>
        </w:rPr>
        <w:t xml:space="preserve"> the </w:t>
      </w:r>
      <w:r w:rsidRPr="004754CF">
        <w:rPr>
          <w:rStyle w:val="TitleChar"/>
          <w:rFonts w:cs="Arial"/>
          <w:highlight w:val="yellow"/>
        </w:rPr>
        <w:t>supply and</w:t>
      </w:r>
      <w:r w:rsidRPr="000D2814">
        <w:rPr>
          <w:rStyle w:val="TitleChar"/>
          <w:rFonts w:cs="Arial"/>
        </w:rPr>
        <w:t xml:space="preserve"> dictate the </w:t>
      </w:r>
      <w:r w:rsidRPr="004754CF">
        <w:rPr>
          <w:rStyle w:val="TitleChar"/>
          <w:rFonts w:cs="Arial"/>
          <w:highlight w:val="yellow"/>
        </w:rPr>
        <w:t>prices</w:t>
      </w:r>
      <w:r w:rsidRPr="000D2814">
        <w:rPr>
          <w:rStyle w:val="TitleChar"/>
          <w:rFonts w:cs="Arial"/>
        </w:rPr>
        <w:t xml:space="preserve"> of oil, </w:t>
      </w:r>
      <w:r w:rsidRPr="00E4105F">
        <w:rPr>
          <w:rStyle w:val="TitleChar"/>
          <w:rFonts w:cs="Arial"/>
        </w:rPr>
        <w:t>and are the biggest winners in the spikes</w:t>
      </w:r>
      <w:r w:rsidRPr="00E4105F">
        <w:rPr>
          <w:rFonts w:cs="Arial"/>
          <w:sz w:val="16"/>
        </w:rPr>
        <w:t xml:space="preserve"> in oil prices. </w:t>
      </w:r>
      <w:r w:rsidRPr="00E4105F">
        <w:rPr>
          <w:rStyle w:val="TitleChar"/>
          <w:rFonts w:cs="Arial"/>
        </w:rPr>
        <w:t>What is true in oil</w:t>
      </w:r>
      <w:r w:rsidRPr="00E4105F">
        <w:rPr>
          <w:rFonts w:cs="Arial"/>
          <w:sz w:val="16"/>
        </w:rPr>
        <w:t xml:space="preserve"> likewise </w:t>
      </w:r>
      <w:r w:rsidRPr="00E4105F">
        <w:rPr>
          <w:rStyle w:val="TitleChar"/>
          <w:rFonts w:cs="Arial"/>
        </w:rPr>
        <w:t>applies in other commodities. Speculation and the invisible hand of monopolies play a major role in determ</w:t>
      </w:r>
      <w:r w:rsidRPr="000D2814">
        <w:rPr>
          <w:rStyle w:val="TitleChar"/>
          <w:rFonts w:cs="Arial"/>
        </w:rPr>
        <w:t>ining prices</w:t>
      </w:r>
      <w:r w:rsidRPr="000D2814">
        <w:rPr>
          <w:rFonts w:cs="Arial"/>
          <w:sz w:val="16"/>
        </w:rPr>
        <w:t xml:space="preserve">. Adam Smith must be turning in his grave. </w:t>
      </w:r>
      <w:r w:rsidRPr="004754CF">
        <w:rPr>
          <w:rStyle w:val="TitleChar"/>
          <w:rFonts w:cs="Arial"/>
          <w:highlight w:val="yellow"/>
        </w:rPr>
        <w:t>But mainstream economists</w:t>
      </w:r>
      <w:r w:rsidRPr="000D2814">
        <w:rPr>
          <w:rFonts w:cs="Arial"/>
          <w:sz w:val="16"/>
        </w:rPr>
        <w:t xml:space="preserve"> and governments still </w:t>
      </w:r>
      <w:r w:rsidRPr="004754CF">
        <w:rPr>
          <w:rStyle w:val="TitleChar"/>
          <w:rFonts w:cs="Arial"/>
          <w:highlight w:val="yellow"/>
        </w:rPr>
        <w:t>refuse to look beyond their archaic</w:t>
      </w:r>
      <w:r w:rsidRPr="000D2814">
        <w:rPr>
          <w:rFonts w:cs="Arial"/>
          <w:sz w:val="16"/>
        </w:rPr>
        <w:t xml:space="preserve">, albeit rehashed, </w:t>
      </w:r>
      <w:r w:rsidRPr="004754CF">
        <w:rPr>
          <w:rStyle w:val="TitleChar"/>
          <w:rFonts w:cs="Arial"/>
          <w:highlight w:val="yellow"/>
        </w:rPr>
        <w:t>theories</w:t>
      </w:r>
      <w:r w:rsidRPr="000D2814">
        <w:rPr>
          <w:rFonts w:cs="Arial"/>
          <w:sz w:val="16"/>
        </w:rPr>
        <w:t>, which they label as new.</w:t>
      </w:r>
    </w:p>
    <w:p w:rsidR="00E27892" w:rsidRPr="008708D2" w:rsidRDefault="00E27892" w:rsidP="00E27892">
      <w:pPr>
        <w:pStyle w:val="Heading4"/>
      </w:pPr>
      <w:r>
        <w:t xml:space="preserve">Turns Latin American and Mexican instability – keeps third world beholden to market practices Economic exploitation is the </w:t>
      </w:r>
      <w:r>
        <w:rPr>
          <w:u w:val="single"/>
        </w:rPr>
        <w:t>root cause</w:t>
      </w:r>
      <w:r>
        <w:t xml:space="preserve"> of war.</w:t>
      </w:r>
    </w:p>
    <w:p w:rsidR="00E27892" w:rsidRPr="001041A3" w:rsidRDefault="00E27892" w:rsidP="00E27892">
      <w:r w:rsidRPr="001041A3">
        <w:t xml:space="preserve">William </w:t>
      </w:r>
      <w:proofErr w:type="spellStart"/>
      <w:r w:rsidRPr="001041A3">
        <w:t>Eckhardt</w:t>
      </w:r>
      <w:proofErr w:type="spellEnd"/>
      <w:r w:rsidRPr="001041A3">
        <w:t>, Lentz Peace Research Laboratory of St. Louis, Journal of Peace Research, February 1990, p. 15-16</w:t>
      </w:r>
    </w:p>
    <w:p w:rsidR="00E27892" w:rsidRDefault="00E27892" w:rsidP="00E27892">
      <w:pPr>
        <w:widowControl w:val="0"/>
        <w:rPr>
          <w:sz w:val="14"/>
        </w:rPr>
      </w:pPr>
    </w:p>
    <w:p w:rsidR="00E27892" w:rsidRPr="00E5444C" w:rsidRDefault="00E27892" w:rsidP="00E27892">
      <w:pPr>
        <w:widowControl w:val="0"/>
      </w:pPr>
      <w:r w:rsidRPr="00D912A3">
        <w:rPr>
          <w:sz w:val="14"/>
        </w:rPr>
        <w:t xml:space="preserve">Modern Western Civilization used war as well as peace to gain the whole world as a domain to benefit itself at the expense of others: The expansion of the culture and institutions of modern civilization from its centers in Europe was made possible by imperialistic war… It is true missionaries and traders had their share in the work of expanding world civilization, but always with the support, immediate or in the background, of armies and navies (pp. 251-252). The importance of dominance as a primary motive in civilized war in general was also emphasized for modern war in particular: </w:t>
      </w:r>
      <w:r w:rsidRPr="005C5651">
        <w:rPr>
          <w:sz w:val="16"/>
          <w:u w:val="single"/>
        </w:rPr>
        <w:t>‘</w:t>
      </w:r>
      <w:r w:rsidRPr="00EF706D">
        <w:rPr>
          <w:u w:val="single"/>
        </w:rPr>
        <w:t>[</w:t>
      </w:r>
      <w:r w:rsidRPr="00EF706D">
        <w:rPr>
          <w:highlight w:val="green"/>
          <w:u w:val="single"/>
        </w:rPr>
        <w:t xml:space="preserve">Dominance] is </w:t>
      </w:r>
      <w:r w:rsidRPr="00EF706D">
        <w:rPr>
          <w:u w:val="single"/>
        </w:rPr>
        <w:t xml:space="preserve">probably </w:t>
      </w:r>
      <w:r w:rsidRPr="00EF706D">
        <w:rPr>
          <w:highlight w:val="green"/>
          <w:u w:val="single"/>
        </w:rPr>
        <w:t xml:space="preserve">the most important </w:t>
      </w:r>
      <w:r w:rsidRPr="00EF706D">
        <w:rPr>
          <w:u w:val="single"/>
        </w:rPr>
        <w:t xml:space="preserve">single </w:t>
      </w:r>
      <w:r w:rsidRPr="00EF706D">
        <w:rPr>
          <w:highlight w:val="green"/>
          <w:u w:val="single"/>
        </w:rPr>
        <w:t xml:space="preserve">element in the causation of </w:t>
      </w:r>
      <w:r w:rsidRPr="00EF706D">
        <w:rPr>
          <w:u w:val="single"/>
        </w:rPr>
        <w:t xml:space="preserve">major modern </w:t>
      </w:r>
      <w:r w:rsidRPr="00EF706D">
        <w:rPr>
          <w:highlight w:val="green"/>
          <w:u w:val="single"/>
        </w:rPr>
        <w:t>wars’</w:t>
      </w:r>
      <w:r w:rsidRPr="00EF706D">
        <w:rPr>
          <w:highlight w:val="green"/>
        </w:rPr>
        <w:t xml:space="preserve"> </w:t>
      </w:r>
      <w:r w:rsidRPr="00EF706D">
        <w:t xml:space="preserve">(p. 85). </w:t>
      </w:r>
      <w:r w:rsidRPr="00EF706D">
        <w:rPr>
          <w:u w:val="single"/>
        </w:rPr>
        <w:t>European empires were thrown up all over the world in this process</w:t>
      </w:r>
      <w:r w:rsidRPr="005C5651">
        <w:rPr>
          <w:sz w:val="16"/>
        </w:rPr>
        <w:t xml:space="preserve"> of benefiting some at the expense of others, which was characterized by armed violence contributing to structural violence: </w:t>
      </w:r>
      <w:r w:rsidRPr="00EF706D">
        <w:rPr>
          <w:u w:val="single"/>
        </w:rPr>
        <w:t xml:space="preserve">‘World-empire is </w:t>
      </w:r>
      <w:r w:rsidRPr="00EF706D">
        <w:rPr>
          <w:u w:val="single"/>
        </w:rPr>
        <w:lastRenderedPageBreak/>
        <w:t xml:space="preserve">built by conquest and maintained by force… </w:t>
      </w:r>
      <w:proofErr w:type="gramStart"/>
      <w:r w:rsidRPr="00EF706D">
        <w:rPr>
          <w:u w:val="single"/>
        </w:rPr>
        <w:t>Empires are primarily organizations of violence’</w:t>
      </w:r>
      <w:r w:rsidRPr="005C5651">
        <w:rPr>
          <w:sz w:val="16"/>
        </w:rPr>
        <w:t xml:space="preserve"> (pp. 965, 969).</w:t>
      </w:r>
      <w:proofErr w:type="gramEnd"/>
      <w:r w:rsidRPr="005C5651">
        <w:rPr>
          <w:sz w:val="16"/>
        </w:rPr>
        <w:t xml:space="preserve"> </w:t>
      </w:r>
      <w:r w:rsidRPr="00EF706D">
        <w:rPr>
          <w:u w:val="single"/>
        </w:rPr>
        <w:t>‘</w:t>
      </w:r>
      <w:r w:rsidRPr="00EF706D">
        <w:rPr>
          <w:highlight w:val="green"/>
          <w:u w:val="single"/>
        </w:rPr>
        <w:t>The struggle for empire has</w:t>
      </w:r>
      <w:r w:rsidRPr="00EF706D">
        <w:rPr>
          <w:highlight w:val="green"/>
        </w:rPr>
        <w:t xml:space="preserve"> </w:t>
      </w:r>
      <w:r w:rsidRPr="00D912A3">
        <w:rPr>
          <w:sz w:val="14"/>
        </w:rPr>
        <w:t>greatly increased the disparity between states with respect to the political control of resources, since there can never be enough imperial territory to provide for all’ (p. 1190). This ‘disparity between states’, not to mention the disparity within states, both of which take the form of racial differences in life expectancies, has</w:t>
      </w:r>
      <w:r w:rsidRPr="00D912A3">
        <w:rPr>
          <w:sz w:val="18"/>
        </w:rPr>
        <w:t xml:space="preserve"> </w:t>
      </w:r>
      <w:r w:rsidRPr="00EF706D">
        <w:rPr>
          <w:highlight w:val="green"/>
          <w:u w:val="single"/>
        </w:rPr>
        <w:t xml:space="preserve">killed </w:t>
      </w:r>
      <w:r w:rsidRPr="00EF706D">
        <w:rPr>
          <w:b/>
          <w:u w:val="single"/>
        </w:rPr>
        <w:t>15-</w:t>
      </w:r>
      <w:r w:rsidRPr="00EF706D">
        <w:rPr>
          <w:b/>
          <w:highlight w:val="green"/>
          <w:u w:val="single"/>
        </w:rPr>
        <w:t xml:space="preserve">20 times as many </w:t>
      </w:r>
      <w:r w:rsidRPr="00EF706D">
        <w:rPr>
          <w:b/>
          <w:u w:val="single"/>
        </w:rPr>
        <w:t>people</w:t>
      </w:r>
      <w:r w:rsidRPr="00EF706D">
        <w:rPr>
          <w:u w:val="single"/>
        </w:rPr>
        <w:t xml:space="preserve"> in the 20th century </w:t>
      </w:r>
      <w:r w:rsidRPr="00EF706D">
        <w:rPr>
          <w:highlight w:val="green"/>
          <w:u w:val="single"/>
        </w:rPr>
        <w:t xml:space="preserve">as have wars </w:t>
      </w:r>
      <w:r w:rsidRPr="00EF706D">
        <w:rPr>
          <w:u w:val="single"/>
        </w:rPr>
        <w:t>and revolutions</w:t>
      </w:r>
      <w:r w:rsidRPr="00EF706D">
        <w:t xml:space="preserve"> (</w:t>
      </w:r>
      <w:proofErr w:type="spellStart"/>
      <w:r w:rsidRPr="00EF706D">
        <w:t>Eckhardt</w:t>
      </w:r>
      <w:proofErr w:type="spellEnd"/>
      <w:r w:rsidRPr="00EF706D">
        <w:t xml:space="preserve"> &amp; Kohler, 1980; </w:t>
      </w:r>
      <w:proofErr w:type="spellStart"/>
      <w:r w:rsidRPr="00EF706D">
        <w:t>Eckhardt</w:t>
      </w:r>
      <w:proofErr w:type="spellEnd"/>
      <w:r w:rsidRPr="00EF706D">
        <w:t xml:space="preserve">, 1983c). </w:t>
      </w:r>
      <w:r w:rsidRPr="00EF706D">
        <w:rPr>
          <w:u w:val="single"/>
        </w:rPr>
        <w:t>When this</w:t>
      </w:r>
      <w:r w:rsidRPr="00EF706D">
        <w:t xml:space="preserve"> </w:t>
      </w:r>
      <w:r w:rsidRPr="005C5651">
        <w:rPr>
          <w:sz w:val="16"/>
        </w:rPr>
        <w:t>structural violence of ‘disparity between states’ created by civilization is taken into account, then</w:t>
      </w:r>
      <w:r w:rsidRPr="00EF706D">
        <w:t xml:space="preserve"> </w:t>
      </w:r>
      <w:r w:rsidRPr="00EF706D">
        <w:rPr>
          <w:u w:val="single"/>
        </w:rPr>
        <w:t>the violent nature of civilization becomes much more apparent.</w:t>
      </w:r>
      <w:r w:rsidRPr="00D912A3">
        <w:rPr>
          <w:sz w:val="18"/>
        </w:rPr>
        <w:t xml:space="preserve"> </w:t>
      </w:r>
      <w:r w:rsidRPr="00D912A3">
        <w:rPr>
          <w:sz w:val="14"/>
        </w:rPr>
        <w:t>Wright concluded that ‘</w:t>
      </w:r>
      <w:proofErr w:type="gramStart"/>
      <w:r w:rsidRPr="00D912A3">
        <w:rPr>
          <w:sz w:val="14"/>
        </w:rPr>
        <w:t>Probably</w:t>
      </w:r>
      <w:proofErr w:type="gramEnd"/>
      <w:r w:rsidRPr="00D912A3">
        <w:rPr>
          <w:sz w:val="14"/>
        </w:rPr>
        <w:t xml:space="preserve"> at least 10 per cent of deaths in modern civilization can be attributed directly or indirectly to war… The trend of war has been toward greater cost, both absolutely and relative to population… </w:t>
      </w:r>
      <w:proofErr w:type="gramStart"/>
      <w:r w:rsidRPr="00D912A3">
        <w:rPr>
          <w:sz w:val="14"/>
        </w:rPr>
        <w:t>The proportion of the population dying as a direct consequence of battle has tended to increase’ (pp. 246, 247).</w:t>
      </w:r>
      <w:proofErr w:type="gramEnd"/>
      <w:r w:rsidRPr="00D912A3">
        <w:rPr>
          <w:sz w:val="14"/>
        </w:rPr>
        <w:t xml:space="preserve"> So far as</w:t>
      </w:r>
      <w:r w:rsidRPr="00EF706D">
        <w:t xml:space="preserve"> </w:t>
      </w:r>
      <w:r w:rsidRPr="00EF706D">
        <w:rPr>
          <w:highlight w:val="green"/>
          <w:u w:val="single"/>
        </w:rPr>
        <w:t xml:space="preserve">structural violence </w:t>
      </w:r>
      <w:r w:rsidRPr="00EF706D">
        <w:rPr>
          <w:u w:val="single"/>
        </w:rPr>
        <w:t xml:space="preserve">has </w:t>
      </w:r>
      <w:r w:rsidRPr="00EF706D">
        <w:rPr>
          <w:highlight w:val="green"/>
          <w:u w:val="single"/>
        </w:rPr>
        <w:t xml:space="preserve">constituted </w:t>
      </w:r>
      <w:r w:rsidRPr="00EF706D">
        <w:rPr>
          <w:u w:val="single"/>
        </w:rPr>
        <w:t xml:space="preserve">about </w:t>
      </w:r>
      <w:r w:rsidRPr="00EF706D">
        <w:rPr>
          <w:highlight w:val="green"/>
          <w:u w:val="single"/>
        </w:rPr>
        <w:t>one-third of all deaths in the 20th century</w:t>
      </w:r>
      <w:r w:rsidRPr="00EF706D">
        <w:rPr>
          <w:highlight w:val="green"/>
        </w:rPr>
        <w:t xml:space="preserve"> </w:t>
      </w:r>
      <w:r w:rsidRPr="00D912A3">
        <w:rPr>
          <w:sz w:val="14"/>
        </w:rPr>
        <w:t>(</w:t>
      </w:r>
      <w:proofErr w:type="spellStart"/>
      <w:r w:rsidRPr="00D912A3">
        <w:rPr>
          <w:sz w:val="14"/>
        </w:rPr>
        <w:t>Eckhardt</w:t>
      </w:r>
      <w:proofErr w:type="spellEnd"/>
      <w:r w:rsidRPr="00D912A3">
        <w:rPr>
          <w:sz w:val="14"/>
        </w:rPr>
        <w:t xml:space="preserve"> &amp; Kohler, 1980; </w:t>
      </w:r>
      <w:proofErr w:type="spellStart"/>
      <w:r w:rsidRPr="00D912A3">
        <w:rPr>
          <w:sz w:val="14"/>
        </w:rPr>
        <w:t>Eckhardt</w:t>
      </w:r>
      <w:proofErr w:type="spellEnd"/>
      <w:r w:rsidRPr="00D912A3">
        <w:rPr>
          <w:sz w:val="14"/>
        </w:rPr>
        <w:t>, 1983c), and so far as structural violence was a function of armed violence, past and present, then Wright’s estimate was very conservative indeed. Assuming that war is some function of civilization, then</w:t>
      </w:r>
      <w:r w:rsidRPr="005C5651">
        <w:rPr>
          <w:sz w:val="16"/>
        </w:rPr>
        <w:t xml:space="preserve"> </w:t>
      </w:r>
      <w:r w:rsidRPr="00EF706D">
        <w:rPr>
          <w:u w:val="single"/>
        </w:rPr>
        <w:t>civilization is responsible for one-third of 20th century deaths. This is surely self-destruction carried to a high level of efficiency.</w:t>
      </w:r>
      <w:r w:rsidRPr="00D912A3">
        <w:t xml:space="preserve"> </w:t>
      </w:r>
      <w:r w:rsidRPr="00D912A3">
        <w:rPr>
          <w:sz w:val="14"/>
        </w:rPr>
        <w:t>The structural situation has been improving throughout the 20th century, however, so that structural violence caused ‘only’ 20% of all deaths in 1980 (</w:t>
      </w:r>
      <w:proofErr w:type="spellStart"/>
      <w:r w:rsidRPr="00D912A3">
        <w:rPr>
          <w:sz w:val="14"/>
        </w:rPr>
        <w:t>Eckhardt</w:t>
      </w:r>
      <w:proofErr w:type="spellEnd"/>
      <w:r w:rsidRPr="00D912A3">
        <w:rPr>
          <w:sz w:val="14"/>
        </w:rPr>
        <w:t>, 1983c). There is obviously room for more improvement. To be sure, armed violence in the form of revolution has been directed toward the reduction of structural violence, even as armed violence in the form of imperialism has been directed toward its maintenance. But</w:t>
      </w:r>
      <w:r w:rsidRPr="00D912A3">
        <w:rPr>
          <w:sz w:val="18"/>
        </w:rPr>
        <w:t xml:space="preserve"> </w:t>
      </w:r>
      <w:r w:rsidRPr="00EF706D">
        <w:rPr>
          <w:u w:val="single"/>
        </w:rPr>
        <w:t>imperial violence came first</w:t>
      </w:r>
      <w:r w:rsidRPr="00D912A3">
        <w:rPr>
          <w:sz w:val="18"/>
        </w:rPr>
        <w:t>,</w:t>
      </w:r>
      <w:r w:rsidRPr="00D912A3">
        <w:rPr>
          <w:sz w:val="14"/>
        </w:rPr>
        <w:t xml:space="preserve"> in the sense of creating structural violence, before revolutionary violence emerged to reduce it.</w:t>
      </w:r>
      <w:r w:rsidRPr="005C5651">
        <w:rPr>
          <w:sz w:val="16"/>
        </w:rPr>
        <w:t xml:space="preserve"> </w:t>
      </w:r>
      <w:r w:rsidRPr="005C5651">
        <w:rPr>
          <w:sz w:val="16"/>
          <w:u w:val="single"/>
        </w:rPr>
        <w:t>I</w:t>
      </w:r>
      <w:r w:rsidRPr="00EF706D">
        <w:rPr>
          <w:u w:val="single"/>
        </w:rPr>
        <w:t xml:space="preserve">t is in this sense that </w:t>
      </w:r>
      <w:r w:rsidRPr="00EF706D">
        <w:rPr>
          <w:highlight w:val="green"/>
          <w:u w:val="single"/>
        </w:rPr>
        <w:t xml:space="preserve">structural violence was </w:t>
      </w:r>
      <w:r w:rsidRPr="00EF706D">
        <w:rPr>
          <w:u w:val="single"/>
        </w:rPr>
        <w:t xml:space="preserve">basically, fundamentally, and primarily </w:t>
      </w:r>
      <w:r w:rsidRPr="00EF706D">
        <w:rPr>
          <w:highlight w:val="green"/>
          <w:u w:val="single"/>
        </w:rPr>
        <w:t>a function of armed violence in its imperial form. The atomic age has ushered in the</w:t>
      </w:r>
      <w:r w:rsidRPr="00EF706D">
        <w:rPr>
          <w:u w:val="single"/>
        </w:rPr>
        <w:t xml:space="preserve"> possibility, and some would say the </w:t>
      </w:r>
      <w:r w:rsidRPr="00EF706D">
        <w:rPr>
          <w:highlight w:val="green"/>
          <w:u w:val="single"/>
        </w:rPr>
        <w:t>probability</w:t>
      </w:r>
      <w:r w:rsidRPr="00EF706D">
        <w:rPr>
          <w:u w:val="single"/>
        </w:rPr>
        <w:t xml:space="preserve">, of killing not only some of us for the benefit of others, nor even of killing all of us to no one’s benefit, but </w:t>
      </w:r>
      <w:r w:rsidRPr="00EF706D">
        <w:rPr>
          <w:highlight w:val="green"/>
          <w:u w:val="single"/>
        </w:rPr>
        <w:t xml:space="preserve">of putting </w:t>
      </w:r>
      <w:r w:rsidRPr="00EF706D">
        <w:rPr>
          <w:b/>
          <w:highlight w:val="green"/>
          <w:u w:val="single"/>
        </w:rPr>
        <w:t>an end to life itself!</w:t>
      </w:r>
      <w:r w:rsidRPr="00EF706D">
        <w:rPr>
          <w:u w:val="single"/>
        </w:rPr>
        <w:t xml:space="preserve"> This is surely carrying self-destruction to some infinite power</w:t>
      </w:r>
      <w:r w:rsidRPr="00EF706D">
        <w:t xml:space="preserve"> </w:t>
      </w:r>
      <w:r w:rsidRPr="00D912A3">
        <w:rPr>
          <w:sz w:val="14"/>
        </w:rPr>
        <w:t>beyond all human comprehension. It’s too much, or superfluous, as the Existentialists might say. Why we should care is a mystery. But, if we do, then the need for civilized peoples to respond to the ethical challenge is very urgent indeed.</w:t>
      </w:r>
      <w:r w:rsidRPr="005C5651">
        <w:rPr>
          <w:sz w:val="16"/>
        </w:rPr>
        <w:t xml:space="preserve"> </w:t>
      </w:r>
      <w:r w:rsidRPr="00EF706D">
        <w:rPr>
          <w:b/>
          <w:highlight w:val="green"/>
          <w:u w:val="single"/>
        </w:rPr>
        <w:t>Life itself may depend upon our choice</w:t>
      </w:r>
      <w:r w:rsidRPr="00EF706D">
        <w:rPr>
          <w:b/>
          <w:u w:val="single"/>
        </w:rPr>
        <w:t>.</w:t>
      </w:r>
    </w:p>
    <w:p w:rsidR="00E27892" w:rsidRDefault="00E27892" w:rsidP="00E27892"/>
    <w:p w:rsidR="00E27892" w:rsidRDefault="00E27892" w:rsidP="00E27892">
      <w:pPr>
        <w:pStyle w:val="Heading3"/>
      </w:pPr>
      <w:r>
        <w:lastRenderedPageBreak/>
        <w:t>Framework</w:t>
      </w:r>
    </w:p>
    <w:p w:rsidR="00E27892" w:rsidRDefault="00E27892" w:rsidP="00E27892">
      <w:pPr>
        <w:pStyle w:val="Heading4"/>
      </w:pPr>
      <w:r>
        <w:t xml:space="preserve">Turns case and shuts down </w:t>
      </w:r>
      <w:r w:rsidRPr="00751353">
        <w:rPr>
          <w:u w:val="single"/>
        </w:rPr>
        <w:t>deliberation</w:t>
      </w:r>
      <w:r>
        <w:t xml:space="preserve">—implementation focus is reductionist and displaces agency—our argument is that the framework for analysis </w:t>
      </w:r>
      <w:r w:rsidRPr="00165621">
        <w:rPr>
          <w:u w:val="single"/>
        </w:rPr>
        <w:t>is itself a political choice</w:t>
      </w:r>
    </w:p>
    <w:p w:rsidR="00E27892" w:rsidRDefault="00E27892" w:rsidP="00E27892">
      <w:proofErr w:type="spellStart"/>
      <w:r w:rsidRPr="00EA0BEC">
        <w:rPr>
          <w:b/>
        </w:rPr>
        <w:t>Adaman</w:t>
      </w:r>
      <w:proofErr w:type="spellEnd"/>
      <w:r w:rsidRPr="00EA0BEC">
        <w:rPr>
          <w:b/>
        </w:rPr>
        <w:t xml:space="preserve"> and </w:t>
      </w:r>
      <w:proofErr w:type="spellStart"/>
      <w:r w:rsidRPr="00EA0BEC">
        <w:rPr>
          <w:b/>
        </w:rPr>
        <w:t>Madra</w:t>
      </w:r>
      <w:proofErr w:type="spellEnd"/>
      <w:r>
        <w:t xml:space="preserve"> </w:t>
      </w:r>
      <w:r w:rsidRPr="00D5130C">
        <w:rPr>
          <w:b/>
        </w:rPr>
        <w:t>2012</w:t>
      </w:r>
      <w:r>
        <w:t xml:space="preserve"> – *economic professor at </w:t>
      </w:r>
      <w:proofErr w:type="spellStart"/>
      <w:r>
        <w:t>Bogazici</w:t>
      </w:r>
      <w:proofErr w:type="spellEnd"/>
      <w:r>
        <w:t xml:space="preserve"> University in Istanbul, **PhD from UMass-Amherst, economics professor (</w:t>
      </w:r>
      <w:proofErr w:type="spellStart"/>
      <w:r>
        <w:t>Fikret</w:t>
      </w:r>
      <w:proofErr w:type="spellEnd"/>
      <w:r>
        <w:t xml:space="preserve"> and </w:t>
      </w:r>
      <w:proofErr w:type="spellStart"/>
      <w:r>
        <w:t>Yahya</w:t>
      </w:r>
      <w:proofErr w:type="spellEnd"/>
      <w:r>
        <w:t xml:space="preserve">, </w:t>
      </w:r>
      <w:proofErr w:type="spellStart"/>
      <w:r>
        <w:t>Bogazici</w:t>
      </w:r>
      <w:proofErr w:type="spellEnd"/>
      <w:r>
        <w:t xml:space="preserve"> University, “Understanding Neoliberalism as Economization: The Case of the Ecology”, http://www.econ.boun.edu.tr/content/wp/EC2012_04.pdf, WEA)</w:t>
      </w:r>
    </w:p>
    <w:p w:rsidR="00E27892" w:rsidRDefault="00E27892" w:rsidP="00E27892"/>
    <w:p w:rsidR="00E27892" w:rsidRPr="00B205F2" w:rsidRDefault="00E27892" w:rsidP="00E27892">
      <w:pPr>
        <w:rPr>
          <w:sz w:val="16"/>
          <w:szCs w:val="16"/>
        </w:rPr>
      </w:pPr>
      <w:r w:rsidRPr="00B205F2">
        <w:rPr>
          <w:sz w:val="16"/>
          <w:szCs w:val="16"/>
        </w:rPr>
        <w:t>States as agents of economization</w:t>
      </w:r>
    </w:p>
    <w:p w:rsidR="00E27892" w:rsidRPr="00E4105F" w:rsidRDefault="00E27892" w:rsidP="00E27892">
      <w:pPr>
        <w:rPr>
          <w:sz w:val="16"/>
        </w:rPr>
      </w:pPr>
      <w:r w:rsidRPr="00486F6A">
        <w:rPr>
          <w:rStyle w:val="TitleChar"/>
          <w:highlight w:val="yellow"/>
        </w:rPr>
        <w:t>Neolib</w:t>
      </w:r>
      <w:r w:rsidRPr="00A45576">
        <w:rPr>
          <w:rStyle w:val="TitleChar"/>
        </w:rPr>
        <w:t xml:space="preserve">eral reason </w:t>
      </w:r>
      <w:r w:rsidRPr="00486F6A">
        <w:rPr>
          <w:rStyle w:val="TitleChar"/>
          <w:highlight w:val="yellow"/>
        </w:rPr>
        <w:t>is</w:t>
      </w:r>
      <w:r w:rsidRPr="00486F6A">
        <w:rPr>
          <w:sz w:val="16"/>
          <w:highlight w:val="yellow"/>
        </w:rPr>
        <w:t xml:space="preserve"> </w:t>
      </w:r>
      <w:r w:rsidRPr="00486F6A">
        <w:rPr>
          <w:sz w:val="16"/>
        </w:rPr>
        <w:t xml:space="preserve">therefore </w:t>
      </w:r>
      <w:r w:rsidRPr="009C1725">
        <w:rPr>
          <w:rStyle w:val="TitleChar"/>
        </w:rPr>
        <w:t>not simply</w:t>
      </w:r>
      <w:r w:rsidRPr="009C1725">
        <w:rPr>
          <w:sz w:val="16"/>
        </w:rPr>
        <w:t xml:space="preserve"> about </w:t>
      </w:r>
      <w:r w:rsidRPr="009C1725">
        <w:rPr>
          <w:rStyle w:val="TitleChar"/>
        </w:rPr>
        <w:t>market expansion and the withdrawal of the</w:t>
      </w:r>
      <w:r w:rsidRPr="009C1725">
        <w:rPr>
          <w:sz w:val="16"/>
        </w:rPr>
        <w:t xml:space="preserve"> </w:t>
      </w:r>
      <w:r w:rsidRPr="009C1725">
        <w:rPr>
          <w:sz w:val="12"/>
        </w:rPr>
        <w:t>¶</w:t>
      </w:r>
      <w:r w:rsidRPr="009C1725">
        <w:rPr>
          <w:sz w:val="16"/>
        </w:rPr>
        <w:t xml:space="preserve"> </w:t>
      </w:r>
      <w:r w:rsidRPr="009C1725">
        <w:rPr>
          <w:rStyle w:val="TitleChar"/>
        </w:rPr>
        <w:t xml:space="preserve">welfare state, but </w:t>
      </w:r>
      <w:r w:rsidRPr="00486F6A">
        <w:rPr>
          <w:rStyle w:val="TitleChar"/>
          <w:highlight w:val="yellow"/>
        </w:rPr>
        <w:t>more broadly about reconfiguring the state</w:t>
      </w:r>
      <w:r w:rsidRPr="00486F6A">
        <w:rPr>
          <w:sz w:val="16"/>
          <w:highlight w:val="yellow"/>
        </w:rPr>
        <w:t xml:space="preserve"> </w:t>
      </w:r>
      <w:r w:rsidRPr="00486F6A">
        <w:rPr>
          <w:sz w:val="16"/>
        </w:rPr>
        <w:t xml:space="preserve">and its functions </w:t>
      </w:r>
      <w:r w:rsidRPr="00486F6A">
        <w:rPr>
          <w:rStyle w:val="TitleChar"/>
        </w:rPr>
        <w:t>so that the state</w:t>
      </w:r>
      <w:r w:rsidRPr="00486F6A">
        <w:rPr>
          <w:sz w:val="16"/>
        </w:rPr>
        <w:t xml:space="preserve"> </w:t>
      </w:r>
      <w:r w:rsidRPr="00486F6A">
        <w:rPr>
          <w:sz w:val="12"/>
        </w:rPr>
        <w:t>¶</w:t>
      </w:r>
      <w:r w:rsidRPr="00486F6A">
        <w:rPr>
          <w:sz w:val="16"/>
        </w:rPr>
        <w:t xml:space="preserve"> </w:t>
      </w:r>
      <w:r w:rsidRPr="00486F6A">
        <w:rPr>
          <w:rStyle w:val="TitleChar"/>
        </w:rPr>
        <w:t>governs</w:t>
      </w:r>
      <w:r w:rsidRPr="00486F6A">
        <w:rPr>
          <w:sz w:val="16"/>
        </w:rPr>
        <w:t xml:space="preserve"> its subjects </w:t>
      </w:r>
      <w:r w:rsidRPr="00486F6A">
        <w:rPr>
          <w:rStyle w:val="TitleChar"/>
          <w:highlight w:val="yellow"/>
        </w:rPr>
        <w:t xml:space="preserve">through </w:t>
      </w:r>
      <w:r w:rsidRPr="00486F6A">
        <w:rPr>
          <w:rStyle w:val="TitleChar"/>
        </w:rPr>
        <w:t xml:space="preserve">a filter of </w:t>
      </w:r>
      <w:r w:rsidRPr="00486F6A">
        <w:rPr>
          <w:rStyle w:val="TitleChar"/>
          <w:highlight w:val="yellow"/>
        </w:rPr>
        <w:t xml:space="preserve">economic incentives </w:t>
      </w:r>
      <w:r w:rsidRPr="009C1725">
        <w:rPr>
          <w:rStyle w:val="TitleChar"/>
        </w:rPr>
        <w:t>rather than direct coercion</w:t>
      </w:r>
      <w:r w:rsidRPr="009C1725">
        <w:rPr>
          <w:sz w:val="16"/>
        </w:rPr>
        <w:t xml:space="preserve">. In </w:t>
      </w:r>
      <w:r w:rsidRPr="009C1725">
        <w:rPr>
          <w:sz w:val="12"/>
        </w:rPr>
        <w:t>¶</w:t>
      </w:r>
      <w:r w:rsidRPr="009C1725">
        <w:rPr>
          <w:sz w:val="16"/>
        </w:rPr>
        <w:t xml:space="preserve"> other words, </w:t>
      </w:r>
      <w:r w:rsidRPr="009C1725">
        <w:rPr>
          <w:rStyle w:val="TitleChar"/>
        </w:rPr>
        <w:t>supposed subjects</w:t>
      </w:r>
      <w:r w:rsidRPr="009C1725">
        <w:rPr>
          <w:sz w:val="16"/>
        </w:rPr>
        <w:t xml:space="preserve"> of the neoliberal state </w:t>
      </w:r>
      <w:r w:rsidRPr="009C1725">
        <w:rPr>
          <w:rStyle w:val="TitleChar"/>
        </w:rPr>
        <w:t>are not citizen</w:t>
      </w:r>
      <w:r w:rsidRPr="00486F6A">
        <w:rPr>
          <w:rStyle w:val="TitleChar"/>
        </w:rPr>
        <w:t>-subjects with political and</w:t>
      </w:r>
      <w:r w:rsidRPr="00486F6A">
        <w:rPr>
          <w:sz w:val="16"/>
        </w:rPr>
        <w:t xml:space="preserve"> </w:t>
      </w:r>
      <w:r w:rsidRPr="00486F6A">
        <w:rPr>
          <w:sz w:val="12"/>
        </w:rPr>
        <w:t>¶</w:t>
      </w:r>
      <w:r w:rsidRPr="00486F6A">
        <w:rPr>
          <w:sz w:val="16"/>
        </w:rPr>
        <w:t xml:space="preserve"> </w:t>
      </w:r>
      <w:r w:rsidRPr="00486F6A">
        <w:rPr>
          <w:rStyle w:val="TitleChar"/>
        </w:rPr>
        <w:t xml:space="preserve">social rights, but rather </w:t>
      </w:r>
      <w:r w:rsidRPr="00486F6A">
        <w:rPr>
          <w:rStyle w:val="TitleChar"/>
          <w:highlight w:val="yellow"/>
        </w:rPr>
        <w:t xml:space="preserve">economic subjects </w:t>
      </w:r>
      <w:r w:rsidRPr="009C1725">
        <w:rPr>
          <w:rStyle w:val="TitleChar"/>
        </w:rPr>
        <w:t>who</w:t>
      </w:r>
      <w:r w:rsidRPr="009C1725">
        <w:rPr>
          <w:sz w:val="16"/>
        </w:rPr>
        <w:t xml:space="preserve"> </w:t>
      </w:r>
      <w:r w:rsidRPr="00486F6A">
        <w:rPr>
          <w:sz w:val="16"/>
        </w:rPr>
        <w:t xml:space="preserve">are </w:t>
      </w:r>
      <w:r w:rsidRPr="00486F6A">
        <w:rPr>
          <w:rStyle w:val="TitleChar"/>
        </w:rPr>
        <w:t>supposed to comprehend</w:t>
      </w:r>
      <w:r w:rsidRPr="00486F6A">
        <w:rPr>
          <w:sz w:val="16"/>
        </w:rPr>
        <w:t xml:space="preserve"> (hence, </w:t>
      </w:r>
      <w:r w:rsidRPr="00486F6A">
        <w:rPr>
          <w:sz w:val="12"/>
        </w:rPr>
        <w:t>¶</w:t>
      </w:r>
      <w:r w:rsidRPr="00486F6A">
        <w:rPr>
          <w:sz w:val="16"/>
        </w:rPr>
        <w:t xml:space="preserve"> calculative) </w:t>
      </w:r>
      <w:r w:rsidRPr="00486F6A">
        <w:rPr>
          <w:rStyle w:val="TitleChar"/>
        </w:rPr>
        <w:t xml:space="preserve">and </w:t>
      </w:r>
      <w:r w:rsidRPr="00486F6A">
        <w:rPr>
          <w:rStyle w:val="TitleChar"/>
          <w:highlight w:val="yellow"/>
        </w:rPr>
        <w:t xml:space="preserve">respond </w:t>
      </w:r>
      <w:r w:rsidRPr="00486F6A">
        <w:rPr>
          <w:rStyle w:val="TitleChar"/>
        </w:rPr>
        <w:t>predictably</w:t>
      </w:r>
      <w:r w:rsidRPr="00486F6A">
        <w:rPr>
          <w:sz w:val="16"/>
        </w:rPr>
        <w:t xml:space="preserve"> (hence, calculable) </w:t>
      </w:r>
      <w:r w:rsidRPr="00486F6A">
        <w:rPr>
          <w:rStyle w:val="TitleChar"/>
          <w:highlight w:val="yellow"/>
        </w:rPr>
        <w:t xml:space="preserve">to </w:t>
      </w:r>
      <w:r w:rsidRPr="00486F6A">
        <w:rPr>
          <w:rStyle w:val="TitleChar"/>
        </w:rPr>
        <w:t>economic incentives</w:t>
      </w:r>
      <w:r w:rsidRPr="00486F6A">
        <w:rPr>
          <w:sz w:val="16"/>
        </w:rPr>
        <w:t xml:space="preserve"> (and </w:t>
      </w:r>
      <w:r w:rsidRPr="00486F6A">
        <w:rPr>
          <w:sz w:val="12"/>
        </w:rPr>
        <w:t>¶</w:t>
      </w:r>
      <w:r w:rsidRPr="00486F6A">
        <w:rPr>
          <w:sz w:val="16"/>
        </w:rPr>
        <w:t xml:space="preserve"> disincentives). There are mainly two ways in which </w:t>
      </w:r>
      <w:r w:rsidRPr="00486F6A">
        <w:rPr>
          <w:rStyle w:val="TitleChar"/>
        </w:rPr>
        <w:t>states</w:t>
      </w:r>
      <w:r w:rsidRPr="00486F6A">
        <w:rPr>
          <w:sz w:val="16"/>
        </w:rPr>
        <w:t xml:space="preserve"> under the sway of neoliberal reason </w:t>
      </w:r>
      <w:r w:rsidRPr="00486F6A">
        <w:rPr>
          <w:sz w:val="12"/>
        </w:rPr>
        <w:t>¶</w:t>
      </w:r>
      <w:r w:rsidRPr="00486F6A">
        <w:rPr>
          <w:sz w:val="16"/>
        </w:rPr>
        <w:t xml:space="preserve"> aim to </w:t>
      </w:r>
      <w:r w:rsidRPr="00486F6A">
        <w:rPr>
          <w:rStyle w:val="TitleChar"/>
        </w:rPr>
        <w:t>manipulate</w:t>
      </w:r>
      <w:r w:rsidRPr="00486F6A">
        <w:rPr>
          <w:sz w:val="16"/>
        </w:rPr>
        <w:t xml:space="preserve"> the conduct of their </w:t>
      </w:r>
      <w:r w:rsidRPr="00486F6A">
        <w:rPr>
          <w:rStyle w:val="TitleChar"/>
        </w:rPr>
        <w:t>subjects</w:t>
      </w:r>
      <w:r w:rsidRPr="00486F6A">
        <w:rPr>
          <w:sz w:val="16"/>
        </w:rPr>
        <w:t xml:space="preserve">. The first is </w:t>
      </w:r>
      <w:r w:rsidRPr="00486F6A">
        <w:rPr>
          <w:rStyle w:val="TitleChar"/>
        </w:rPr>
        <w:t>through</w:t>
      </w:r>
      <w:r w:rsidRPr="00486F6A">
        <w:rPr>
          <w:sz w:val="16"/>
        </w:rPr>
        <w:t xml:space="preserve"> markets, or market-like </w:t>
      </w:r>
      <w:r w:rsidRPr="00486F6A">
        <w:rPr>
          <w:sz w:val="12"/>
        </w:rPr>
        <w:t>¶</w:t>
      </w:r>
      <w:r w:rsidRPr="00486F6A">
        <w:rPr>
          <w:sz w:val="16"/>
        </w:rPr>
        <w:t xml:space="preserve"> </w:t>
      </w:r>
      <w:r w:rsidRPr="00486F6A">
        <w:rPr>
          <w:rStyle w:val="TitleChar"/>
        </w:rPr>
        <w:t>incentive-compatible</w:t>
      </w:r>
      <w:r w:rsidRPr="00486F6A">
        <w:rPr>
          <w:sz w:val="16"/>
        </w:rPr>
        <w:t xml:space="preserve"> institutional </w:t>
      </w:r>
      <w:r w:rsidRPr="009C1725">
        <w:rPr>
          <w:rStyle w:val="TitleChar"/>
        </w:rPr>
        <w:t>mechanisms that</w:t>
      </w:r>
      <w:r w:rsidRPr="009C1725">
        <w:rPr>
          <w:sz w:val="16"/>
        </w:rPr>
        <w:t xml:space="preserve"> </w:t>
      </w:r>
      <w:r w:rsidRPr="00486F6A">
        <w:rPr>
          <w:sz w:val="16"/>
        </w:rPr>
        <w:t xml:space="preserve">economic </w:t>
      </w:r>
      <w:r w:rsidRPr="00486F6A">
        <w:rPr>
          <w:rStyle w:val="TitleChar"/>
          <w:highlight w:val="yellow"/>
        </w:rPr>
        <w:t xml:space="preserve">experts </w:t>
      </w:r>
      <w:r w:rsidRPr="009C1725">
        <w:rPr>
          <w:rStyle w:val="TitleChar"/>
        </w:rPr>
        <w:t xml:space="preserve">design </w:t>
      </w:r>
      <w:r w:rsidRPr="00486F6A">
        <w:rPr>
          <w:rStyle w:val="TitleChar"/>
        </w:rPr>
        <w:t xml:space="preserve">based </w:t>
      </w:r>
      <w:r w:rsidRPr="00486F6A">
        <w:rPr>
          <w:rStyle w:val="TitleChar"/>
          <w:highlight w:val="yellow"/>
        </w:rPr>
        <w:t>on the</w:t>
      </w:r>
      <w:r w:rsidRPr="00486F6A">
        <w:rPr>
          <w:sz w:val="16"/>
          <w:highlight w:val="yellow"/>
        </w:rPr>
        <w:t xml:space="preserve"> </w:t>
      </w:r>
      <w:r w:rsidRPr="00486F6A">
        <w:rPr>
          <w:sz w:val="12"/>
        </w:rPr>
        <w:t>¶</w:t>
      </w:r>
      <w:r w:rsidRPr="00486F6A">
        <w:rPr>
          <w:sz w:val="16"/>
        </w:rPr>
        <w:t xml:space="preserve"> </w:t>
      </w:r>
      <w:r w:rsidRPr="00486F6A">
        <w:rPr>
          <w:rStyle w:val="TitleChar"/>
        </w:rPr>
        <w:t xml:space="preserve">behaviorist </w:t>
      </w:r>
      <w:r w:rsidRPr="00486F6A">
        <w:rPr>
          <w:rStyle w:val="TitleChar"/>
          <w:highlight w:val="yellow"/>
        </w:rPr>
        <w:t>assumption that</w:t>
      </w:r>
      <w:r w:rsidRPr="00486F6A">
        <w:rPr>
          <w:sz w:val="16"/>
          <w:highlight w:val="yellow"/>
        </w:rPr>
        <w:t xml:space="preserve"> </w:t>
      </w:r>
      <w:r w:rsidRPr="00486F6A">
        <w:rPr>
          <w:sz w:val="16"/>
        </w:rPr>
        <w:t xml:space="preserve">economic </w:t>
      </w:r>
      <w:r w:rsidRPr="00486F6A">
        <w:rPr>
          <w:rStyle w:val="TitleChar"/>
          <w:highlight w:val="yellow"/>
        </w:rPr>
        <w:t xml:space="preserve">agents respond </w:t>
      </w:r>
      <w:r w:rsidRPr="00486F6A">
        <w:rPr>
          <w:rStyle w:val="TitleChar"/>
        </w:rPr>
        <w:t xml:space="preserve">predictably </w:t>
      </w:r>
      <w:r w:rsidRPr="00486F6A">
        <w:rPr>
          <w:rStyle w:val="TitleChar"/>
          <w:highlight w:val="yellow"/>
        </w:rPr>
        <w:t>to economic</w:t>
      </w:r>
      <w:r w:rsidRPr="00486F6A">
        <w:rPr>
          <w:sz w:val="16"/>
          <w:highlight w:val="yellow"/>
        </w:rPr>
        <w:t xml:space="preserve"> </w:t>
      </w:r>
      <w:r w:rsidRPr="00486F6A">
        <w:rPr>
          <w:sz w:val="16"/>
        </w:rPr>
        <w:t xml:space="preserve">(but not </w:t>
      </w:r>
      <w:r w:rsidRPr="00486F6A">
        <w:rPr>
          <w:sz w:val="12"/>
        </w:rPr>
        <w:t>¶</w:t>
      </w:r>
      <w:r w:rsidRPr="00486F6A">
        <w:rPr>
          <w:sz w:val="16"/>
        </w:rPr>
        <w:t xml:space="preserve"> necessarily pecuniary) </w:t>
      </w:r>
      <w:r w:rsidRPr="00486F6A">
        <w:rPr>
          <w:rStyle w:val="TitleChar"/>
          <w:highlight w:val="yellow"/>
        </w:rPr>
        <w:t>incentives</w:t>
      </w:r>
      <w:r w:rsidRPr="009C1725">
        <w:rPr>
          <w:rStyle w:val="TitleChar"/>
        </w:rPr>
        <w:t>, to achieve certain discrete objectives</w:t>
      </w:r>
      <w:r w:rsidRPr="009C1725">
        <w:rPr>
          <w:sz w:val="16"/>
        </w:rPr>
        <w:t xml:space="preserve">. The second involves a </w:t>
      </w:r>
      <w:r w:rsidRPr="009C1725">
        <w:rPr>
          <w:sz w:val="12"/>
        </w:rPr>
        <w:t>¶</w:t>
      </w:r>
      <w:r w:rsidRPr="009C1725">
        <w:rPr>
          <w:sz w:val="16"/>
        </w:rPr>
        <w:t xml:space="preserve"> revision of the way the bureaucracy functions. Here, the neoliberal reason functions as an </w:t>
      </w:r>
      <w:r w:rsidRPr="009C1725">
        <w:rPr>
          <w:sz w:val="12"/>
        </w:rPr>
        <w:t>¶</w:t>
      </w:r>
      <w:r w:rsidRPr="009C1725">
        <w:rPr>
          <w:sz w:val="16"/>
        </w:rPr>
        <w:t xml:space="preserve"> i</w:t>
      </w:r>
      <w:r w:rsidRPr="00486F6A">
        <w:rPr>
          <w:sz w:val="16"/>
        </w:rPr>
        <w:t xml:space="preserve">nternal critique of the way bureaucratic </w:t>
      </w:r>
      <w:proofErr w:type="spellStart"/>
      <w:r w:rsidRPr="00486F6A">
        <w:rPr>
          <w:sz w:val="16"/>
        </w:rPr>
        <w:t>dispositifs</w:t>
      </w:r>
      <w:proofErr w:type="spellEnd"/>
      <w:r w:rsidRPr="00486F6A">
        <w:rPr>
          <w:sz w:val="16"/>
        </w:rPr>
        <w:t xml:space="preserve"> organize themselves: The typical modus</w:t>
      </w:r>
      <w:r w:rsidRPr="00486F6A">
        <w:rPr>
          <w:sz w:val="12"/>
        </w:rPr>
        <w:t>¶</w:t>
      </w:r>
      <w:r w:rsidRPr="00486F6A">
        <w:rPr>
          <w:sz w:val="16"/>
        </w:rPr>
        <w:t xml:space="preserve"> operandi of this critique is to submit the bureaucracy to efficiency audits and subsequently </w:t>
      </w:r>
      <w:r w:rsidRPr="00486F6A">
        <w:rPr>
          <w:sz w:val="12"/>
        </w:rPr>
        <w:t>¶</w:t>
      </w:r>
      <w:r w:rsidRPr="00486F6A">
        <w:rPr>
          <w:sz w:val="16"/>
        </w:rPr>
        <w:t xml:space="preserve"> advocate the </w:t>
      </w:r>
      <w:r w:rsidRPr="00E4105F">
        <w:rPr>
          <w:sz w:val="16"/>
        </w:rPr>
        <w:t xml:space="preserve">subcontracting of various functions of the state to the private sector either by </w:t>
      </w:r>
      <w:proofErr w:type="spellStart"/>
      <w:r w:rsidRPr="00E4105F">
        <w:rPr>
          <w:sz w:val="16"/>
        </w:rPr>
        <w:t>fullblown</w:t>
      </w:r>
      <w:proofErr w:type="spellEnd"/>
      <w:r w:rsidRPr="00E4105F">
        <w:rPr>
          <w:sz w:val="16"/>
        </w:rPr>
        <w:t xml:space="preserve"> privatization or by public-private partnerships.</w:t>
      </w:r>
    </w:p>
    <w:p w:rsidR="00E27892" w:rsidRPr="00486F6A" w:rsidRDefault="00E27892" w:rsidP="00E27892">
      <w:pPr>
        <w:rPr>
          <w:sz w:val="16"/>
        </w:rPr>
      </w:pPr>
      <w:r w:rsidRPr="00E4105F">
        <w:rPr>
          <w:sz w:val="16"/>
        </w:rPr>
        <w:t xml:space="preserve">While in the first case citizen-subjects are treated solely as economic beings, in the second case </w:t>
      </w:r>
      <w:r w:rsidRPr="00E4105F">
        <w:rPr>
          <w:sz w:val="12"/>
        </w:rPr>
        <w:t>¶</w:t>
      </w:r>
      <w:r w:rsidRPr="00E4105F">
        <w:rPr>
          <w:sz w:val="16"/>
        </w:rPr>
        <w:t xml:space="preserve"> </w:t>
      </w:r>
      <w:r w:rsidRPr="00E4105F">
        <w:rPr>
          <w:rStyle w:val="TitleChar"/>
        </w:rPr>
        <w:t>the state is conceived as an enterprise</w:t>
      </w:r>
      <w:r w:rsidRPr="00E4105F">
        <w:rPr>
          <w:sz w:val="16"/>
        </w:rPr>
        <w:t xml:space="preserve">, i.e., a production unit, an economic agency </w:t>
      </w:r>
      <w:r w:rsidRPr="00E4105F">
        <w:rPr>
          <w:rStyle w:val="TitleChar"/>
        </w:rPr>
        <w:t>whose</w:t>
      </w:r>
      <w:r w:rsidRPr="00E4105F">
        <w:rPr>
          <w:sz w:val="16"/>
        </w:rPr>
        <w:t xml:space="preserve"> </w:t>
      </w:r>
      <w:r w:rsidRPr="00E4105F">
        <w:rPr>
          <w:sz w:val="12"/>
        </w:rPr>
        <w:t>¶</w:t>
      </w:r>
      <w:r w:rsidRPr="00E4105F">
        <w:rPr>
          <w:sz w:val="16"/>
        </w:rPr>
        <w:t xml:space="preserve"> </w:t>
      </w:r>
      <w:r w:rsidRPr="00E4105F">
        <w:rPr>
          <w:rStyle w:val="TitleChar"/>
        </w:rPr>
        <w:t>functions are persistently submitted to</w:t>
      </w:r>
      <w:r w:rsidRPr="00E4105F">
        <w:rPr>
          <w:sz w:val="16"/>
        </w:rPr>
        <w:t xml:space="preserve"> various forms of </w:t>
      </w:r>
      <w:r w:rsidRPr="00E4105F">
        <w:rPr>
          <w:rStyle w:val="TitleChar"/>
        </w:rPr>
        <w:t>economic auditing, thereby suppressing</w:t>
      </w:r>
      <w:r w:rsidRPr="00E4105F">
        <w:rPr>
          <w:sz w:val="16"/>
        </w:rPr>
        <w:t xml:space="preserve"> </w:t>
      </w:r>
      <w:r w:rsidRPr="00E4105F">
        <w:rPr>
          <w:sz w:val="12"/>
        </w:rPr>
        <w:t>¶</w:t>
      </w:r>
      <w:r w:rsidRPr="00E4105F">
        <w:rPr>
          <w:sz w:val="16"/>
        </w:rPr>
        <w:t xml:space="preserve"> all </w:t>
      </w:r>
      <w:r w:rsidRPr="00E4105F">
        <w:rPr>
          <w:rStyle w:val="TitleChar"/>
        </w:rPr>
        <w:t>other (social</w:t>
      </w:r>
      <w:r w:rsidRPr="00E4105F">
        <w:rPr>
          <w:sz w:val="16"/>
        </w:rPr>
        <w:t xml:space="preserve">, political, </w:t>
      </w:r>
      <w:r w:rsidRPr="00E4105F">
        <w:rPr>
          <w:rStyle w:val="TitleChar"/>
        </w:rPr>
        <w:t>ecological) priorities through a permanent economic criticism</w:t>
      </w:r>
      <w:r w:rsidRPr="00E4105F">
        <w:rPr>
          <w:sz w:val="16"/>
        </w:rPr>
        <w:t xml:space="preserve">. </w:t>
      </w:r>
      <w:r w:rsidRPr="00E4105F">
        <w:rPr>
          <w:sz w:val="12"/>
        </w:rPr>
        <w:t>¶</w:t>
      </w:r>
      <w:r w:rsidRPr="00E4105F">
        <w:rPr>
          <w:sz w:val="16"/>
        </w:rPr>
        <w:t xml:space="preserve"> </w:t>
      </w:r>
      <w:r w:rsidRPr="00E4105F">
        <w:rPr>
          <w:rStyle w:val="TitleChar"/>
        </w:rPr>
        <w:t>Subcontracting, public-private partnerships, and privatization are all</w:t>
      </w:r>
      <w:r w:rsidRPr="00E4105F">
        <w:rPr>
          <w:sz w:val="16"/>
        </w:rPr>
        <w:t xml:space="preserve"> different </w:t>
      </w:r>
      <w:r w:rsidRPr="00E4105F">
        <w:rPr>
          <w:rStyle w:val="TitleChar"/>
        </w:rPr>
        <w:t>mechanisms</w:t>
      </w:r>
      <w:r w:rsidRPr="00E4105F">
        <w:rPr>
          <w:sz w:val="16"/>
        </w:rPr>
        <w:t xml:space="preserve"> </w:t>
      </w:r>
      <w:r w:rsidRPr="00E4105F">
        <w:rPr>
          <w:sz w:val="12"/>
        </w:rPr>
        <w:t>¶</w:t>
      </w:r>
      <w:r w:rsidRPr="00E4105F">
        <w:rPr>
          <w:sz w:val="16"/>
        </w:rPr>
        <w:t xml:space="preserve"> </w:t>
      </w:r>
      <w:r w:rsidRPr="00E4105F">
        <w:rPr>
          <w:rStyle w:val="TitleChar"/>
        </w:rPr>
        <w:t>through which</w:t>
      </w:r>
      <w:r w:rsidRPr="00E4105F">
        <w:rPr>
          <w:sz w:val="16"/>
        </w:rPr>
        <w:t xml:space="preserve"> contemporary </w:t>
      </w:r>
      <w:r w:rsidRPr="00E4105F">
        <w:rPr>
          <w:rStyle w:val="TitleChar"/>
        </w:rPr>
        <w:t>governments embrace</w:t>
      </w:r>
      <w:r w:rsidRPr="00E4105F">
        <w:rPr>
          <w:sz w:val="16"/>
        </w:rPr>
        <w:t xml:space="preserve"> the discou</w:t>
      </w:r>
      <w:r w:rsidRPr="00486F6A">
        <w:rPr>
          <w:sz w:val="16"/>
        </w:rPr>
        <w:t xml:space="preserve">rses and </w:t>
      </w:r>
      <w:r w:rsidRPr="00486F6A">
        <w:rPr>
          <w:rStyle w:val="TitleChar"/>
        </w:rPr>
        <w:t>practices of</w:t>
      </w:r>
      <w:r w:rsidRPr="00486F6A">
        <w:rPr>
          <w:sz w:val="16"/>
        </w:rPr>
        <w:t xml:space="preserve"> </w:t>
      </w:r>
      <w:r w:rsidRPr="00486F6A">
        <w:rPr>
          <w:sz w:val="12"/>
        </w:rPr>
        <w:t>¶</w:t>
      </w:r>
      <w:r w:rsidRPr="00486F6A">
        <w:rPr>
          <w:sz w:val="16"/>
        </w:rPr>
        <w:t xml:space="preserve"> </w:t>
      </w:r>
      <w:r w:rsidRPr="00486F6A">
        <w:rPr>
          <w:rStyle w:val="TitleChar"/>
        </w:rPr>
        <w:t xml:space="preserve">contemporary </w:t>
      </w:r>
      <w:r w:rsidRPr="00486F6A">
        <w:rPr>
          <w:rStyle w:val="TitleChar"/>
          <w:highlight w:val="yellow"/>
        </w:rPr>
        <w:t>m</w:t>
      </w:r>
      <w:r w:rsidRPr="00486F6A">
        <w:rPr>
          <w:sz w:val="16"/>
        </w:rPr>
        <w:t>ulti</w:t>
      </w:r>
      <w:r w:rsidRPr="00486F6A">
        <w:rPr>
          <w:rStyle w:val="TitleChar"/>
          <w:highlight w:val="yellow"/>
        </w:rPr>
        <w:t>n</w:t>
      </w:r>
      <w:r w:rsidRPr="00486F6A">
        <w:rPr>
          <w:sz w:val="16"/>
        </w:rPr>
        <w:t>ational</w:t>
      </w:r>
      <w:r w:rsidRPr="00486F6A">
        <w:rPr>
          <w:rStyle w:val="TitleChar"/>
        </w:rPr>
        <w:t xml:space="preserve"> </w:t>
      </w:r>
      <w:r w:rsidRPr="00486F6A">
        <w:rPr>
          <w:rStyle w:val="TitleChar"/>
          <w:highlight w:val="yellow"/>
        </w:rPr>
        <w:t>c</w:t>
      </w:r>
      <w:r w:rsidRPr="00486F6A">
        <w:rPr>
          <w:sz w:val="16"/>
        </w:rPr>
        <w:t>orporation</w:t>
      </w:r>
      <w:r w:rsidRPr="00486F6A">
        <w:rPr>
          <w:rStyle w:val="TitleChar"/>
          <w:highlight w:val="yellow"/>
        </w:rPr>
        <w:t>s</w:t>
      </w:r>
      <w:r w:rsidRPr="00486F6A">
        <w:rPr>
          <w:sz w:val="16"/>
        </w:rPr>
        <w:t xml:space="preserve">. In either case, however, </w:t>
      </w:r>
      <w:r w:rsidRPr="00486F6A">
        <w:rPr>
          <w:rStyle w:val="TitleChar"/>
        </w:rPr>
        <w:t xml:space="preserve">economic </w:t>
      </w:r>
      <w:r w:rsidRPr="00BD29D2">
        <w:rPr>
          <w:rStyle w:val="TitleChar"/>
          <w:b/>
          <w:highlight w:val="yellow"/>
        </w:rPr>
        <w:t>policy decisions</w:t>
      </w:r>
      <w:r w:rsidRPr="00486F6A">
        <w:rPr>
          <w:sz w:val="16"/>
          <w:highlight w:val="yellow"/>
        </w:rPr>
        <w:t xml:space="preserve"> </w:t>
      </w:r>
      <w:r w:rsidRPr="00486F6A">
        <w:rPr>
          <w:sz w:val="12"/>
        </w:rPr>
        <w:t>¶</w:t>
      </w:r>
      <w:r w:rsidRPr="00486F6A">
        <w:rPr>
          <w:sz w:val="16"/>
        </w:rPr>
        <w:t xml:space="preserve"> (whether they involve macroeconomic or microeconomic matters) </w:t>
      </w:r>
      <w:r w:rsidRPr="00BD29D2">
        <w:rPr>
          <w:rStyle w:val="TitleChar"/>
          <w:b/>
          <w:highlight w:val="yellow"/>
        </w:rPr>
        <w:t>are isolated</w:t>
      </w:r>
      <w:r w:rsidRPr="00486F6A">
        <w:rPr>
          <w:rStyle w:val="TitleChar"/>
          <w:highlight w:val="yellow"/>
        </w:rPr>
        <w:t xml:space="preserve"> from</w:t>
      </w:r>
      <w:r w:rsidRPr="00486F6A">
        <w:rPr>
          <w:sz w:val="16"/>
          <w:highlight w:val="yellow"/>
        </w:rPr>
        <w:t xml:space="preserve"> </w:t>
      </w:r>
      <w:r w:rsidRPr="00486F6A">
        <w:rPr>
          <w:sz w:val="16"/>
        </w:rPr>
        <w:t xml:space="preserve">public </w:t>
      </w:r>
      <w:r w:rsidRPr="00486F6A">
        <w:rPr>
          <w:sz w:val="12"/>
        </w:rPr>
        <w:t>¶</w:t>
      </w:r>
      <w:r w:rsidRPr="00486F6A">
        <w:rPr>
          <w:sz w:val="16"/>
        </w:rPr>
        <w:t xml:space="preserve"> debate and </w:t>
      </w:r>
      <w:r w:rsidRPr="00486F6A">
        <w:rPr>
          <w:rStyle w:val="TitleChar"/>
          <w:highlight w:val="yellow"/>
        </w:rPr>
        <w:t xml:space="preserve">deliberation, and </w:t>
      </w:r>
      <w:r w:rsidRPr="00BD29D2">
        <w:rPr>
          <w:rStyle w:val="TitleChar"/>
          <w:b/>
          <w:highlight w:val="yellow"/>
        </w:rPr>
        <w:t>treated as matters of</w:t>
      </w:r>
      <w:r w:rsidRPr="00486F6A">
        <w:rPr>
          <w:sz w:val="16"/>
          <w:highlight w:val="yellow"/>
        </w:rPr>
        <w:t xml:space="preserve"> </w:t>
      </w:r>
      <w:r w:rsidRPr="00486F6A">
        <w:rPr>
          <w:sz w:val="16"/>
        </w:rPr>
        <w:t xml:space="preserve">technocratic design and </w:t>
      </w:r>
      <w:r w:rsidRPr="00BD29D2">
        <w:rPr>
          <w:rStyle w:val="TitleChar"/>
          <w:b/>
          <w:highlight w:val="yellow"/>
        </w:rPr>
        <w:t>implementation</w:t>
      </w:r>
      <w:r w:rsidRPr="00486F6A">
        <w:rPr>
          <w:sz w:val="16"/>
        </w:rPr>
        <w:t xml:space="preserve">, </w:t>
      </w:r>
      <w:r w:rsidRPr="00486F6A">
        <w:rPr>
          <w:sz w:val="12"/>
        </w:rPr>
        <w:t>¶</w:t>
      </w:r>
      <w:r w:rsidRPr="00486F6A">
        <w:rPr>
          <w:sz w:val="16"/>
        </w:rPr>
        <w:t xml:space="preserve"> while regulation, to the extent it is warranted, is mostly conducted by experts outside political </w:t>
      </w:r>
      <w:r w:rsidRPr="00486F6A">
        <w:rPr>
          <w:sz w:val="12"/>
        </w:rPr>
        <w:t>¶</w:t>
      </w:r>
      <w:r w:rsidRPr="00486F6A">
        <w:rPr>
          <w:sz w:val="16"/>
        </w:rPr>
        <w:t xml:space="preserve"> life—the so-called independent regulatory agencies. </w:t>
      </w:r>
      <w:r w:rsidRPr="00BD29D2">
        <w:rPr>
          <w:rStyle w:val="TitleChar"/>
          <w:b/>
          <w:highlight w:val="yellow"/>
        </w:rPr>
        <w:t>In the process, democratic participation</w:t>
      </w:r>
      <w:r w:rsidRPr="00486F6A">
        <w:rPr>
          <w:sz w:val="16"/>
          <w:highlight w:val="yellow"/>
        </w:rPr>
        <w:t xml:space="preserve"> </w:t>
      </w:r>
      <w:r w:rsidRPr="00486F6A">
        <w:rPr>
          <w:sz w:val="16"/>
        </w:rPr>
        <w:t xml:space="preserve">in </w:t>
      </w:r>
      <w:r w:rsidRPr="00486F6A">
        <w:rPr>
          <w:sz w:val="12"/>
        </w:rPr>
        <w:t>¶</w:t>
      </w:r>
      <w:r w:rsidRPr="00486F6A">
        <w:rPr>
          <w:sz w:val="16"/>
        </w:rPr>
        <w:t xml:space="preserve"> decision-making </w:t>
      </w:r>
      <w:r w:rsidRPr="00BD29D2">
        <w:rPr>
          <w:rStyle w:val="TitleChar"/>
          <w:b/>
          <w:highlight w:val="yellow"/>
        </w:rPr>
        <w:t>is either limited to an already</w:t>
      </w:r>
      <w:r w:rsidRPr="00486F6A">
        <w:rPr>
          <w:sz w:val="16"/>
          <w:highlight w:val="yellow"/>
        </w:rPr>
        <w:t xml:space="preserve"> </w:t>
      </w:r>
      <w:r w:rsidRPr="00486F6A">
        <w:rPr>
          <w:sz w:val="16"/>
        </w:rPr>
        <w:t>highly-</w:t>
      </w:r>
      <w:proofErr w:type="spellStart"/>
      <w:r w:rsidRPr="00BD29D2">
        <w:rPr>
          <w:rStyle w:val="TitleChar"/>
          <w:b/>
          <w:highlight w:val="yellow"/>
        </w:rPr>
        <w:t>commodified</w:t>
      </w:r>
      <w:proofErr w:type="spellEnd"/>
      <w:r w:rsidRPr="00486F6A">
        <w:rPr>
          <w:sz w:val="16"/>
        </w:rPr>
        <w:t xml:space="preserve">, </w:t>
      </w:r>
      <w:proofErr w:type="spellStart"/>
      <w:r w:rsidRPr="00486F6A">
        <w:rPr>
          <w:sz w:val="16"/>
        </w:rPr>
        <w:t>spectacularized</w:t>
      </w:r>
      <w:proofErr w:type="spellEnd"/>
      <w:r w:rsidRPr="00486F6A">
        <w:rPr>
          <w:sz w:val="16"/>
        </w:rPr>
        <w:t xml:space="preserve">, mediatized </w:t>
      </w:r>
      <w:r w:rsidRPr="00486F6A">
        <w:rPr>
          <w:sz w:val="12"/>
        </w:rPr>
        <w:t>¶</w:t>
      </w:r>
      <w:r w:rsidRPr="00486F6A">
        <w:rPr>
          <w:sz w:val="16"/>
        </w:rPr>
        <w:t xml:space="preserve"> electoral </w:t>
      </w:r>
      <w:r w:rsidRPr="00BD29D2">
        <w:rPr>
          <w:rStyle w:val="TitleChar"/>
          <w:b/>
          <w:highlight w:val="yellow"/>
        </w:rPr>
        <w:t>politics</w:t>
      </w:r>
      <w:r w:rsidRPr="00BD29D2">
        <w:rPr>
          <w:rStyle w:val="TitleChar"/>
          <w:highlight w:val="yellow"/>
        </w:rPr>
        <w:t>, or to</w:t>
      </w:r>
      <w:r w:rsidRPr="00486F6A">
        <w:rPr>
          <w:sz w:val="16"/>
          <w:highlight w:val="yellow"/>
        </w:rPr>
        <w:t xml:space="preserve"> </w:t>
      </w:r>
      <w:r w:rsidRPr="00486F6A">
        <w:rPr>
          <w:sz w:val="16"/>
        </w:rPr>
        <w:t xml:space="preserve">the calculus of opinion polls where consumer discontent can be </w:t>
      </w:r>
      <w:r w:rsidRPr="00486F6A">
        <w:rPr>
          <w:sz w:val="12"/>
        </w:rPr>
        <w:t>¶</w:t>
      </w:r>
      <w:r w:rsidRPr="00486F6A">
        <w:rPr>
          <w:sz w:val="16"/>
        </w:rPr>
        <w:t xml:space="preserve"> managed through </w:t>
      </w:r>
      <w:r w:rsidRPr="00486F6A">
        <w:rPr>
          <w:rStyle w:val="TitleChar"/>
          <w:highlight w:val="yellow"/>
        </w:rPr>
        <w:t>p</w:t>
      </w:r>
      <w:r w:rsidRPr="00BD29D2">
        <w:rPr>
          <w:rStyle w:val="TitleChar"/>
        </w:rPr>
        <w:t xml:space="preserve">ublic </w:t>
      </w:r>
      <w:r w:rsidRPr="00486F6A">
        <w:rPr>
          <w:rStyle w:val="TitleChar"/>
          <w:highlight w:val="yellow"/>
        </w:rPr>
        <w:t>r</w:t>
      </w:r>
      <w:r w:rsidRPr="00BD29D2">
        <w:rPr>
          <w:rStyle w:val="TitleChar"/>
        </w:rPr>
        <w:t>elations</w:t>
      </w:r>
      <w:r w:rsidRPr="00BD29D2">
        <w:rPr>
          <w:sz w:val="16"/>
        </w:rPr>
        <w:t xml:space="preserve"> </w:t>
      </w:r>
      <w:r w:rsidRPr="00486F6A">
        <w:rPr>
          <w:sz w:val="16"/>
        </w:rPr>
        <w:t xml:space="preserve">experts. </w:t>
      </w:r>
      <w:r w:rsidRPr="00486F6A">
        <w:rPr>
          <w:rStyle w:val="TitleChar"/>
          <w:highlight w:val="yellow"/>
        </w:rPr>
        <w:t xml:space="preserve">As a result, a </w:t>
      </w:r>
      <w:r w:rsidRPr="00BD29D2">
        <w:rPr>
          <w:rStyle w:val="TitleChar"/>
          <w:b/>
          <w:highlight w:val="yellow"/>
        </w:rPr>
        <w:t>highly reductionist notion</w:t>
      </w:r>
      <w:r w:rsidRPr="00486F6A">
        <w:rPr>
          <w:sz w:val="16"/>
          <w:highlight w:val="yellow"/>
        </w:rPr>
        <w:t xml:space="preserve"> </w:t>
      </w:r>
      <w:r w:rsidRPr="00486F6A">
        <w:rPr>
          <w:sz w:val="16"/>
        </w:rPr>
        <w:t xml:space="preserve">of economic </w:t>
      </w:r>
      <w:r w:rsidRPr="00486F6A">
        <w:rPr>
          <w:sz w:val="12"/>
        </w:rPr>
        <w:t>¶</w:t>
      </w:r>
      <w:r w:rsidRPr="00486F6A">
        <w:rPr>
          <w:sz w:val="16"/>
        </w:rPr>
        <w:t xml:space="preserve"> efficiency </w:t>
      </w:r>
      <w:r w:rsidRPr="00486F6A">
        <w:rPr>
          <w:rStyle w:val="TitleChar"/>
          <w:highlight w:val="yellow"/>
        </w:rPr>
        <w:t xml:space="preserve">ends up being the only criteria </w:t>
      </w:r>
      <w:r w:rsidRPr="00BD29D2">
        <w:rPr>
          <w:rStyle w:val="TitleChar"/>
        </w:rPr>
        <w:t xml:space="preserve">with which </w:t>
      </w:r>
      <w:r w:rsidRPr="00486F6A">
        <w:rPr>
          <w:rStyle w:val="TitleChar"/>
          <w:highlight w:val="yellow"/>
        </w:rPr>
        <w:t>to measure</w:t>
      </w:r>
      <w:r w:rsidRPr="00486F6A">
        <w:rPr>
          <w:sz w:val="16"/>
          <w:highlight w:val="yellow"/>
        </w:rPr>
        <w:t xml:space="preserve"> </w:t>
      </w:r>
      <w:r w:rsidRPr="00486F6A">
        <w:rPr>
          <w:sz w:val="16"/>
        </w:rPr>
        <w:t xml:space="preserve">the success or failure of such </w:t>
      </w:r>
      <w:r w:rsidRPr="00486F6A">
        <w:rPr>
          <w:sz w:val="12"/>
        </w:rPr>
        <w:t>¶</w:t>
      </w:r>
      <w:r w:rsidRPr="00486F6A">
        <w:rPr>
          <w:sz w:val="16"/>
        </w:rPr>
        <w:t xml:space="preserve"> </w:t>
      </w:r>
      <w:r w:rsidRPr="00486F6A">
        <w:rPr>
          <w:rStyle w:val="TitleChar"/>
          <w:highlight w:val="yellow"/>
        </w:rPr>
        <w:t>decisions</w:t>
      </w:r>
      <w:r w:rsidRPr="00486F6A">
        <w:rPr>
          <w:sz w:val="16"/>
        </w:rPr>
        <w:t xml:space="preserve">. Meanwhile, individuals with financial means are free to provide support to those in </w:t>
      </w:r>
      <w:r w:rsidRPr="00486F6A">
        <w:rPr>
          <w:sz w:val="12"/>
        </w:rPr>
        <w:t>¶</w:t>
      </w:r>
      <w:r w:rsidRPr="00486F6A">
        <w:rPr>
          <w:sz w:val="16"/>
        </w:rPr>
        <w:t xml:space="preserve"> need through charity organizations or corporations via their social responsibility channels.</w:t>
      </w:r>
    </w:p>
    <w:p w:rsidR="00E27892" w:rsidRPr="00E4105F" w:rsidRDefault="00E27892" w:rsidP="00E27892">
      <w:pPr>
        <w:rPr>
          <w:sz w:val="16"/>
        </w:rPr>
      </w:pPr>
      <w:r w:rsidRPr="00486F6A">
        <w:rPr>
          <w:sz w:val="16"/>
        </w:rPr>
        <w:t xml:space="preserve">Here, two related </w:t>
      </w:r>
      <w:r w:rsidRPr="00E4105F">
        <w:rPr>
          <w:sz w:val="16"/>
        </w:rPr>
        <w:t>caveats should be noted to sharpen the central thrust of the argument</w:t>
      </w:r>
      <w:r w:rsidRPr="00E4105F">
        <w:rPr>
          <w:sz w:val="12"/>
        </w:rPr>
        <w:t>¶</w:t>
      </w:r>
      <w:r w:rsidRPr="00E4105F">
        <w:rPr>
          <w:sz w:val="16"/>
        </w:rPr>
        <w:t xml:space="preserve"> proposed in this chapter. First, the </w:t>
      </w:r>
      <w:r w:rsidRPr="00E4105F">
        <w:rPr>
          <w:rStyle w:val="TitleChar"/>
        </w:rPr>
        <w:t>separation of the economic sphere from the social-ecological whole is not an ontological given, but rather a political pr</w:t>
      </w:r>
      <w:r w:rsidRPr="00486F6A">
        <w:rPr>
          <w:rStyle w:val="TitleChar"/>
        </w:rPr>
        <w:t xml:space="preserve">oject. </w:t>
      </w:r>
      <w:r w:rsidRPr="00BD29D2">
        <w:rPr>
          <w:rStyle w:val="TitleChar"/>
          <w:b/>
          <w:highlight w:val="yellow"/>
        </w:rPr>
        <w:t>By</w:t>
      </w:r>
      <w:r w:rsidRPr="00BD29D2">
        <w:rPr>
          <w:sz w:val="16"/>
          <w:highlight w:val="yellow"/>
        </w:rPr>
        <w:t xml:space="preserve"> </w:t>
      </w:r>
      <w:r w:rsidRPr="00486F6A">
        <w:rPr>
          <w:sz w:val="16"/>
        </w:rPr>
        <w:t>treating social</w:t>
      </w:r>
      <w:r w:rsidRPr="00486F6A">
        <w:rPr>
          <w:sz w:val="12"/>
        </w:rPr>
        <w:t>¶</w:t>
      </w:r>
      <w:r w:rsidRPr="00486F6A">
        <w:rPr>
          <w:sz w:val="16"/>
        </w:rPr>
        <w:t xml:space="preserve"> subjectivity solely in economic terms and deliberately </w:t>
      </w:r>
      <w:r w:rsidRPr="00BD29D2">
        <w:rPr>
          <w:rStyle w:val="TitleChar"/>
          <w:b/>
          <w:highlight w:val="yellow"/>
        </w:rPr>
        <w:t>trying to insulate policy-making</w:t>
      </w:r>
      <w:r w:rsidRPr="00BD29D2">
        <w:rPr>
          <w:b/>
          <w:sz w:val="16"/>
          <w:highlight w:val="yellow"/>
        </w:rPr>
        <w:t xml:space="preserve"> </w:t>
      </w:r>
      <w:r w:rsidRPr="00BD29D2">
        <w:rPr>
          <w:rStyle w:val="TitleChar"/>
          <w:b/>
          <w:highlight w:val="yellow"/>
        </w:rPr>
        <w:t>from</w:t>
      </w:r>
      <w:r w:rsidRPr="00BD29D2">
        <w:rPr>
          <w:sz w:val="16"/>
          <w:highlight w:val="yellow"/>
        </w:rPr>
        <w:t xml:space="preserve"> </w:t>
      </w:r>
      <w:r w:rsidRPr="00486F6A">
        <w:rPr>
          <w:sz w:val="12"/>
        </w:rPr>
        <w:t>¶</w:t>
      </w:r>
      <w:r w:rsidRPr="00486F6A">
        <w:rPr>
          <w:sz w:val="16"/>
        </w:rPr>
        <w:t xml:space="preserve"> popular </w:t>
      </w:r>
      <w:r w:rsidRPr="00BD29D2">
        <w:rPr>
          <w:rStyle w:val="TitleChar"/>
          <w:b/>
          <w:highlight w:val="yellow"/>
        </w:rPr>
        <w:t>politics</w:t>
      </w:r>
      <w:r w:rsidRPr="00BD29D2">
        <w:rPr>
          <w:sz w:val="16"/>
          <w:highlight w:val="yellow"/>
        </w:rPr>
        <w:t xml:space="preserve"> </w:t>
      </w:r>
      <w:r w:rsidRPr="00486F6A">
        <w:rPr>
          <w:sz w:val="16"/>
        </w:rPr>
        <w:t xml:space="preserve">and democratic participation, </w:t>
      </w:r>
      <w:r w:rsidRPr="00BD29D2">
        <w:rPr>
          <w:rStyle w:val="TitleChar"/>
        </w:rPr>
        <w:t xml:space="preserve">the </w:t>
      </w:r>
      <w:r w:rsidRPr="00486F6A">
        <w:rPr>
          <w:rStyle w:val="TitleChar"/>
          <w:highlight w:val="yellow"/>
        </w:rPr>
        <w:t>neolib</w:t>
      </w:r>
      <w:r w:rsidRPr="00BD29D2">
        <w:rPr>
          <w:rStyle w:val="TitleChar"/>
        </w:rPr>
        <w:t>eral project</w:t>
      </w:r>
      <w:r w:rsidRPr="00BD29D2">
        <w:rPr>
          <w:sz w:val="16"/>
        </w:rPr>
        <w:t xml:space="preserve"> </w:t>
      </w:r>
      <w:r w:rsidRPr="00486F6A">
        <w:rPr>
          <w:sz w:val="16"/>
        </w:rPr>
        <w:t xml:space="preserve">of economization </w:t>
      </w:r>
      <w:r w:rsidRPr="00486F6A">
        <w:rPr>
          <w:rStyle w:val="TitleChar"/>
          <w:highlight w:val="yellow"/>
        </w:rPr>
        <w:t>makes a</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political choice</w:t>
      </w:r>
      <w:r w:rsidRPr="00486F6A">
        <w:rPr>
          <w:sz w:val="16"/>
        </w:rPr>
        <w:t xml:space="preserve">. Since there are no economic decisions without a multitude of complex and </w:t>
      </w:r>
      <w:r w:rsidRPr="00486F6A">
        <w:rPr>
          <w:sz w:val="12"/>
        </w:rPr>
        <w:t>¶</w:t>
      </w:r>
      <w:r w:rsidRPr="00486F6A">
        <w:rPr>
          <w:sz w:val="16"/>
        </w:rPr>
        <w:t xml:space="preserve"> over-determined social consequences, </w:t>
      </w:r>
      <w:r w:rsidRPr="00486F6A">
        <w:rPr>
          <w:rStyle w:val="TitleChar"/>
          <w:highlight w:val="yellow"/>
        </w:rPr>
        <w:t xml:space="preserve">the attempt to block </w:t>
      </w:r>
      <w:r w:rsidRPr="00486F6A">
        <w:rPr>
          <w:rStyle w:val="TitleChar"/>
        </w:rPr>
        <w:t xml:space="preserve">(through economization) </w:t>
      </w:r>
      <w:r w:rsidRPr="00A45576">
        <w:rPr>
          <w:rStyle w:val="TitleChar"/>
        </w:rPr>
        <w:t>all</w:t>
      </w:r>
      <w:r w:rsidRPr="00A45576">
        <w:rPr>
          <w:sz w:val="16"/>
        </w:rPr>
        <w:t xml:space="preserve"> </w:t>
      </w:r>
      <w:r w:rsidRPr="00A45576">
        <w:rPr>
          <w:sz w:val="12"/>
        </w:rPr>
        <w:t>¶</w:t>
      </w:r>
      <w:r w:rsidRPr="00A45576">
        <w:rPr>
          <w:sz w:val="16"/>
        </w:rPr>
        <w:t xml:space="preserve"> </w:t>
      </w:r>
      <w:r w:rsidRPr="00A45576">
        <w:rPr>
          <w:rStyle w:val="TitleChar"/>
        </w:rPr>
        <w:t xml:space="preserve">political modes of </w:t>
      </w:r>
      <w:r w:rsidRPr="00E4105F">
        <w:rPr>
          <w:sz w:val="16"/>
        </w:rPr>
        <w:t xml:space="preserve">dissent, </w:t>
      </w:r>
      <w:r w:rsidRPr="00E4105F">
        <w:rPr>
          <w:rStyle w:val="TitleChar"/>
        </w:rPr>
        <w:t xml:space="preserve">objection </w:t>
      </w:r>
      <w:r w:rsidRPr="00E4105F">
        <w:rPr>
          <w:sz w:val="16"/>
        </w:rPr>
        <w:t xml:space="preserve">and negotiation available (e.g., “voice”) to those who are </w:t>
      </w:r>
      <w:r w:rsidRPr="00E4105F">
        <w:rPr>
          <w:sz w:val="12"/>
        </w:rPr>
        <w:t>¶</w:t>
      </w:r>
      <w:r w:rsidRPr="00E4105F">
        <w:rPr>
          <w:sz w:val="16"/>
        </w:rPr>
        <w:t xml:space="preserve"> affected from the said economic decisions </w:t>
      </w:r>
      <w:r w:rsidRPr="00E4105F">
        <w:rPr>
          <w:rStyle w:val="TitleChar"/>
        </w:rPr>
        <w:t>is itself a political choice</w:t>
      </w:r>
      <w:r w:rsidRPr="00E4105F">
        <w:rPr>
          <w:sz w:val="16"/>
        </w:rPr>
        <w:t xml:space="preserve">. In short, </w:t>
      </w:r>
      <w:r w:rsidRPr="00E4105F">
        <w:rPr>
          <w:rStyle w:val="TitleChar"/>
        </w:rPr>
        <w:t>economization is</w:t>
      </w:r>
      <w:r w:rsidRPr="00E4105F">
        <w:rPr>
          <w:sz w:val="16"/>
        </w:rPr>
        <w:t xml:space="preserve"> </w:t>
      </w:r>
      <w:r w:rsidRPr="00E4105F">
        <w:rPr>
          <w:sz w:val="12"/>
        </w:rPr>
        <w:t>¶</w:t>
      </w:r>
      <w:r w:rsidRPr="00E4105F">
        <w:rPr>
          <w:sz w:val="16"/>
        </w:rPr>
        <w:t xml:space="preserve"> </w:t>
      </w:r>
      <w:r w:rsidRPr="00E4105F">
        <w:rPr>
          <w:rStyle w:val="TitleChar"/>
        </w:rPr>
        <w:t>itself a political project</w:t>
      </w:r>
      <w:r w:rsidRPr="00E4105F">
        <w:rPr>
          <w:sz w:val="16"/>
        </w:rPr>
        <w:t>.</w:t>
      </w:r>
    </w:p>
    <w:p w:rsidR="00E27892" w:rsidRPr="00486F6A" w:rsidRDefault="00E27892" w:rsidP="00E27892">
      <w:pPr>
        <w:rPr>
          <w:sz w:val="16"/>
        </w:rPr>
      </w:pPr>
      <w:r w:rsidRPr="00E4105F">
        <w:rPr>
          <w:sz w:val="16"/>
        </w:rPr>
        <w:t xml:space="preserve">Yet, </w:t>
      </w:r>
      <w:r w:rsidRPr="00E4105F">
        <w:rPr>
          <w:rStyle w:val="TitleChar"/>
        </w:rPr>
        <w:t>this drive towards</w:t>
      </w:r>
      <w:r w:rsidRPr="00E4105F">
        <w:rPr>
          <w:sz w:val="16"/>
        </w:rPr>
        <w:t xml:space="preserve"> </w:t>
      </w:r>
      <w:proofErr w:type="spellStart"/>
      <w:r w:rsidRPr="00E4105F">
        <w:rPr>
          <w:sz w:val="16"/>
        </w:rPr>
        <w:t>technocratization</w:t>
      </w:r>
      <w:proofErr w:type="spellEnd"/>
      <w:r w:rsidRPr="00E4105F">
        <w:rPr>
          <w:sz w:val="16"/>
        </w:rPr>
        <w:t xml:space="preserve"> and </w:t>
      </w:r>
      <w:r w:rsidRPr="00E4105F">
        <w:rPr>
          <w:rStyle w:val="TitleChar"/>
        </w:rPr>
        <w:t>economization</w:t>
      </w:r>
      <w:r w:rsidRPr="00E4105F">
        <w:rPr>
          <w:sz w:val="16"/>
        </w:rPr>
        <w:t xml:space="preserve">—which constitutes the second </w:t>
      </w:r>
      <w:r w:rsidRPr="00E4105F">
        <w:rPr>
          <w:sz w:val="12"/>
        </w:rPr>
        <w:t>¶</w:t>
      </w:r>
      <w:r w:rsidRPr="00E4105F">
        <w:rPr>
          <w:sz w:val="16"/>
        </w:rPr>
        <w:t xml:space="preserve"> caveat—</w:t>
      </w:r>
      <w:r w:rsidRPr="00E4105F">
        <w:rPr>
          <w:rStyle w:val="TitleChar"/>
        </w:rPr>
        <w:t>does not mean</w:t>
      </w:r>
      <w:r w:rsidRPr="00E4105F">
        <w:rPr>
          <w:sz w:val="16"/>
        </w:rPr>
        <w:t xml:space="preserve"> that </w:t>
      </w:r>
      <w:r w:rsidRPr="00E4105F">
        <w:rPr>
          <w:rStyle w:val="TitleChar"/>
        </w:rPr>
        <w:t>the</w:t>
      </w:r>
      <w:r w:rsidRPr="00E4105F">
        <w:rPr>
          <w:sz w:val="16"/>
        </w:rPr>
        <w:t xml:space="preserve"> dirty and </w:t>
      </w:r>
      <w:r w:rsidRPr="00E4105F">
        <w:rPr>
          <w:rStyle w:val="TitleChar"/>
        </w:rPr>
        <w:t>messy distortions of politics are</w:t>
      </w:r>
      <w:r w:rsidRPr="00E4105F">
        <w:rPr>
          <w:sz w:val="16"/>
        </w:rPr>
        <w:t xml:space="preserve"> gradually being </w:t>
      </w:r>
      <w:r w:rsidRPr="00E4105F">
        <w:rPr>
          <w:sz w:val="12"/>
        </w:rPr>
        <w:t>¶</w:t>
      </w:r>
      <w:r w:rsidRPr="00E4105F">
        <w:rPr>
          <w:sz w:val="16"/>
        </w:rPr>
        <w:t xml:space="preserve"> </w:t>
      </w:r>
      <w:r w:rsidRPr="00E4105F">
        <w:rPr>
          <w:rStyle w:val="TitleChar"/>
        </w:rPr>
        <w:t>removed from policy-making. On the contrary, to the</w:t>
      </w:r>
      <w:r w:rsidRPr="00A45576">
        <w:rPr>
          <w:rStyle w:val="TitleChar"/>
        </w:rPr>
        <w:t xml:space="preserve"> extent</w:t>
      </w:r>
      <w:r w:rsidRPr="00A45576">
        <w:rPr>
          <w:sz w:val="16"/>
        </w:rPr>
        <w:t xml:space="preserve"> </w:t>
      </w:r>
      <w:r w:rsidRPr="00486F6A">
        <w:rPr>
          <w:sz w:val="16"/>
        </w:rPr>
        <w:t xml:space="preserve">that </w:t>
      </w:r>
      <w:r w:rsidRPr="00486F6A">
        <w:rPr>
          <w:rStyle w:val="TitleChar"/>
          <w:highlight w:val="yellow"/>
        </w:rPr>
        <w:t xml:space="preserve">policy </w:t>
      </w:r>
      <w:r w:rsidRPr="00A45576">
        <w:rPr>
          <w:rStyle w:val="TitleChar"/>
        </w:rPr>
        <w:t>making is</w:t>
      </w:r>
      <w:r w:rsidRPr="00A45576">
        <w:rPr>
          <w:sz w:val="16"/>
        </w:rPr>
        <w:t xml:space="preserve"> being </w:t>
      </w:r>
      <w:r w:rsidRPr="00A45576">
        <w:rPr>
          <w:sz w:val="12"/>
        </w:rPr>
        <w:t>¶</w:t>
      </w:r>
      <w:r w:rsidRPr="00A45576">
        <w:rPr>
          <w:sz w:val="16"/>
        </w:rPr>
        <w:t xml:space="preserve"> </w:t>
      </w:r>
      <w:r w:rsidRPr="00A45576">
        <w:rPr>
          <w:rStyle w:val="TitleChar"/>
        </w:rPr>
        <w:t>insulated</w:t>
      </w:r>
      <w:r w:rsidRPr="00A45576">
        <w:rPr>
          <w:sz w:val="16"/>
        </w:rPr>
        <w:t xml:space="preserve"> from popular and democratic control, </w:t>
      </w:r>
      <w:r w:rsidRPr="00A45576">
        <w:rPr>
          <w:rStyle w:val="TitleChar"/>
        </w:rPr>
        <w:t xml:space="preserve">it </w:t>
      </w:r>
      <w:r w:rsidRPr="00486F6A">
        <w:rPr>
          <w:rStyle w:val="TitleChar"/>
          <w:highlight w:val="yellow"/>
        </w:rPr>
        <w:t xml:space="preserve">becomes </w:t>
      </w:r>
      <w:r w:rsidRPr="00A45576">
        <w:rPr>
          <w:rStyle w:val="TitleChar"/>
          <w:b/>
          <w:highlight w:val="yellow"/>
        </w:rPr>
        <w:t>exposed to the “distortions” of</w:t>
      </w:r>
      <w:r w:rsidRPr="00486F6A">
        <w:rPr>
          <w:sz w:val="16"/>
          <w:highlight w:val="yellow"/>
        </w:rPr>
        <w:t xml:space="preserve"> </w:t>
      </w:r>
      <w:r w:rsidRPr="00486F6A">
        <w:rPr>
          <w:sz w:val="16"/>
        </w:rPr>
        <w:t xml:space="preserve">a </w:t>
      </w:r>
      <w:r w:rsidRPr="00486F6A">
        <w:rPr>
          <w:sz w:val="12"/>
        </w:rPr>
        <w:t>¶</w:t>
      </w:r>
      <w:r w:rsidRPr="00486F6A">
        <w:rPr>
          <w:sz w:val="16"/>
        </w:rPr>
        <w:t xml:space="preserve"> politics of </w:t>
      </w:r>
      <w:r w:rsidRPr="00A45576">
        <w:rPr>
          <w:rStyle w:val="TitleChar"/>
          <w:b/>
          <w:highlight w:val="yellow"/>
        </w:rPr>
        <w:t>rent-seeking and speculation</w:t>
      </w:r>
      <w:r w:rsidRPr="00486F6A">
        <w:rPr>
          <w:sz w:val="16"/>
        </w:rPr>
        <w:t>—</w:t>
      </w:r>
      <w:r w:rsidRPr="00486F6A">
        <w:rPr>
          <w:sz w:val="16"/>
        </w:rPr>
        <w:lastRenderedPageBreak/>
        <w:t xml:space="preserve">ironically, as predicted by the representatives of the </w:t>
      </w:r>
      <w:r w:rsidRPr="00486F6A">
        <w:rPr>
          <w:sz w:val="12"/>
        </w:rPr>
        <w:t>¶</w:t>
      </w:r>
      <w:r w:rsidRPr="00486F6A">
        <w:rPr>
          <w:sz w:val="16"/>
        </w:rPr>
        <w:t xml:space="preserve"> Virginia School. Most </w:t>
      </w:r>
      <w:r w:rsidRPr="00486F6A">
        <w:rPr>
          <w:rStyle w:val="TitleChar"/>
        </w:rPr>
        <w:t xml:space="preserve">public-private </w:t>
      </w:r>
      <w:r w:rsidRPr="00E4105F">
        <w:rPr>
          <w:rStyle w:val="TitleChar"/>
        </w:rPr>
        <w:t>partnerships are hammered behind closed doors of a</w:t>
      </w:r>
      <w:r w:rsidRPr="00E4105F">
        <w:rPr>
          <w:sz w:val="16"/>
        </w:rPr>
        <w:t xml:space="preserve"> </w:t>
      </w:r>
      <w:r w:rsidRPr="00E4105F">
        <w:rPr>
          <w:sz w:val="12"/>
        </w:rPr>
        <w:t>¶</w:t>
      </w:r>
      <w:r w:rsidRPr="00E4105F">
        <w:rPr>
          <w:sz w:val="16"/>
        </w:rPr>
        <w:t xml:space="preserve"> </w:t>
      </w:r>
      <w:r w:rsidRPr="00E4105F">
        <w:rPr>
          <w:rStyle w:val="TitleChar"/>
        </w:rPr>
        <w:t>bureaucracy where states and</w:t>
      </w:r>
      <w:r w:rsidRPr="00E4105F">
        <w:rPr>
          <w:sz w:val="16"/>
        </w:rPr>
        <w:t xml:space="preserve"> multinational </w:t>
      </w:r>
      <w:r w:rsidRPr="00E4105F">
        <w:rPr>
          <w:rStyle w:val="TitleChar"/>
        </w:rPr>
        <w:t>corporations divide the economic rent among</w:t>
      </w:r>
      <w:r w:rsidRPr="00E4105F">
        <w:rPr>
          <w:sz w:val="16"/>
        </w:rPr>
        <w:t xml:space="preserve"> </w:t>
      </w:r>
      <w:r w:rsidRPr="00E4105F">
        <w:rPr>
          <w:sz w:val="12"/>
        </w:rPr>
        <w:t>¶</w:t>
      </w:r>
      <w:r w:rsidRPr="00E4105F">
        <w:rPr>
          <w:sz w:val="16"/>
        </w:rPr>
        <w:t xml:space="preserve"> </w:t>
      </w:r>
      <w:r w:rsidRPr="00E4105F">
        <w:rPr>
          <w:rStyle w:val="TitleChar"/>
        </w:rPr>
        <w:t>themselves. The growing concentration of capital</w:t>
      </w:r>
      <w:r w:rsidRPr="00E4105F">
        <w:rPr>
          <w:sz w:val="16"/>
        </w:rPr>
        <w:t xml:space="preserve"> at the global scale </w:t>
      </w:r>
      <w:r w:rsidRPr="00E4105F">
        <w:rPr>
          <w:rStyle w:val="TitleChar"/>
        </w:rPr>
        <w:t>gives various industries</w:t>
      </w:r>
      <w:r w:rsidRPr="00E4105F">
        <w:rPr>
          <w:sz w:val="16"/>
        </w:rPr>
        <w:t xml:space="preserve"> </w:t>
      </w:r>
      <w:r w:rsidRPr="00E4105F">
        <w:rPr>
          <w:sz w:val="12"/>
        </w:rPr>
        <w:t>¶</w:t>
      </w:r>
      <w:r w:rsidRPr="00E4105F">
        <w:rPr>
          <w:sz w:val="16"/>
        </w:rPr>
        <w:t xml:space="preserve"> (armament, chemical, health care, petroleum, etc.—see, e.g., Klein, 2008) </w:t>
      </w:r>
      <w:r w:rsidRPr="00E4105F">
        <w:rPr>
          <w:rStyle w:val="TitleChar"/>
        </w:rPr>
        <w:t>enormous</w:t>
      </w:r>
      <w:r w:rsidRPr="00E4105F">
        <w:rPr>
          <w:sz w:val="16"/>
        </w:rPr>
        <w:t xml:space="preserve"> amount </w:t>
      </w:r>
      <w:r w:rsidRPr="00E4105F">
        <w:rPr>
          <w:sz w:val="12"/>
        </w:rPr>
        <w:t>¶</w:t>
      </w:r>
      <w:r w:rsidRPr="00E4105F">
        <w:rPr>
          <w:sz w:val="16"/>
        </w:rPr>
        <w:t xml:space="preserve"> of </w:t>
      </w:r>
      <w:r w:rsidRPr="00E4105F">
        <w:rPr>
          <w:rStyle w:val="TitleChar"/>
        </w:rPr>
        <w:t>leverage</w:t>
      </w:r>
      <w:r w:rsidRPr="00E4105F">
        <w:rPr>
          <w:sz w:val="16"/>
        </w:rPr>
        <w:t xml:space="preserve"> over the governments (especially the developing ones). It is extremely important, </w:t>
      </w:r>
      <w:r w:rsidRPr="00E4105F">
        <w:rPr>
          <w:sz w:val="12"/>
        </w:rPr>
        <w:t>¶</w:t>
      </w:r>
      <w:r w:rsidRPr="00E4105F">
        <w:rPr>
          <w:sz w:val="16"/>
        </w:rPr>
        <w:t xml:space="preserve"> however, to note that </w:t>
      </w:r>
      <w:r w:rsidRPr="00E4105F">
        <w:rPr>
          <w:rStyle w:val="TitleChar"/>
        </w:rPr>
        <w:t>this</w:t>
      </w:r>
      <w:r w:rsidRPr="00E4105F">
        <w:rPr>
          <w:sz w:val="16"/>
        </w:rPr>
        <w:t xml:space="preserve"> tendency toward rent-seeking </w:t>
      </w:r>
      <w:r w:rsidRPr="00E4105F">
        <w:rPr>
          <w:rStyle w:val="TitleChar"/>
        </w:rPr>
        <w:t>is not a perversion of the neoliberal</w:t>
      </w:r>
      <w:r w:rsidRPr="00E4105F">
        <w:rPr>
          <w:sz w:val="16"/>
        </w:rPr>
        <w:t xml:space="preserve"> </w:t>
      </w:r>
      <w:r w:rsidRPr="00E4105F">
        <w:rPr>
          <w:sz w:val="12"/>
        </w:rPr>
        <w:t>¶</w:t>
      </w:r>
      <w:r w:rsidRPr="00E4105F">
        <w:rPr>
          <w:sz w:val="16"/>
        </w:rPr>
        <w:t xml:space="preserve"> </w:t>
      </w:r>
      <w:r w:rsidRPr="00E4105F">
        <w:rPr>
          <w:rStyle w:val="TitleChar"/>
        </w:rPr>
        <w:t>reason. For much of neoliberal theory</w:t>
      </w:r>
      <w:r w:rsidRPr="00E4105F">
        <w:rPr>
          <w:sz w:val="16"/>
        </w:rPr>
        <w:t xml:space="preserve"> (in particular, for the Austrian and the Chicago schools), </w:t>
      </w:r>
      <w:r w:rsidRPr="00E4105F">
        <w:rPr>
          <w:sz w:val="12"/>
        </w:rPr>
        <w:t>¶</w:t>
      </w:r>
      <w:r w:rsidRPr="00E4105F">
        <w:rPr>
          <w:sz w:val="16"/>
        </w:rPr>
        <w:t xml:space="preserve"> </w:t>
      </w:r>
      <w:r w:rsidRPr="00E4105F">
        <w:rPr>
          <w:rStyle w:val="TitleChar"/>
        </w:rPr>
        <w:t>private monopolies and</w:t>
      </w:r>
      <w:r w:rsidRPr="00E4105F">
        <w:rPr>
          <w:sz w:val="16"/>
        </w:rPr>
        <w:t xml:space="preserve"> other forms of </w:t>
      </w:r>
      <w:r w:rsidRPr="00E4105F">
        <w:rPr>
          <w:rStyle w:val="TitleChar"/>
        </w:rPr>
        <w:t>concentration of capital are preferred to government</w:t>
      </w:r>
      <w:r w:rsidRPr="00E4105F">
        <w:rPr>
          <w:sz w:val="16"/>
        </w:rPr>
        <w:t xml:space="preserve"> </w:t>
      </w:r>
      <w:r w:rsidRPr="00E4105F">
        <w:rPr>
          <w:sz w:val="12"/>
        </w:rPr>
        <w:t>¶</w:t>
      </w:r>
      <w:r w:rsidRPr="00E4105F">
        <w:rPr>
          <w:sz w:val="16"/>
        </w:rPr>
        <w:t xml:space="preserve"> control and </w:t>
      </w:r>
      <w:r w:rsidRPr="00E4105F">
        <w:rPr>
          <w:rStyle w:val="TitleChar"/>
        </w:rPr>
        <w:t>ownership</w:t>
      </w:r>
      <w:r w:rsidRPr="00E4105F">
        <w:rPr>
          <w:sz w:val="16"/>
        </w:rPr>
        <w:t xml:space="preserve">. And furthermore, for some (such as the Virginia and the Chicago </w:t>
      </w:r>
      <w:r w:rsidRPr="00E4105F">
        <w:rPr>
          <w:sz w:val="12"/>
        </w:rPr>
        <w:t>¶</w:t>
      </w:r>
      <w:r w:rsidRPr="00E4105F">
        <w:rPr>
          <w:sz w:val="16"/>
        </w:rPr>
        <w:t xml:space="preserve"> schools), rent-seeking is a natural implication of the “opportunism” of human beings, even </w:t>
      </w:r>
      <w:r w:rsidRPr="00E4105F">
        <w:rPr>
          <w:sz w:val="12"/>
        </w:rPr>
        <w:t>¶</w:t>
      </w:r>
      <w:r w:rsidRPr="00E4105F">
        <w:rPr>
          <w:sz w:val="16"/>
        </w:rPr>
        <w:t xml:space="preserve"> though neoliberal thinkers disagree whether rent-seeking is essentially economically efficient (as </w:t>
      </w:r>
      <w:r w:rsidRPr="00E4105F">
        <w:rPr>
          <w:sz w:val="12"/>
        </w:rPr>
        <w:t>¶</w:t>
      </w:r>
      <w:r w:rsidRPr="00E4105F">
        <w:rPr>
          <w:sz w:val="16"/>
        </w:rPr>
        <w:t xml:space="preserve"> in “capture” theories of the Chicago school imply) or inefficient (as in rent-seeking theories of </w:t>
      </w:r>
      <w:r w:rsidRPr="00E4105F">
        <w:rPr>
          <w:sz w:val="12"/>
        </w:rPr>
        <w:t>¶</w:t>
      </w:r>
      <w:r w:rsidRPr="00E4105F">
        <w:rPr>
          <w:sz w:val="16"/>
        </w:rPr>
        <w:t xml:space="preserve"> the Virginia school imply</w:t>
      </w:r>
      <w:r w:rsidRPr="00486F6A">
        <w:rPr>
          <w:sz w:val="16"/>
        </w:rPr>
        <w:t>) (</w:t>
      </w:r>
      <w:proofErr w:type="spellStart"/>
      <w:r w:rsidRPr="00486F6A">
        <w:rPr>
          <w:sz w:val="16"/>
        </w:rPr>
        <w:t>Madra</w:t>
      </w:r>
      <w:proofErr w:type="spellEnd"/>
      <w:r w:rsidRPr="00486F6A">
        <w:rPr>
          <w:sz w:val="16"/>
        </w:rPr>
        <w:t xml:space="preserve"> and </w:t>
      </w:r>
      <w:proofErr w:type="spellStart"/>
      <w:r w:rsidRPr="00486F6A">
        <w:rPr>
          <w:sz w:val="16"/>
        </w:rPr>
        <w:t>Adaman</w:t>
      </w:r>
      <w:proofErr w:type="spellEnd"/>
      <w:r w:rsidRPr="00486F6A">
        <w:rPr>
          <w:sz w:val="16"/>
        </w:rPr>
        <w:t>, 2010).</w:t>
      </w:r>
    </w:p>
    <w:p w:rsidR="00E27892" w:rsidRPr="00486F6A" w:rsidRDefault="00E27892" w:rsidP="00E27892">
      <w:pPr>
        <w:rPr>
          <w:sz w:val="16"/>
        </w:rPr>
      </w:pPr>
      <w:r w:rsidRPr="00486F6A">
        <w:rPr>
          <w:rStyle w:val="TitleChar"/>
          <w:highlight w:val="yellow"/>
        </w:rPr>
        <w:t xml:space="preserve">This </w:t>
      </w:r>
      <w:r w:rsidRPr="00A45576">
        <w:rPr>
          <w:rStyle w:val="TitleChar"/>
        </w:rPr>
        <w:t>reconfiguration</w:t>
      </w:r>
      <w:r w:rsidRPr="00A45576">
        <w:rPr>
          <w:sz w:val="16"/>
        </w:rPr>
        <w:t xml:space="preserve"> </w:t>
      </w:r>
      <w:r w:rsidRPr="00486F6A">
        <w:rPr>
          <w:sz w:val="16"/>
        </w:rPr>
        <w:t xml:space="preserve">of the way modern states in advanced capitalist social formations govern </w:t>
      </w:r>
      <w:r w:rsidRPr="00486F6A">
        <w:rPr>
          <w:sz w:val="12"/>
        </w:rPr>
        <w:t>¶</w:t>
      </w:r>
      <w:r w:rsidRPr="00486F6A">
        <w:rPr>
          <w:sz w:val="16"/>
        </w:rPr>
        <w:t xml:space="preserve"> the social </w:t>
      </w:r>
      <w:r w:rsidRPr="00486F6A">
        <w:rPr>
          <w:rStyle w:val="TitleChar"/>
          <w:highlight w:val="yellow"/>
        </w:rPr>
        <w:t>manifests</w:t>
      </w:r>
      <w:r w:rsidRPr="00486F6A">
        <w:rPr>
          <w:sz w:val="16"/>
          <w:highlight w:val="yellow"/>
        </w:rPr>
        <w:t xml:space="preserve"> </w:t>
      </w:r>
      <w:r w:rsidRPr="00486F6A">
        <w:rPr>
          <w:sz w:val="16"/>
        </w:rPr>
        <w:t xml:space="preserve">itself </w:t>
      </w:r>
      <w:r w:rsidRPr="00486F6A">
        <w:rPr>
          <w:rStyle w:val="TitleChar"/>
          <w:highlight w:val="yellow"/>
        </w:rPr>
        <w:t>in all domains of</w:t>
      </w:r>
      <w:r w:rsidRPr="00486F6A">
        <w:rPr>
          <w:sz w:val="16"/>
          <w:highlight w:val="yellow"/>
        </w:rPr>
        <w:t xml:space="preserve"> </w:t>
      </w:r>
      <w:r w:rsidRPr="00486F6A">
        <w:rPr>
          <w:sz w:val="16"/>
        </w:rPr>
        <w:t xml:space="preserve">public and social </w:t>
      </w:r>
      <w:r w:rsidRPr="00486F6A">
        <w:rPr>
          <w:rStyle w:val="TitleChar"/>
          <w:highlight w:val="yellow"/>
        </w:rPr>
        <w:t>policy-making</w:t>
      </w:r>
      <w:r w:rsidRPr="00486F6A">
        <w:rPr>
          <w:rStyle w:val="TitleChar"/>
        </w:rPr>
        <w:t>.</w:t>
      </w:r>
      <w:r w:rsidRPr="00486F6A">
        <w:rPr>
          <w:sz w:val="16"/>
        </w:rPr>
        <w:t xml:space="preserve"> From education to </w:t>
      </w:r>
      <w:r w:rsidRPr="00486F6A">
        <w:rPr>
          <w:sz w:val="12"/>
        </w:rPr>
        <w:t>¶</w:t>
      </w:r>
      <w:r w:rsidRPr="00486F6A">
        <w:rPr>
          <w:sz w:val="16"/>
        </w:rPr>
        <w:t xml:space="preserve"> health, and employment to insurance, </w:t>
      </w:r>
      <w:r w:rsidRPr="00486F6A">
        <w:rPr>
          <w:rStyle w:val="TitleChar"/>
          <w:highlight w:val="yellow"/>
        </w:rPr>
        <w:t xml:space="preserve">there is </w:t>
      </w:r>
      <w:r w:rsidRPr="00A45576">
        <w:rPr>
          <w:rStyle w:val="TitleChar"/>
        </w:rPr>
        <w:t xml:space="preserve">an </w:t>
      </w:r>
      <w:r w:rsidRPr="00E4105F">
        <w:rPr>
          <w:rStyle w:val="TitleChar"/>
        </w:rPr>
        <w:t xml:space="preserve">observable </w:t>
      </w:r>
      <w:r w:rsidRPr="00E4105F">
        <w:rPr>
          <w:rStyle w:val="TitleChar"/>
          <w:b/>
        </w:rPr>
        <w:t>shift from</w:t>
      </w:r>
      <w:r w:rsidRPr="00E4105F">
        <w:rPr>
          <w:sz w:val="16"/>
        </w:rPr>
        <w:t xml:space="preserve"> rights-based policymaking forged through public </w:t>
      </w:r>
      <w:r w:rsidRPr="00E4105F">
        <w:rPr>
          <w:rStyle w:val="TitleChar"/>
          <w:b/>
        </w:rPr>
        <w:t xml:space="preserve">deliberation and participation, to policy-making </w:t>
      </w:r>
      <w:r w:rsidRPr="00A45576">
        <w:rPr>
          <w:rStyle w:val="TitleChar"/>
          <w:b/>
          <w:highlight w:val="yellow"/>
        </w:rPr>
        <w:t>based solely on</w:t>
      </w:r>
      <w:r w:rsidRPr="00486F6A">
        <w:rPr>
          <w:sz w:val="16"/>
          <w:highlight w:val="yellow"/>
        </w:rPr>
        <w:t xml:space="preserve"> </w:t>
      </w:r>
      <w:r w:rsidRPr="00486F6A">
        <w:rPr>
          <w:sz w:val="12"/>
        </w:rPr>
        <w:t>¶</w:t>
      </w:r>
      <w:r w:rsidRPr="00486F6A">
        <w:rPr>
          <w:sz w:val="16"/>
        </w:rPr>
        <w:t xml:space="preserve"> </w:t>
      </w:r>
      <w:r w:rsidRPr="00A45576">
        <w:rPr>
          <w:rStyle w:val="TitleChar"/>
        </w:rPr>
        <w:t xml:space="preserve">economic viability where policy issues are treated as matters of </w:t>
      </w:r>
      <w:r w:rsidRPr="00A45576">
        <w:rPr>
          <w:rStyle w:val="TitleChar"/>
          <w:b/>
          <w:highlight w:val="yellow"/>
        </w:rPr>
        <w:t>technocratic calculation</w:t>
      </w:r>
      <w:r w:rsidRPr="00486F6A">
        <w:rPr>
          <w:rStyle w:val="TitleChar"/>
          <w:highlight w:val="yellow"/>
        </w:rPr>
        <w:t xml:space="preserve">. </w:t>
      </w:r>
      <w:r w:rsidRPr="00E4105F">
        <w:rPr>
          <w:rStyle w:val="TitleChar"/>
        </w:rPr>
        <w:t>In this</w:t>
      </w:r>
      <w:r w:rsidRPr="00E4105F">
        <w:rPr>
          <w:sz w:val="16"/>
        </w:rPr>
        <w:t xml:space="preserve"> </w:t>
      </w:r>
      <w:r w:rsidRPr="00E4105F">
        <w:rPr>
          <w:sz w:val="12"/>
        </w:rPr>
        <w:t>¶</w:t>
      </w:r>
      <w:r w:rsidRPr="00E4105F">
        <w:rPr>
          <w:sz w:val="16"/>
        </w:rPr>
        <w:t xml:space="preserve"> </w:t>
      </w:r>
      <w:r w:rsidRPr="00E4105F">
        <w:rPr>
          <w:rStyle w:val="TitleChar"/>
        </w:rPr>
        <w:t>regard</w:t>
      </w:r>
      <w:r w:rsidRPr="00E4105F">
        <w:rPr>
          <w:sz w:val="16"/>
        </w:rPr>
        <w:t xml:space="preserve">, as noted above, the </w:t>
      </w:r>
      <w:r w:rsidRPr="00E4105F">
        <w:rPr>
          <w:rStyle w:val="TitleChar"/>
          <w:b/>
        </w:rPr>
        <w:t>treatment of subjectivity</w:t>
      </w:r>
      <w:r w:rsidRPr="00E4105F">
        <w:rPr>
          <w:sz w:val="16"/>
        </w:rPr>
        <w:t xml:space="preserve"> </w:t>
      </w:r>
      <w:r w:rsidRPr="00E4105F">
        <w:rPr>
          <w:rStyle w:val="TitleChar"/>
        </w:rPr>
        <w:t>solely in behaviorist terms of economic</w:t>
      </w:r>
      <w:r w:rsidRPr="00E4105F">
        <w:rPr>
          <w:sz w:val="16"/>
        </w:rPr>
        <w:t xml:space="preserve"> </w:t>
      </w:r>
      <w:r w:rsidRPr="00E4105F">
        <w:rPr>
          <w:sz w:val="12"/>
        </w:rPr>
        <w:t>¶</w:t>
      </w:r>
      <w:r w:rsidRPr="00E4105F">
        <w:rPr>
          <w:sz w:val="16"/>
        </w:rPr>
        <w:t xml:space="preserve"> </w:t>
      </w:r>
      <w:r w:rsidRPr="00E4105F">
        <w:rPr>
          <w:rStyle w:val="TitleChar"/>
        </w:rPr>
        <w:t xml:space="preserve">incentives </w:t>
      </w:r>
      <w:r w:rsidRPr="00E4105F">
        <w:rPr>
          <w:rStyle w:val="TitleChar"/>
          <w:b/>
        </w:rPr>
        <w:t>functions as the key conceptual choice</w:t>
      </w:r>
      <w:r w:rsidRPr="00E4105F">
        <w:rPr>
          <w:sz w:val="16"/>
        </w:rPr>
        <w:t xml:space="preserve"> that makes the </w:t>
      </w:r>
      <w:proofErr w:type="spellStart"/>
      <w:r w:rsidRPr="00E4105F">
        <w:rPr>
          <w:sz w:val="16"/>
        </w:rPr>
        <w:t>technocratization</w:t>
      </w:r>
      <w:proofErr w:type="spellEnd"/>
      <w:r w:rsidRPr="00E4105F">
        <w:rPr>
          <w:sz w:val="16"/>
        </w:rPr>
        <w:t xml:space="preserve"> of public </w:t>
      </w:r>
      <w:r w:rsidRPr="00E4105F">
        <w:rPr>
          <w:sz w:val="12"/>
        </w:rPr>
        <w:t>¶</w:t>
      </w:r>
      <w:r w:rsidRPr="00E4105F">
        <w:rPr>
          <w:sz w:val="16"/>
        </w:rPr>
        <w:t xml:space="preserve"> policy possible. Neoliberal thinking and practices certainly have a significant impact on the </w:t>
      </w:r>
      <w:r w:rsidRPr="00E4105F">
        <w:rPr>
          <w:sz w:val="12"/>
        </w:rPr>
        <w:t>¶</w:t>
      </w:r>
      <w:r w:rsidRPr="00E4105F">
        <w:rPr>
          <w:sz w:val="16"/>
        </w:rPr>
        <w:t xml:space="preserve"> ecology. The next section</w:t>
      </w:r>
      <w:r w:rsidRPr="00486F6A">
        <w:rPr>
          <w:sz w:val="16"/>
        </w:rPr>
        <w:t xml:space="preserve"> will focus on the different means through which various forms of </w:t>
      </w:r>
      <w:r w:rsidRPr="00486F6A">
        <w:rPr>
          <w:sz w:val="12"/>
        </w:rPr>
        <w:t>¶</w:t>
      </w:r>
      <w:r w:rsidRPr="00486F6A">
        <w:rPr>
          <w:sz w:val="16"/>
        </w:rPr>
        <w:t xml:space="preserve"> neoliberal </w:t>
      </w:r>
      <w:proofErr w:type="spellStart"/>
      <w:r w:rsidRPr="00486F6A">
        <w:rPr>
          <w:sz w:val="16"/>
        </w:rPr>
        <w:t>governmentality</w:t>
      </w:r>
      <w:proofErr w:type="spellEnd"/>
      <w:r w:rsidRPr="00486F6A">
        <w:rPr>
          <w:sz w:val="16"/>
        </w:rPr>
        <w:t xml:space="preserve"> propose and actualize the economization of the ecology.</w:t>
      </w:r>
    </w:p>
    <w:p w:rsidR="00E27892" w:rsidRDefault="00E27892" w:rsidP="00E27892">
      <w:pPr>
        <w:pStyle w:val="Heading4"/>
      </w:pPr>
      <w:r>
        <w:t>Use the ballot to reclaim social pedagogy—skills and knowledge are force multipliers for inequality unless we prioritize resistance in education—it’s your academic responsibility</w:t>
      </w:r>
    </w:p>
    <w:p w:rsidR="00E27892" w:rsidRPr="008465AA" w:rsidRDefault="00E27892" w:rsidP="00E27892">
      <w:r w:rsidRPr="008465AA">
        <w:rPr>
          <w:b/>
        </w:rPr>
        <w:t>Giroux, cultural studies prof, 5</w:t>
      </w:r>
      <w:r w:rsidRPr="008465AA">
        <w:t xml:space="preserve">—Global Television Network Chair in English and Cultural Studies at McMaster University, selected as the Barstow Visiting Scholar for 2003 at Saginaw Valley State University, named as Distinguished Scholar at multiple institutions, Ph.D. (Henry, Fast Capitalism, 1.2 2005, “Cultural Studies in Dark Times: Public Pedagogy and the Challenge of Neoliberalism,” </w:t>
      </w:r>
      <w:proofErr w:type="spellStart"/>
      <w:r w:rsidRPr="008465AA">
        <w:t>RBatra</w:t>
      </w:r>
      <w:proofErr w:type="spellEnd"/>
      <w:r w:rsidRPr="008465AA">
        <w:t>)</w:t>
      </w:r>
    </w:p>
    <w:p w:rsidR="00E27892" w:rsidRPr="005D4AAE" w:rsidRDefault="00E27892" w:rsidP="00E27892"/>
    <w:p w:rsidR="00E27892" w:rsidRDefault="00E27892" w:rsidP="00E27892">
      <w:r w:rsidRPr="008465AA">
        <w:rPr>
          <w:sz w:val="14"/>
        </w:rPr>
        <w:t xml:space="preserve">In opposition to these positions, I want to reclaim a tradition in radical educational theory and cultural studies in which pedagogy as a critical practice is central to any viable notion of agency, inclusive democracy, and a broader global public sphere. </w:t>
      </w:r>
      <w:r w:rsidRPr="00656015">
        <w:rPr>
          <w:rStyle w:val="TitleChar"/>
        </w:rPr>
        <w:t>Pedagogy as both a language of critique and possibility looms large in these critical traditions, not as a technique or a priori set of methods, but as a political and moral practice</w:t>
      </w:r>
      <w:r w:rsidRPr="008465AA">
        <w:rPr>
          <w:sz w:val="14"/>
        </w:rPr>
        <w:t xml:space="preserve">. As a political practice, </w:t>
      </w:r>
      <w:r w:rsidRPr="0020443A">
        <w:rPr>
          <w:rStyle w:val="TitleChar"/>
          <w:highlight w:val="yellow"/>
        </w:rPr>
        <w:t xml:space="preserve">pedagogy </w:t>
      </w:r>
      <w:r w:rsidRPr="00656015">
        <w:rPr>
          <w:rStyle w:val="TitleChar"/>
        </w:rPr>
        <w:t xml:space="preserve">is viewed as the outgrowth of struggles and </w:t>
      </w:r>
      <w:r w:rsidRPr="0020443A">
        <w:rPr>
          <w:rStyle w:val="TitleChar"/>
          <w:highlight w:val="yellow"/>
        </w:rPr>
        <w:t>illuminates the relationships among power, knowledge, and ideology, while</w:t>
      </w:r>
      <w:r w:rsidRPr="008465AA">
        <w:rPr>
          <w:sz w:val="14"/>
          <w:highlight w:val="yellow"/>
        </w:rPr>
        <w:t xml:space="preserve"> </w:t>
      </w:r>
      <w:r w:rsidRPr="008465AA">
        <w:rPr>
          <w:sz w:val="14"/>
        </w:rPr>
        <w:t xml:space="preserve">self-consciously, if not self-critically, </w:t>
      </w:r>
      <w:r w:rsidRPr="0020443A">
        <w:rPr>
          <w:rStyle w:val="TitleChar"/>
          <w:highlight w:val="yellow"/>
        </w:rPr>
        <w:t xml:space="preserve">recognizing the role it plays </w:t>
      </w:r>
      <w:r w:rsidRPr="00656015">
        <w:rPr>
          <w:rStyle w:val="TitleChar"/>
        </w:rPr>
        <w:t xml:space="preserve">as a deliberate attempt </w:t>
      </w:r>
      <w:r w:rsidRPr="0020443A">
        <w:rPr>
          <w:rStyle w:val="TitleChar"/>
          <w:highlight w:val="yellow"/>
        </w:rPr>
        <w:t xml:space="preserve">to influence </w:t>
      </w:r>
      <w:r w:rsidRPr="00656015">
        <w:rPr>
          <w:rStyle w:val="TitleChar"/>
        </w:rPr>
        <w:t xml:space="preserve">how and what knowledge and identities are produced within particular sets of </w:t>
      </w:r>
      <w:r w:rsidRPr="0020443A">
        <w:rPr>
          <w:rStyle w:val="TitleChar"/>
          <w:highlight w:val="yellow"/>
        </w:rPr>
        <w:t>social relations</w:t>
      </w:r>
      <w:r w:rsidRPr="008465AA">
        <w:rPr>
          <w:sz w:val="14"/>
        </w:rPr>
        <w:t xml:space="preserve">. As a moral practice, pedagogy recognizes that what cultural workers, artists, activists, media workers, and others teach cannot be abstracted from what it means to invest in public life, presuppose some notion of the future, or locate oneself in a public discourse. </w:t>
      </w:r>
      <w:r w:rsidRPr="00656015">
        <w:rPr>
          <w:rStyle w:val="TitleChar"/>
        </w:rPr>
        <w:t xml:space="preserve">The moral implications of pedagogy also suggest that </w:t>
      </w:r>
      <w:r w:rsidRPr="0020443A">
        <w:rPr>
          <w:rStyle w:val="TitleChar"/>
          <w:b/>
          <w:highlight w:val="yellow"/>
        </w:rPr>
        <w:t>our responsibility as intellectuals</w:t>
      </w:r>
      <w:r w:rsidRPr="00656015">
        <w:rPr>
          <w:rStyle w:val="TitleChar"/>
        </w:rPr>
        <w:t xml:space="preserve"> for the public </w:t>
      </w:r>
      <w:r w:rsidRPr="0020443A">
        <w:rPr>
          <w:rStyle w:val="TitleChar"/>
          <w:highlight w:val="yellow"/>
        </w:rPr>
        <w:t>cannot be separated from the</w:t>
      </w:r>
      <w:r w:rsidRPr="00656015">
        <w:rPr>
          <w:rStyle w:val="TitleChar"/>
        </w:rPr>
        <w:t xml:space="preserve"> consequences of the </w:t>
      </w:r>
      <w:r w:rsidRPr="0020443A">
        <w:rPr>
          <w:rStyle w:val="TitleChar"/>
          <w:highlight w:val="yellow"/>
        </w:rPr>
        <w:t>knowledge we produce</w:t>
      </w:r>
      <w:r w:rsidRPr="00656015">
        <w:rPr>
          <w:rStyle w:val="TitleChar"/>
        </w:rPr>
        <w:t>, the social relations we legitimate, and the ideologies and identities we offer up to students as well as colleagues.</w:t>
      </w:r>
      <w:r w:rsidRPr="008465AA">
        <w:rPr>
          <w:rStyle w:val="TitleChar"/>
          <w:sz w:val="12"/>
          <w:u w:val="none"/>
        </w:rPr>
        <w:t>¶</w:t>
      </w:r>
      <w:r w:rsidRPr="008465AA">
        <w:rPr>
          <w:rStyle w:val="TitleChar"/>
          <w:sz w:val="12"/>
        </w:rPr>
        <w:t xml:space="preserve"> </w:t>
      </w:r>
      <w:r w:rsidRPr="0020443A">
        <w:rPr>
          <w:rStyle w:val="TitleChar"/>
          <w:b/>
          <w:highlight w:val="yellow"/>
        </w:rPr>
        <w:t>Refusing to decouple politics from pedagogy</w:t>
      </w:r>
      <w:r w:rsidRPr="0020443A">
        <w:rPr>
          <w:rStyle w:val="TitleChar"/>
          <w:highlight w:val="yellow"/>
        </w:rPr>
        <w:t xml:space="preserve"> means</w:t>
      </w:r>
      <w:r w:rsidRPr="008465AA">
        <w:rPr>
          <w:sz w:val="14"/>
        </w:rPr>
        <w:t xml:space="preserve">, in part, </w:t>
      </w:r>
      <w:r w:rsidRPr="0020443A">
        <w:rPr>
          <w:rStyle w:val="TitleChar"/>
          <w:highlight w:val="yellow"/>
        </w:rPr>
        <w:t xml:space="preserve">creating </w:t>
      </w:r>
      <w:r w:rsidRPr="00656015">
        <w:rPr>
          <w:rStyle w:val="TitleChar"/>
        </w:rPr>
        <w:t xml:space="preserve">those </w:t>
      </w:r>
      <w:r w:rsidRPr="0020443A">
        <w:rPr>
          <w:rStyle w:val="TitleChar"/>
          <w:highlight w:val="yellow"/>
        </w:rPr>
        <w:t xml:space="preserve">public spaces for engaging students in </w:t>
      </w:r>
      <w:r w:rsidRPr="00656015">
        <w:rPr>
          <w:rStyle w:val="TitleChar"/>
        </w:rPr>
        <w:t xml:space="preserve">robust </w:t>
      </w:r>
      <w:r w:rsidRPr="0020443A">
        <w:rPr>
          <w:rStyle w:val="TitleChar"/>
          <w:highlight w:val="yellow"/>
        </w:rPr>
        <w:t>dialogue</w:t>
      </w:r>
      <w:r w:rsidRPr="00656015">
        <w:rPr>
          <w:rStyle w:val="TitleChar"/>
        </w:rPr>
        <w:t xml:space="preserve">, challenging them </w:t>
      </w:r>
      <w:r w:rsidRPr="0020443A">
        <w:rPr>
          <w:rStyle w:val="TitleChar"/>
          <w:highlight w:val="yellow"/>
        </w:rPr>
        <w:t>to think critically</w:t>
      </w:r>
      <w:r w:rsidRPr="008465AA">
        <w:rPr>
          <w:sz w:val="14"/>
          <w:highlight w:val="yellow"/>
        </w:rPr>
        <w:t xml:space="preserve"> </w:t>
      </w:r>
      <w:r w:rsidRPr="008465AA">
        <w:rPr>
          <w:sz w:val="14"/>
        </w:rPr>
        <w:t xml:space="preserve">about received knowledge </w:t>
      </w:r>
      <w:r w:rsidRPr="00656015">
        <w:rPr>
          <w:rStyle w:val="TitleChar"/>
        </w:rPr>
        <w:t>and energizing them to recognize their own power as individual and social agents. Pedagogy has a relationship to social change in that it should not only help students frame their sense of understanding, imagination, and knowledge within a wider sense of history, politics, and democracy but should also enable them to recognize that they can do something to alleviate human suffering</w:t>
      </w:r>
      <w:r w:rsidRPr="008465AA">
        <w:rPr>
          <w:sz w:val="14"/>
        </w:rPr>
        <w:t xml:space="preserve">, as the late Susan Sontag (2003) has suggested. Part of this task necessitates that cultural studies theorists and educators anchor their own work, however diverse, in a radical project that seriously engages the promise of an unrealized democracy against its really existing and </w:t>
      </w:r>
      <w:proofErr w:type="spellStart"/>
      <w:r w:rsidRPr="008465AA">
        <w:rPr>
          <w:sz w:val="14"/>
        </w:rPr>
        <w:t>greviously</w:t>
      </w:r>
      <w:proofErr w:type="spellEnd"/>
      <w:r w:rsidRPr="008465AA">
        <w:rPr>
          <w:sz w:val="14"/>
        </w:rPr>
        <w:t xml:space="preserve"> incomplete forms. Of crucial importance to such a project is rejecting the assumption that theorists can understand social problems without contesting their appearance in public life. More specifically, </w:t>
      </w:r>
      <w:r w:rsidRPr="0020443A">
        <w:rPr>
          <w:rStyle w:val="TitleChar"/>
          <w:highlight w:val="yellow"/>
        </w:rPr>
        <w:t>any viable cultural politics needs a socially committed notion of injustice</w:t>
      </w:r>
      <w:r w:rsidRPr="00656015">
        <w:rPr>
          <w:rStyle w:val="TitleChar"/>
        </w:rPr>
        <w:t xml:space="preserve"> if we are to take seriously what it means to fight for the idea of the good society</w:t>
      </w:r>
      <w:r w:rsidRPr="008465AA">
        <w:rPr>
          <w:sz w:val="14"/>
        </w:rPr>
        <w:t xml:space="preserve">. </w:t>
      </w:r>
      <w:proofErr w:type="spellStart"/>
      <w:r w:rsidRPr="008465AA">
        <w:rPr>
          <w:sz w:val="14"/>
        </w:rPr>
        <w:t>Zygmunt</w:t>
      </w:r>
      <w:proofErr w:type="spellEnd"/>
      <w:r w:rsidRPr="008465AA">
        <w:rPr>
          <w:sz w:val="14"/>
        </w:rPr>
        <w:t xml:space="preserve"> Bauman (2002) is right in arguing that "if there is no room for the idea of wrong society, there is hardly much chance for </w:t>
      </w:r>
      <w:r w:rsidRPr="008465AA">
        <w:rPr>
          <w:sz w:val="14"/>
        </w:rPr>
        <w:lastRenderedPageBreak/>
        <w:t>the idea of good society to be born, let alone make waves" (p. 170).</w:t>
      </w:r>
      <w:r w:rsidRPr="008465AA">
        <w:rPr>
          <w:sz w:val="12"/>
        </w:rPr>
        <w:t>¶</w:t>
      </w:r>
      <w:r w:rsidRPr="008465AA">
        <w:rPr>
          <w:sz w:val="14"/>
        </w:rPr>
        <w:t xml:space="preserve"> Cultural studies' theorists need to be more forceful, if not more committed, to linking their overall politics to modes of critique and collective action that address the presupposition that </w:t>
      </w:r>
      <w:r w:rsidRPr="00656015">
        <w:rPr>
          <w:rStyle w:val="TitleChar"/>
        </w:rPr>
        <w:t xml:space="preserve">democratic societies are never too just, which means that a democratic society must constantly nurture the possibilities for self-critique, collective agency, and forms of citizenship in which people play a fundamental role in shaping the material relations of power and ideological forces that affect their everyday lives. </w:t>
      </w:r>
    </w:p>
    <w:p w:rsidR="00E27892" w:rsidRPr="00EB05E4" w:rsidRDefault="00E27892" w:rsidP="00E27892">
      <w:pPr>
        <w:tabs>
          <w:tab w:val="left" w:pos="4035"/>
        </w:tabs>
      </w:pPr>
      <w:r>
        <w:tab/>
      </w:r>
    </w:p>
    <w:p w:rsidR="00E27892" w:rsidRDefault="00E27892" w:rsidP="00E27892">
      <w:pPr>
        <w:pStyle w:val="Heading3"/>
      </w:pPr>
      <w:r>
        <w:lastRenderedPageBreak/>
        <w:t>Perm</w:t>
      </w:r>
    </w:p>
    <w:p w:rsidR="00E27892" w:rsidRDefault="00E27892" w:rsidP="00E27892">
      <w:pPr>
        <w:pStyle w:val="Heading4"/>
      </w:pPr>
      <w:r>
        <w:t xml:space="preserve">The perm fails—ad hoc reconfiguration of your relation to </w:t>
      </w:r>
      <w:proofErr w:type="spellStart"/>
      <w:r>
        <w:t>neolib</w:t>
      </w:r>
      <w:proofErr w:type="spellEnd"/>
      <w:r>
        <w:t xml:space="preserve"> undermines critical thinking—the alt alone is the only conceptually coherent approach—this also proves they cede the political through </w:t>
      </w:r>
      <w:proofErr w:type="spellStart"/>
      <w:r>
        <w:t>expertism</w:t>
      </w:r>
      <w:proofErr w:type="spellEnd"/>
      <w:r>
        <w:t xml:space="preserve"> and the logic of </w:t>
      </w:r>
      <w:proofErr w:type="spellStart"/>
      <w:r>
        <w:t>fungibility</w:t>
      </w:r>
      <w:proofErr w:type="spellEnd"/>
      <w:r>
        <w:t xml:space="preserve"> and competition</w:t>
      </w:r>
    </w:p>
    <w:p w:rsidR="00E27892" w:rsidRDefault="00E27892" w:rsidP="00E27892">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w:t>
      </w:r>
      <w:proofErr w:type="spellStart"/>
      <w:r>
        <w:t>Toly</w:t>
      </w:r>
      <w:proofErr w:type="spellEnd"/>
      <w:r>
        <w:t>, John Byrne, “Energy as a Social Project: Recovering a Discourse”, in “Transforming Power: Energy, Environment, and Society in Conflict”, p. 1-32, http://www.ceep.udel.edu/energy/publications/2006_es_energy_as_a_social_project.pdf, WEA)</w:t>
      </w:r>
    </w:p>
    <w:p w:rsidR="00E27892" w:rsidRDefault="00E27892" w:rsidP="00E27892"/>
    <w:p w:rsidR="00E27892" w:rsidRDefault="00E27892" w:rsidP="00E27892">
      <w:pPr>
        <w:rPr>
          <w:sz w:val="16"/>
        </w:rPr>
      </w:pPr>
      <w:r w:rsidRPr="000026AB">
        <w:rPr>
          <w:sz w:val="14"/>
        </w:rPr>
        <w:t xml:space="preserve">When measured in social and political-economic terms, </w:t>
      </w:r>
      <w:r w:rsidRPr="009341ED">
        <w:rPr>
          <w:rStyle w:val="TitleChar"/>
        </w:rPr>
        <w:t>the</w:t>
      </w:r>
      <w:r w:rsidRPr="000026AB">
        <w:rPr>
          <w:sz w:val="14"/>
        </w:rPr>
        <w:t xml:space="preserve"> current </w:t>
      </w:r>
      <w:r w:rsidRPr="004754CF">
        <w:rPr>
          <w:rStyle w:val="TitleChar"/>
          <w:highlight w:val="yellow"/>
        </w:rPr>
        <w:t>energy</w:t>
      </w:r>
      <w:r w:rsidRPr="000026AB">
        <w:rPr>
          <w:sz w:val="12"/>
        </w:rPr>
        <w:t>¶</w:t>
      </w:r>
      <w:r w:rsidRPr="000026AB">
        <w:rPr>
          <w:sz w:val="14"/>
        </w:rPr>
        <w:t xml:space="preserve"> </w:t>
      </w:r>
      <w:r w:rsidRPr="004754CF">
        <w:rPr>
          <w:rStyle w:val="TitleChar"/>
          <w:highlight w:val="yellow"/>
        </w:rPr>
        <w:t>discourse appears impoverished</w:t>
      </w:r>
      <w:r w:rsidRPr="000026AB">
        <w:rPr>
          <w:sz w:val="14"/>
        </w:rPr>
        <w:t xml:space="preserve">. Many of its leading </w:t>
      </w:r>
      <w:r w:rsidRPr="004754CF">
        <w:rPr>
          <w:rStyle w:val="TitleChar"/>
          <w:highlight w:val="yellow"/>
        </w:rPr>
        <w:t>voices proclaim</w:t>
      </w:r>
      <w:r w:rsidRPr="004754CF">
        <w:rPr>
          <w:sz w:val="14"/>
          <w:highlight w:val="yellow"/>
        </w:rPr>
        <w:t xml:space="preserve"> </w:t>
      </w:r>
      <w:r w:rsidRPr="004754CF">
        <w:rPr>
          <w:rStyle w:val="TitleChar"/>
          <w:highlight w:val="yellow"/>
        </w:rPr>
        <w:t>great</w:t>
      </w:r>
      <w:r w:rsidRPr="000026AB">
        <w:rPr>
          <w:sz w:val="12"/>
        </w:rPr>
        <w:t>¶</w:t>
      </w:r>
      <w:r w:rsidRPr="000026AB">
        <w:rPr>
          <w:sz w:val="14"/>
        </w:rPr>
        <w:t xml:space="preserve"> </w:t>
      </w:r>
      <w:r w:rsidRPr="004754CF">
        <w:rPr>
          <w:rStyle w:val="TitleChar"/>
          <w:highlight w:val="yellow"/>
        </w:rPr>
        <w:t>things</w:t>
      </w:r>
      <w:r w:rsidRPr="004754CF">
        <w:rPr>
          <w:sz w:val="14"/>
          <w:highlight w:val="yellow"/>
        </w:rPr>
        <w:t xml:space="preserve"> </w:t>
      </w:r>
      <w:r w:rsidRPr="000026AB">
        <w:rPr>
          <w:sz w:val="14"/>
        </w:rPr>
        <w:t xml:space="preserve">will issue </w:t>
      </w:r>
      <w:r w:rsidRPr="00417F89">
        <w:rPr>
          <w:rStyle w:val="TitleChar"/>
        </w:rPr>
        <w:t>from</w:t>
      </w:r>
      <w:r w:rsidRPr="000026AB">
        <w:rPr>
          <w:sz w:val="14"/>
        </w:rPr>
        <w:t xml:space="preserve"> the adoption of </w:t>
      </w:r>
      <w:r w:rsidRPr="00417F89">
        <w:rPr>
          <w:rStyle w:val="TitleChar"/>
        </w:rPr>
        <w:t xml:space="preserve">their strategies </w:t>
      </w:r>
      <w:r w:rsidRPr="004754CF">
        <w:rPr>
          <w:rStyle w:val="TitleChar"/>
          <w:highlight w:val="yellow"/>
        </w:rPr>
        <w:t>(conventional or sustainable), yet inquiry into the social</w:t>
      </w:r>
      <w:r w:rsidRPr="004754CF">
        <w:rPr>
          <w:sz w:val="14"/>
          <w:highlight w:val="yellow"/>
        </w:rPr>
        <w:t xml:space="preserve"> </w:t>
      </w:r>
      <w:r w:rsidRPr="009341ED">
        <w:rPr>
          <w:rStyle w:val="TitleChar"/>
        </w:rPr>
        <w:t>and</w:t>
      </w:r>
      <w:r w:rsidRPr="000026AB">
        <w:rPr>
          <w:sz w:val="14"/>
        </w:rPr>
        <w:t xml:space="preserve"> political-</w:t>
      </w:r>
      <w:r w:rsidRPr="009341ED">
        <w:rPr>
          <w:rStyle w:val="TitleChar"/>
        </w:rPr>
        <w:t xml:space="preserve">economic </w:t>
      </w:r>
      <w:r w:rsidRPr="004754CF">
        <w:rPr>
          <w:rStyle w:val="TitleChar"/>
          <w:highlight w:val="yellow"/>
        </w:rPr>
        <w:t>interests that</w:t>
      </w:r>
      <w:r w:rsidRPr="000026AB">
        <w:rPr>
          <w:sz w:val="12"/>
        </w:rPr>
        <w:t>¶</w:t>
      </w:r>
      <w:r w:rsidRPr="000026AB">
        <w:rPr>
          <w:sz w:val="14"/>
        </w:rPr>
        <w:t xml:space="preserve"> </w:t>
      </w:r>
      <w:r w:rsidRPr="004754CF">
        <w:rPr>
          <w:rStyle w:val="TitleChar"/>
          <w:highlight w:val="yellow"/>
        </w:rPr>
        <w:t>power promises</w:t>
      </w:r>
      <w:r w:rsidRPr="004754CF">
        <w:rPr>
          <w:sz w:val="14"/>
          <w:highlight w:val="yellow"/>
        </w:rPr>
        <w:t xml:space="preserve"> </w:t>
      </w:r>
      <w:r w:rsidRPr="000026AB">
        <w:rPr>
          <w:sz w:val="14"/>
        </w:rPr>
        <w:t xml:space="preserve">of greatness by either camp </w:t>
      </w:r>
      <w:r w:rsidRPr="004754CF">
        <w:rPr>
          <w:rStyle w:val="TitleChar"/>
          <w:highlight w:val="yellow"/>
        </w:rPr>
        <w:t>is</w:t>
      </w:r>
      <w:r w:rsidRPr="004754CF">
        <w:rPr>
          <w:sz w:val="14"/>
          <w:highlight w:val="yellow"/>
        </w:rPr>
        <w:t xml:space="preserve"> </w:t>
      </w:r>
      <w:r w:rsidRPr="000026AB">
        <w:rPr>
          <w:sz w:val="14"/>
        </w:rPr>
        <w:t xml:space="preserve">mostly </w:t>
      </w:r>
      <w:r w:rsidRPr="004754CF">
        <w:rPr>
          <w:rStyle w:val="TitleChar"/>
          <w:highlight w:val="yellow"/>
        </w:rPr>
        <w:t>absent. In reply, some</w:t>
      </w:r>
      <w:r w:rsidRPr="000026AB">
        <w:rPr>
          <w:sz w:val="12"/>
        </w:rPr>
        <w:t>¶</w:t>
      </w:r>
      <w:r w:rsidRPr="000026AB">
        <w:rPr>
          <w:sz w:val="14"/>
        </w:rPr>
        <w:t xml:space="preserve"> participants may </w:t>
      </w:r>
      <w:r w:rsidRPr="004754CF">
        <w:rPr>
          <w:rStyle w:val="TitleChar"/>
          <w:highlight w:val="yellow"/>
        </w:rPr>
        <w:t>petition for a progressive middle ground, acknowledging</w:t>
      </w:r>
      <w:r w:rsidRPr="000026AB">
        <w:rPr>
          <w:sz w:val="12"/>
        </w:rPr>
        <w:t>¶</w:t>
      </w:r>
      <w:r w:rsidRPr="000026AB">
        <w:rPr>
          <w:sz w:val="14"/>
        </w:rPr>
        <w:t xml:space="preserve"> that </w:t>
      </w:r>
      <w:r w:rsidRPr="009341ED">
        <w:rPr>
          <w:rStyle w:val="TitleChar"/>
        </w:rPr>
        <w:t>energy regimes are</w:t>
      </w:r>
      <w:r w:rsidRPr="000026AB">
        <w:rPr>
          <w:sz w:val="14"/>
        </w:rPr>
        <w:t xml:space="preserve"> only </w:t>
      </w:r>
      <w:r w:rsidRPr="009341ED">
        <w:rPr>
          <w:rStyle w:val="TitleChar"/>
        </w:rPr>
        <w:t>part of larger</w:t>
      </w:r>
      <w:r w:rsidRPr="000026AB">
        <w:rPr>
          <w:sz w:val="14"/>
        </w:rPr>
        <w:t xml:space="preserve"> </w:t>
      </w:r>
      <w:r w:rsidRPr="004754CF">
        <w:rPr>
          <w:rStyle w:val="TitleChar"/>
          <w:highlight w:val="yellow"/>
        </w:rPr>
        <w:t>institutional formations</w:t>
      </w:r>
      <w:r w:rsidRPr="004754CF">
        <w:rPr>
          <w:sz w:val="14"/>
          <w:highlight w:val="yellow"/>
        </w:rPr>
        <w:t xml:space="preserve"> </w:t>
      </w:r>
      <w:r w:rsidRPr="000026AB">
        <w:rPr>
          <w:sz w:val="14"/>
        </w:rPr>
        <w:t>that organize political and economic power. It is true that the political economy of</w:t>
      </w:r>
      <w:r w:rsidRPr="000026AB">
        <w:rPr>
          <w:sz w:val="12"/>
        </w:rPr>
        <w:t>¶</w:t>
      </w:r>
      <w:r w:rsidRPr="000026AB">
        <w:rPr>
          <w:sz w:val="14"/>
        </w:rPr>
        <w:t xml:space="preserve"> energy is only a component of systemic power in the modern order, </w:t>
      </w:r>
      <w:r w:rsidRPr="004754CF">
        <w:rPr>
          <w:rStyle w:val="TitleChar"/>
          <w:highlight w:val="yellow"/>
        </w:rPr>
        <w:t>but it</w:t>
      </w:r>
      <w:r w:rsidRPr="000026AB">
        <w:rPr>
          <w:sz w:val="12"/>
        </w:rPr>
        <w:t>¶</w:t>
      </w:r>
      <w:r w:rsidRPr="000026AB">
        <w:rPr>
          <w:sz w:val="14"/>
        </w:rPr>
        <w:t xml:space="preserve"> </w:t>
      </w:r>
      <w:r w:rsidRPr="004754CF">
        <w:rPr>
          <w:rStyle w:val="TitleChar"/>
          <w:highlight w:val="yellow"/>
        </w:rPr>
        <w:t>hardly follows that pragmatism toward energy policy</w:t>
      </w:r>
      <w:r w:rsidRPr="004754CF">
        <w:rPr>
          <w:sz w:val="14"/>
          <w:highlight w:val="yellow"/>
        </w:rPr>
        <w:t xml:space="preserve"> </w:t>
      </w:r>
      <w:r w:rsidRPr="000026AB">
        <w:rPr>
          <w:sz w:val="14"/>
        </w:rPr>
        <w:t xml:space="preserve">and politics </w:t>
      </w:r>
      <w:r w:rsidRPr="004754CF">
        <w:rPr>
          <w:rStyle w:val="TitleChar"/>
          <w:highlight w:val="yellow"/>
        </w:rPr>
        <w:t xml:space="preserve">is </w:t>
      </w:r>
      <w:r w:rsidRPr="009341ED">
        <w:rPr>
          <w:rStyle w:val="TitleChar"/>
        </w:rPr>
        <w:t xml:space="preserve">the </w:t>
      </w:r>
      <w:r w:rsidRPr="004754CF">
        <w:rPr>
          <w:rStyle w:val="TitleChar"/>
          <w:highlight w:val="yellow"/>
        </w:rPr>
        <w:t xml:space="preserve">reasonable </w:t>
      </w:r>
      <w:r w:rsidRPr="009341ED">
        <w:rPr>
          <w:rStyle w:val="TitleChar"/>
        </w:rPr>
        <w:t>social response</w:t>
      </w:r>
      <w:r w:rsidRPr="000026AB">
        <w:rPr>
          <w:sz w:val="14"/>
        </w:rPr>
        <w:t>. Advocates of energy strategies associate their contributions with distinct pathways of social development and define the choice</w:t>
      </w:r>
      <w:r w:rsidRPr="000026AB">
        <w:rPr>
          <w:sz w:val="12"/>
        </w:rPr>
        <w:t>¶</w:t>
      </w:r>
      <w:r w:rsidRPr="000026AB">
        <w:rPr>
          <w:sz w:val="14"/>
        </w:rPr>
        <w:t xml:space="preserve"> of energy strategy as central to the types of future(s) that can unfold. Therefore, </w:t>
      </w:r>
      <w:r w:rsidRPr="00417F89">
        <w:rPr>
          <w:rStyle w:val="TitleChar"/>
        </w:rPr>
        <w:t>acceptance of appeals</w:t>
      </w:r>
      <w:r w:rsidRPr="009341ED">
        <w:rPr>
          <w:rStyle w:val="TitleChar"/>
        </w:rPr>
        <w:t xml:space="preserve"> for </w:t>
      </w:r>
      <w:r w:rsidRPr="004754CF">
        <w:rPr>
          <w:rStyle w:val="TitleChar"/>
          <w:highlight w:val="yellow"/>
        </w:rPr>
        <w:t xml:space="preserve">pragmatist assessments </w:t>
      </w:r>
      <w:r w:rsidRPr="00575E9D">
        <w:rPr>
          <w:rStyle w:val="TitleChar"/>
        </w:rPr>
        <w:t>of energy proposals</w:t>
      </w:r>
      <w:r w:rsidRPr="000026AB">
        <w:rPr>
          <w:sz w:val="14"/>
        </w:rPr>
        <w:t>,</w:t>
      </w:r>
      <w:r w:rsidRPr="000026AB">
        <w:rPr>
          <w:sz w:val="12"/>
        </w:rPr>
        <w:t>¶</w:t>
      </w:r>
      <w:r w:rsidRPr="000026AB">
        <w:rPr>
          <w:sz w:val="14"/>
        </w:rPr>
        <w:t xml:space="preserve"> </w:t>
      </w:r>
      <w:r w:rsidRPr="004754CF">
        <w:rPr>
          <w:rStyle w:val="TitleChar"/>
          <w:highlight w:val="yellow"/>
        </w:rPr>
        <w:t>that hardly envision incremental consequences</w:t>
      </w:r>
      <w:r w:rsidRPr="000026AB">
        <w:rPr>
          <w:sz w:val="14"/>
        </w:rPr>
        <w:t xml:space="preserve">, would </w:t>
      </w:r>
      <w:r w:rsidRPr="004754CF">
        <w:rPr>
          <w:rStyle w:val="TitleChar"/>
          <w:highlight w:val="yellow"/>
        </w:rPr>
        <w:t xml:space="preserve">indulge </w:t>
      </w:r>
      <w:r w:rsidRPr="009341ED">
        <w:rPr>
          <w:rStyle w:val="TitleChar"/>
        </w:rPr>
        <w:t xml:space="preserve">a form of </w:t>
      </w:r>
      <w:r w:rsidRPr="004754CF">
        <w:rPr>
          <w:rStyle w:val="TitleChar"/>
          <w:highlight w:val="yellow"/>
        </w:rPr>
        <w:t xml:space="preserve">self-deception rather than </w:t>
      </w:r>
      <w:r w:rsidRPr="009341ED">
        <w:rPr>
          <w:rStyle w:val="TitleChar"/>
        </w:rPr>
        <w:t xml:space="preserve">represent a </w:t>
      </w:r>
      <w:r w:rsidRPr="004754CF">
        <w:rPr>
          <w:rStyle w:val="TitleChar"/>
          <w:highlight w:val="yellow"/>
        </w:rPr>
        <w:t>serious discursive position</w:t>
      </w:r>
      <w:r w:rsidRPr="000026AB">
        <w:rPr>
          <w:sz w:val="14"/>
        </w:rPr>
        <w:t>.</w:t>
      </w:r>
      <w:r w:rsidRPr="000026AB">
        <w:rPr>
          <w:sz w:val="12"/>
        </w:rPr>
        <w:t>¶</w:t>
      </w:r>
      <w:r w:rsidRPr="000026AB">
        <w:rPr>
          <w:sz w:val="14"/>
        </w:rPr>
        <w:t xml:space="preserve"> </w:t>
      </w:r>
      <w:r w:rsidRPr="000026AB">
        <w:rPr>
          <w:sz w:val="14"/>
          <w:szCs w:val="16"/>
        </w:rPr>
        <w:t>An extensive social analysis of energy regimes of the type that Mumford</w:t>
      </w:r>
      <w:r w:rsidRPr="000026AB">
        <w:rPr>
          <w:sz w:val="12"/>
          <w:szCs w:val="16"/>
        </w:rPr>
        <w:t>¶</w:t>
      </w:r>
      <w:r w:rsidRPr="000026AB">
        <w:rPr>
          <w:sz w:val="14"/>
          <w:szCs w:val="16"/>
        </w:rPr>
        <w:t xml:space="preserve"> (1934; 1966; 1970), Nye (1999), and others have envisioned is overdue. The</w:t>
      </w:r>
      <w:r w:rsidRPr="000026AB">
        <w:rPr>
          <w:sz w:val="12"/>
          <w:szCs w:val="16"/>
        </w:rPr>
        <w:t>¶</w:t>
      </w:r>
      <w:r w:rsidRPr="000026AB">
        <w:rPr>
          <w:sz w:val="14"/>
          <w:szCs w:val="16"/>
        </w:rPr>
        <w:t xml:space="preserve"> preceding examinations of </w:t>
      </w:r>
      <w:r w:rsidRPr="002214DB">
        <w:rPr>
          <w:sz w:val="14"/>
          <w:szCs w:val="16"/>
        </w:rPr>
        <w:t>the two strategies potentiate conclusions about</w:t>
      </w:r>
      <w:r w:rsidRPr="002214DB">
        <w:rPr>
          <w:sz w:val="12"/>
          <w:szCs w:val="16"/>
        </w:rPr>
        <w:t>¶</w:t>
      </w:r>
      <w:r w:rsidRPr="002214DB">
        <w:rPr>
          <w:sz w:val="14"/>
          <w:szCs w:val="16"/>
        </w:rPr>
        <w:t xml:space="preserve"> both the governance ideology and the political economy of modernist energy transitions that, by design, leave modernism undisturbed (except, perhaps, for its environmental performance).</w:t>
      </w:r>
      <w:r w:rsidRPr="002214DB">
        <w:rPr>
          <w:sz w:val="12"/>
          <w:szCs w:val="16"/>
        </w:rPr>
        <w:t>¶</w:t>
      </w:r>
      <w:r w:rsidRPr="002214DB">
        <w:rPr>
          <w:sz w:val="14"/>
          <w:szCs w:val="16"/>
        </w:rPr>
        <w:t xml:space="preserve"> </w:t>
      </w:r>
      <w:r w:rsidRPr="002214DB">
        <w:rPr>
          <w:sz w:val="14"/>
        </w:rPr>
        <w:t>The Technique of Modern Energy Governance</w:t>
      </w:r>
      <w:r w:rsidRPr="002214DB">
        <w:rPr>
          <w:sz w:val="12"/>
        </w:rPr>
        <w:t>¶</w:t>
      </w:r>
      <w:r w:rsidRPr="002214DB">
        <w:rPr>
          <w:sz w:val="14"/>
        </w:rPr>
        <w:t xml:space="preserve"> </w:t>
      </w:r>
      <w:r w:rsidRPr="002214DB">
        <w:rPr>
          <w:rStyle w:val="TitleChar"/>
        </w:rPr>
        <w:t>While moderns</w:t>
      </w:r>
      <w:r w:rsidRPr="002214DB">
        <w:rPr>
          <w:sz w:val="14"/>
          <w:szCs w:val="16"/>
        </w:rPr>
        <w:t xml:space="preserve"> usually </w:t>
      </w:r>
      <w:r w:rsidRPr="002214DB">
        <w:rPr>
          <w:rStyle w:val="TitleChar"/>
        </w:rPr>
        <w:t>declare</w:t>
      </w:r>
      <w:r w:rsidRPr="002214DB">
        <w:rPr>
          <w:sz w:val="14"/>
          <w:szCs w:val="16"/>
        </w:rPr>
        <w:t xml:space="preserve"> strong </w:t>
      </w:r>
      <w:r w:rsidRPr="002214DB">
        <w:rPr>
          <w:rStyle w:val="TitleChar"/>
        </w:rPr>
        <w:t>preferences for democratic governance, their preoccupation with technique</w:t>
      </w:r>
      <w:r w:rsidRPr="002214DB">
        <w:rPr>
          <w:sz w:val="14"/>
          <w:szCs w:val="16"/>
        </w:rPr>
        <w:t xml:space="preserve"> and efficiency </w:t>
      </w:r>
      <w:r w:rsidRPr="002214DB">
        <w:rPr>
          <w:rStyle w:val="TitleChar"/>
        </w:rPr>
        <w:t>may preclude</w:t>
      </w:r>
      <w:r w:rsidRPr="002214DB">
        <w:rPr>
          <w:sz w:val="14"/>
          <w:szCs w:val="16"/>
        </w:rPr>
        <w:t xml:space="preserve"> the</w:t>
      </w:r>
      <w:r w:rsidRPr="002214DB">
        <w:rPr>
          <w:sz w:val="12"/>
          <w:szCs w:val="16"/>
        </w:rPr>
        <w:t>¶</w:t>
      </w:r>
      <w:r w:rsidRPr="002214DB">
        <w:rPr>
          <w:sz w:val="14"/>
          <w:szCs w:val="16"/>
        </w:rPr>
        <w:t xml:space="preserve"> achievement of </w:t>
      </w:r>
      <w:r w:rsidRPr="002214DB">
        <w:rPr>
          <w:rStyle w:val="TitleChar"/>
        </w:rPr>
        <w:t>such ambitions, or</w:t>
      </w:r>
      <w:r w:rsidRPr="002214DB">
        <w:rPr>
          <w:sz w:val="14"/>
          <w:szCs w:val="16"/>
        </w:rPr>
        <w:t xml:space="preserve"> require changes in the meaning of democracy that are so extensive as to </w:t>
      </w:r>
      <w:r w:rsidRPr="002214DB">
        <w:rPr>
          <w:rStyle w:val="TitleChar"/>
        </w:rPr>
        <w:t>raise doubts about</w:t>
      </w:r>
      <w:r w:rsidRPr="002214DB">
        <w:rPr>
          <w:sz w:val="14"/>
          <w:szCs w:val="16"/>
        </w:rPr>
        <w:t xml:space="preserve"> its </w:t>
      </w:r>
      <w:r w:rsidRPr="002214DB">
        <w:rPr>
          <w:rStyle w:val="TitleChar"/>
        </w:rPr>
        <w:t>coherence</w:t>
      </w:r>
      <w:r w:rsidRPr="002214DB">
        <w:rPr>
          <w:sz w:val="14"/>
          <w:szCs w:val="16"/>
        </w:rPr>
        <w:t xml:space="preserve">. A </w:t>
      </w:r>
      <w:r w:rsidRPr="002214DB">
        <w:rPr>
          <w:rStyle w:val="TitleChar"/>
        </w:rPr>
        <w:t>veneration</w:t>
      </w:r>
      <w:r w:rsidRPr="002214DB">
        <w:rPr>
          <w:sz w:val="12"/>
          <w:szCs w:val="16"/>
        </w:rPr>
        <w:t>¶</w:t>
      </w:r>
      <w:r w:rsidRPr="002214DB">
        <w:rPr>
          <w:sz w:val="14"/>
          <w:szCs w:val="16"/>
        </w:rPr>
        <w:t xml:space="preserve"> </w:t>
      </w:r>
      <w:r w:rsidRPr="002214DB">
        <w:rPr>
          <w:rStyle w:val="TitleChar"/>
        </w:rPr>
        <w:t>of technical monuments typifies both conventional and sustainable energy</w:t>
      </w:r>
      <w:r w:rsidRPr="002214DB">
        <w:rPr>
          <w:sz w:val="12"/>
          <w:szCs w:val="16"/>
        </w:rPr>
        <w:t>¶</w:t>
      </w:r>
      <w:r w:rsidRPr="002214DB">
        <w:rPr>
          <w:sz w:val="14"/>
          <w:szCs w:val="16"/>
        </w:rPr>
        <w:t xml:space="preserve"> </w:t>
      </w:r>
      <w:r w:rsidRPr="002214DB">
        <w:rPr>
          <w:rStyle w:val="TitleChar"/>
        </w:rPr>
        <w:t>strategies and reflects a</w:t>
      </w:r>
      <w:r w:rsidRPr="002214DB">
        <w:rPr>
          <w:sz w:val="14"/>
          <w:szCs w:val="16"/>
        </w:rPr>
        <w:t xml:space="preserve"> shared </w:t>
      </w:r>
      <w:r w:rsidRPr="002214DB">
        <w:rPr>
          <w:rStyle w:val="TitleChar"/>
        </w:rPr>
        <w:t>belief in technological advance as commensurate with</w:t>
      </w:r>
      <w:r w:rsidRPr="002214DB">
        <w:rPr>
          <w:sz w:val="14"/>
          <w:szCs w:val="16"/>
        </w:rPr>
        <w:t xml:space="preserve">, and even a cause of, contemporary </w:t>
      </w:r>
      <w:r w:rsidRPr="002214DB">
        <w:rPr>
          <w:rStyle w:val="TitleChar"/>
        </w:rPr>
        <w:t>social progress</w:t>
      </w:r>
      <w:r w:rsidRPr="002214DB">
        <w:rPr>
          <w:sz w:val="14"/>
          <w:szCs w:val="16"/>
        </w:rPr>
        <w:t>. The modern</w:t>
      </w:r>
      <w:r w:rsidRPr="002214DB">
        <w:rPr>
          <w:sz w:val="12"/>
          <w:szCs w:val="16"/>
        </w:rPr>
        <w:t>¶</w:t>
      </w:r>
      <w:r w:rsidRPr="002214DB">
        <w:rPr>
          <w:sz w:val="14"/>
          <w:szCs w:val="16"/>
        </w:rPr>
        <w:t xml:space="preserve"> proclivity to search for human destiny in the march of scientific discovery</w:t>
      </w:r>
      <w:r w:rsidRPr="002214DB">
        <w:rPr>
          <w:sz w:val="12"/>
          <w:szCs w:val="16"/>
        </w:rPr>
        <w:t>¶</w:t>
      </w:r>
      <w:r w:rsidRPr="002214DB">
        <w:rPr>
          <w:sz w:val="14"/>
          <w:szCs w:val="16"/>
        </w:rPr>
        <w:t xml:space="preserve"> has led some to warn of a technological politics (</w:t>
      </w:r>
      <w:proofErr w:type="spellStart"/>
      <w:r w:rsidRPr="002214DB">
        <w:rPr>
          <w:sz w:val="14"/>
          <w:szCs w:val="16"/>
        </w:rPr>
        <w:t>Ellul</w:t>
      </w:r>
      <w:proofErr w:type="spellEnd"/>
      <w:r w:rsidRPr="002214DB">
        <w:rPr>
          <w:sz w:val="14"/>
          <w:szCs w:val="16"/>
        </w:rPr>
        <w:t>, 1997a, 1997b, 1997c;</w:t>
      </w:r>
      <w:r w:rsidRPr="002214DB">
        <w:rPr>
          <w:sz w:val="12"/>
          <w:szCs w:val="16"/>
        </w:rPr>
        <w:t>¶</w:t>
      </w:r>
      <w:r w:rsidRPr="002214DB">
        <w:rPr>
          <w:sz w:val="14"/>
          <w:szCs w:val="16"/>
        </w:rPr>
        <w:t xml:space="preserve"> Winner, 1977, 1986) in which </w:t>
      </w:r>
      <w:r w:rsidRPr="002214DB">
        <w:rPr>
          <w:rStyle w:val="TitleChar"/>
        </w:rPr>
        <w:t>social values are sublimated by</w:t>
      </w:r>
      <w:r w:rsidRPr="002214DB">
        <w:rPr>
          <w:sz w:val="14"/>
          <w:szCs w:val="16"/>
        </w:rPr>
        <w:t xml:space="preserve"> the </w:t>
      </w:r>
      <w:r w:rsidRPr="002214DB">
        <w:rPr>
          <w:rStyle w:val="TitleChar"/>
        </w:rPr>
        <w:t>objective</w:t>
      </w:r>
      <w:r w:rsidRPr="002214DB">
        <w:rPr>
          <w:sz w:val="12"/>
          <w:szCs w:val="16"/>
        </w:rPr>
        <w:t>¶</w:t>
      </w:r>
      <w:r w:rsidRPr="002214DB">
        <w:rPr>
          <w:sz w:val="14"/>
          <w:szCs w:val="16"/>
        </w:rPr>
        <w:t xml:space="preserve"> </w:t>
      </w:r>
      <w:r w:rsidRPr="002214DB">
        <w:rPr>
          <w:rStyle w:val="TitleChar"/>
        </w:rPr>
        <w:t>norms of technical success</w:t>
      </w:r>
      <w:r w:rsidRPr="002214DB">
        <w:rPr>
          <w:sz w:val="14"/>
          <w:szCs w:val="16"/>
        </w:rPr>
        <w:t xml:space="preserve"> (e.g., the celebration of efficiency in all things). In</w:t>
      </w:r>
      <w:r w:rsidRPr="002214DB">
        <w:rPr>
          <w:sz w:val="12"/>
          <w:szCs w:val="16"/>
        </w:rPr>
        <w:t>¶</w:t>
      </w:r>
      <w:r w:rsidRPr="002214DB">
        <w:rPr>
          <w:sz w:val="14"/>
          <w:szCs w:val="16"/>
        </w:rPr>
        <w:t xml:space="preserve"> this politics, </w:t>
      </w:r>
      <w:r w:rsidRPr="002214DB">
        <w:rPr>
          <w:rStyle w:val="TitleChar"/>
        </w:rPr>
        <w:t>technology and its use become the end of society and members</w:t>
      </w:r>
      <w:r w:rsidRPr="002214DB">
        <w:rPr>
          <w:sz w:val="12"/>
          <w:szCs w:val="16"/>
        </w:rPr>
        <w:t>¶</w:t>
      </w:r>
      <w:r w:rsidRPr="002214DB">
        <w:rPr>
          <w:sz w:val="14"/>
          <w:szCs w:val="16"/>
        </w:rPr>
        <w:t xml:space="preserve"> </w:t>
      </w:r>
      <w:r w:rsidRPr="002214DB">
        <w:rPr>
          <w:rStyle w:val="TitleChar"/>
        </w:rPr>
        <w:t>have</w:t>
      </w:r>
      <w:r w:rsidRPr="002214DB">
        <w:rPr>
          <w:sz w:val="14"/>
          <w:szCs w:val="16"/>
        </w:rPr>
        <w:t xml:space="preserve"> the </w:t>
      </w:r>
      <w:r w:rsidRPr="002214DB">
        <w:rPr>
          <w:rStyle w:val="TitleChar"/>
        </w:rPr>
        <w:t>responsibility, as rational</w:t>
      </w:r>
      <w:r w:rsidRPr="001D017C">
        <w:rPr>
          <w:rStyle w:val="TitleChar"/>
        </w:rPr>
        <w:t xml:space="preserve"> beings, to learn</w:t>
      </w:r>
      <w:r w:rsidRPr="000026AB">
        <w:rPr>
          <w:sz w:val="14"/>
          <w:szCs w:val="16"/>
        </w:rPr>
        <w:t xml:space="preserve"> from the technical milieu</w:t>
      </w:r>
      <w:r w:rsidRPr="000026AB">
        <w:rPr>
          <w:sz w:val="12"/>
          <w:szCs w:val="16"/>
        </w:rPr>
        <w:t>¶</w:t>
      </w:r>
      <w:r w:rsidRPr="000026AB">
        <w:rPr>
          <w:sz w:val="14"/>
          <w:szCs w:val="16"/>
        </w:rPr>
        <w:t xml:space="preserve"> </w:t>
      </w:r>
      <w:r w:rsidRPr="001D017C">
        <w:rPr>
          <w:rStyle w:val="TitleChar"/>
        </w:rPr>
        <w:t xml:space="preserve">what should be valorized. </w:t>
      </w:r>
      <w:r w:rsidRPr="004754CF">
        <w:rPr>
          <w:rStyle w:val="TitleChar"/>
          <w:highlight w:val="yellow"/>
        </w:rPr>
        <w:t>An</w:t>
      </w:r>
      <w:r w:rsidRPr="001D017C">
        <w:rPr>
          <w:rStyle w:val="TitleChar"/>
        </w:rPr>
        <w:t xml:space="preserve"> </w:t>
      </w:r>
      <w:r w:rsidRPr="004754CF">
        <w:rPr>
          <w:rStyle w:val="TitleChar"/>
          <w:highlight w:val="yellow"/>
        </w:rPr>
        <w:t>encroaching autonomy of technique</w:t>
      </w:r>
      <w:r w:rsidRPr="004754CF">
        <w:rPr>
          <w:sz w:val="14"/>
          <w:szCs w:val="16"/>
          <w:highlight w:val="yellow"/>
        </w:rPr>
        <w:t xml:space="preserve"> </w:t>
      </w:r>
      <w:r w:rsidRPr="000026AB">
        <w:rPr>
          <w:sz w:val="14"/>
          <w:szCs w:val="16"/>
        </w:rPr>
        <w:t>(</w:t>
      </w:r>
      <w:proofErr w:type="spellStart"/>
      <w:r w:rsidRPr="000026AB">
        <w:rPr>
          <w:sz w:val="14"/>
          <w:szCs w:val="16"/>
        </w:rPr>
        <w:t>Ellul</w:t>
      </w:r>
      <w:proofErr w:type="spellEnd"/>
      <w:proofErr w:type="gramStart"/>
      <w:r w:rsidRPr="000026AB">
        <w:rPr>
          <w:sz w:val="14"/>
          <w:szCs w:val="16"/>
        </w:rPr>
        <w:t>,</w:t>
      </w:r>
      <w:r w:rsidRPr="000026AB">
        <w:rPr>
          <w:sz w:val="12"/>
          <w:szCs w:val="16"/>
        </w:rPr>
        <w:t>¶</w:t>
      </w:r>
      <w:proofErr w:type="gramEnd"/>
      <w:r w:rsidRPr="000026AB">
        <w:rPr>
          <w:sz w:val="14"/>
          <w:szCs w:val="16"/>
        </w:rPr>
        <w:t xml:space="preserve"> 1964: 133 – 146) </w:t>
      </w:r>
      <w:r w:rsidRPr="004754CF">
        <w:rPr>
          <w:rStyle w:val="TitleChar"/>
          <w:highlight w:val="yellow"/>
        </w:rPr>
        <w:t>replaces critical thinking</w:t>
      </w:r>
      <w:r w:rsidRPr="004754CF">
        <w:rPr>
          <w:sz w:val="14"/>
          <w:szCs w:val="16"/>
          <w:highlight w:val="yellow"/>
        </w:rPr>
        <w:t xml:space="preserve"> </w:t>
      </w:r>
      <w:r w:rsidRPr="000026AB">
        <w:rPr>
          <w:sz w:val="14"/>
          <w:szCs w:val="16"/>
        </w:rPr>
        <w:t xml:space="preserve">about modern life </w:t>
      </w:r>
      <w:r w:rsidRPr="001D017C">
        <w:rPr>
          <w:rStyle w:val="TitleChar"/>
        </w:rPr>
        <w:t>with</w:t>
      </w:r>
      <w:r w:rsidRPr="000026AB">
        <w:rPr>
          <w:sz w:val="14"/>
          <w:szCs w:val="16"/>
        </w:rPr>
        <w:t xml:space="preserve"> an </w:t>
      </w:r>
      <w:r w:rsidRPr="001D017C">
        <w:rPr>
          <w:rStyle w:val="TitleChar"/>
        </w:rPr>
        <w:t>awed</w:t>
      </w:r>
      <w:r w:rsidRPr="000026AB">
        <w:rPr>
          <w:sz w:val="12"/>
        </w:rPr>
        <w:t>¶</w:t>
      </w:r>
      <w:r w:rsidRPr="000026AB">
        <w:rPr>
          <w:sz w:val="14"/>
        </w:rPr>
        <w:t xml:space="preserve"> </w:t>
      </w:r>
      <w:r w:rsidRPr="000026AB">
        <w:rPr>
          <w:sz w:val="14"/>
          <w:szCs w:val="16"/>
        </w:rPr>
        <w:t xml:space="preserve">sense and </w:t>
      </w:r>
      <w:r w:rsidRPr="001D017C">
        <w:rPr>
          <w:rStyle w:val="TitleChar"/>
        </w:rPr>
        <w:t>acceptance of</w:t>
      </w:r>
      <w:r w:rsidRPr="000026AB">
        <w:rPr>
          <w:sz w:val="14"/>
          <w:szCs w:val="16"/>
        </w:rPr>
        <w:t xml:space="preserve"> its </w:t>
      </w:r>
      <w:r w:rsidRPr="001D017C">
        <w:rPr>
          <w:rStyle w:val="TitleChar"/>
        </w:rPr>
        <w:t>inevitable reality</w:t>
      </w:r>
      <w:r w:rsidRPr="000026AB">
        <w:rPr>
          <w:sz w:val="14"/>
          <w:szCs w:val="16"/>
        </w:rPr>
        <w:t>.</w:t>
      </w:r>
      <w:r w:rsidRPr="000026AB">
        <w:rPr>
          <w:sz w:val="12"/>
          <w:szCs w:val="16"/>
        </w:rPr>
        <w:t>¶</w:t>
      </w:r>
      <w:r w:rsidRPr="000026AB">
        <w:rPr>
          <w:sz w:val="14"/>
          <w:szCs w:val="16"/>
        </w:rPr>
        <w:t xml:space="preserve"> </w:t>
      </w:r>
      <w:r w:rsidRPr="000026AB">
        <w:rPr>
          <w:sz w:val="14"/>
        </w:rPr>
        <w:t>From dreams of endless energy provided by Green Fossil Fuels and Giant</w:t>
      </w:r>
      <w:r w:rsidRPr="000026AB">
        <w:rPr>
          <w:sz w:val="12"/>
        </w:rPr>
        <w:t>¶</w:t>
      </w:r>
      <w:r w:rsidRPr="000026AB">
        <w:rPr>
          <w:sz w:val="14"/>
        </w:rPr>
        <w:t xml:space="preserve"> Power, to the utopian promises of Big Wind and Small-Is-Beautiful Solar,</w:t>
      </w:r>
      <w:r w:rsidRPr="000026AB">
        <w:rPr>
          <w:sz w:val="12"/>
        </w:rPr>
        <w:t>¶</w:t>
      </w:r>
      <w:r w:rsidRPr="000026AB">
        <w:rPr>
          <w:sz w:val="14"/>
        </w:rPr>
        <w:t xml:space="preserve"> technical excellence powers modernist energy transitions. Refinement of </w:t>
      </w:r>
      <w:r w:rsidRPr="00417F89">
        <w:rPr>
          <w:rStyle w:val="TitleChar"/>
        </w:rPr>
        <w:t xml:space="preserve">technical </w:t>
      </w:r>
      <w:r w:rsidRPr="004754CF">
        <w:rPr>
          <w:rStyle w:val="TitleChar"/>
          <w:highlight w:val="yellow"/>
        </w:rPr>
        <w:t>accomplishments</w:t>
      </w:r>
      <w:r w:rsidRPr="004754CF">
        <w:rPr>
          <w:sz w:val="14"/>
          <w:highlight w:val="yellow"/>
        </w:rPr>
        <w:t xml:space="preserve"> </w:t>
      </w:r>
      <w:r w:rsidRPr="000026AB">
        <w:rPr>
          <w:sz w:val="14"/>
        </w:rPr>
        <w:t xml:space="preserve">and/or technological revolutions </w:t>
      </w:r>
      <w:r w:rsidRPr="004754CF">
        <w:rPr>
          <w:rStyle w:val="TitleChar"/>
          <w:highlight w:val="yellow"/>
        </w:rPr>
        <w:t>are conceived to</w:t>
      </w:r>
      <w:r w:rsidRPr="000026AB">
        <w:rPr>
          <w:sz w:val="12"/>
        </w:rPr>
        <w:t>¶</w:t>
      </w:r>
      <w:r w:rsidRPr="000026AB">
        <w:rPr>
          <w:sz w:val="14"/>
        </w:rPr>
        <w:t xml:space="preserve"> </w:t>
      </w:r>
      <w:r w:rsidRPr="004754CF">
        <w:rPr>
          <w:rStyle w:val="TitleChar"/>
          <w:highlight w:val="yellow"/>
        </w:rPr>
        <w:t xml:space="preserve">drive social transformation, </w:t>
      </w:r>
      <w:r w:rsidRPr="000026AB">
        <w:rPr>
          <w:rStyle w:val="TitleChar"/>
        </w:rPr>
        <w:t>despite the</w:t>
      </w:r>
      <w:r w:rsidRPr="000026AB">
        <w:rPr>
          <w:sz w:val="14"/>
        </w:rPr>
        <w:t xml:space="preserve"> unending </w:t>
      </w:r>
      <w:r w:rsidRPr="000026AB">
        <w:rPr>
          <w:rStyle w:val="TitleChar"/>
        </w:rPr>
        <w:t>inequality</w:t>
      </w:r>
      <w:r w:rsidRPr="000026AB">
        <w:rPr>
          <w:sz w:val="14"/>
        </w:rPr>
        <w:t xml:space="preserve"> </w:t>
      </w:r>
      <w:r w:rsidRPr="000026AB">
        <w:rPr>
          <w:rStyle w:val="TitleChar"/>
        </w:rPr>
        <w:t>that has accompanied two centuries of modern energy’s social project</w:t>
      </w:r>
      <w:r w:rsidRPr="000026AB">
        <w:rPr>
          <w:sz w:val="14"/>
        </w:rPr>
        <w:t>. As one observer has</w:t>
      </w:r>
      <w:r w:rsidRPr="000026AB">
        <w:rPr>
          <w:sz w:val="12"/>
        </w:rPr>
        <w:t>¶</w:t>
      </w:r>
      <w:r w:rsidRPr="000026AB">
        <w:rPr>
          <w:sz w:val="14"/>
        </w:rPr>
        <w:t xml:space="preserve"> noted (</w:t>
      </w:r>
      <w:proofErr w:type="spellStart"/>
      <w:r w:rsidRPr="000026AB">
        <w:rPr>
          <w:sz w:val="14"/>
        </w:rPr>
        <w:t>Roszak</w:t>
      </w:r>
      <w:proofErr w:type="spellEnd"/>
      <w:r w:rsidRPr="000026AB">
        <w:rPr>
          <w:sz w:val="14"/>
        </w:rPr>
        <w:t>, 1972: 479), the “great paradox of the technological mystique</w:t>
      </w:r>
      <w:r w:rsidRPr="000026AB">
        <w:rPr>
          <w:sz w:val="12"/>
        </w:rPr>
        <w:t>¶</w:t>
      </w:r>
      <w:r w:rsidRPr="000026AB">
        <w:rPr>
          <w:sz w:val="14"/>
        </w:rPr>
        <w:t xml:space="preserve"> [is] its remarkable ability to grow strong by chronic failure. While the </w:t>
      </w:r>
      <w:r w:rsidRPr="002214DB">
        <w:rPr>
          <w:sz w:val="14"/>
        </w:rPr>
        <w:t>treachery of our technology may provide many occasions for disenchantment, the</w:t>
      </w:r>
      <w:r w:rsidRPr="002214DB">
        <w:rPr>
          <w:sz w:val="12"/>
        </w:rPr>
        <w:t>¶</w:t>
      </w:r>
      <w:r w:rsidRPr="002214DB">
        <w:rPr>
          <w:sz w:val="14"/>
        </w:rPr>
        <w:t xml:space="preserve"> sum total of failures has the effect of increasing dependence on technical</w:t>
      </w:r>
      <w:r w:rsidRPr="002214DB">
        <w:rPr>
          <w:sz w:val="12"/>
        </w:rPr>
        <w:t>¶</w:t>
      </w:r>
      <w:r w:rsidRPr="002214DB">
        <w:rPr>
          <w:sz w:val="14"/>
        </w:rPr>
        <w:t xml:space="preserve"> expertise.” </w:t>
      </w:r>
      <w:r w:rsidRPr="002214DB">
        <w:rPr>
          <w:rStyle w:val="TitleChar"/>
        </w:rPr>
        <w:t>Even the vanguard of a sustainable energy transition seems swayed</w:t>
      </w:r>
      <w:r w:rsidRPr="002214DB">
        <w:rPr>
          <w:sz w:val="12"/>
        </w:rPr>
        <w:t>¶</w:t>
      </w:r>
      <w:r w:rsidRPr="002214DB">
        <w:rPr>
          <w:rStyle w:val="TitleChar"/>
        </w:rPr>
        <w:t xml:space="preserve"> by the magnetism of technical acumen, leading to the result that enthusiast</w:t>
      </w:r>
      <w:r w:rsidRPr="002214DB">
        <w:rPr>
          <w:sz w:val="12"/>
        </w:rPr>
        <w:t>¶</w:t>
      </w:r>
      <w:r w:rsidRPr="002214DB">
        <w:rPr>
          <w:sz w:val="14"/>
        </w:rPr>
        <w:t xml:space="preserve"> </w:t>
      </w:r>
      <w:r w:rsidRPr="002214DB">
        <w:rPr>
          <w:rStyle w:val="TitleChar"/>
        </w:rPr>
        <w:t>and critic alike embrace a strain of technological politics</w:t>
      </w:r>
      <w:r w:rsidRPr="002214DB">
        <w:rPr>
          <w:sz w:val="14"/>
        </w:rPr>
        <w:t>.</w:t>
      </w:r>
      <w:r w:rsidRPr="002214DB">
        <w:rPr>
          <w:sz w:val="12"/>
        </w:rPr>
        <w:t>¶</w:t>
      </w:r>
      <w:r w:rsidRPr="002214DB">
        <w:rPr>
          <w:sz w:val="14"/>
        </w:rPr>
        <w:t xml:space="preserve"> </w:t>
      </w:r>
      <w:proofErr w:type="gramStart"/>
      <w:r w:rsidRPr="002214DB">
        <w:rPr>
          <w:rStyle w:val="TitleChar"/>
        </w:rPr>
        <w:t>Necessarily</w:t>
      </w:r>
      <w:proofErr w:type="gramEnd"/>
      <w:r w:rsidRPr="002214DB">
        <w:rPr>
          <w:rStyle w:val="TitleChar"/>
        </w:rPr>
        <w:t>, the elevation of technique in</w:t>
      </w:r>
      <w:r w:rsidRPr="002214DB">
        <w:rPr>
          <w:sz w:val="14"/>
        </w:rPr>
        <w:t xml:space="preserve"> both </w:t>
      </w:r>
      <w:r w:rsidRPr="002214DB">
        <w:rPr>
          <w:rStyle w:val="TitleChar"/>
        </w:rPr>
        <w:t>strategies</w:t>
      </w:r>
      <w:r w:rsidRPr="002214DB">
        <w:rPr>
          <w:sz w:val="14"/>
        </w:rPr>
        <w:t xml:space="preserve"> to authoritative</w:t>
      </w:r>
      <w:r w:rsidRPr="002214DB">
        <w:rPr>
          <w:sz w:val="12"/>
        </w:rPr>
        <w:t>¶</w:t>
      </w:r>
      <w:r w:rsidRPr="002214DB">
        <w:rPr>
          <w:sz w:val="14"/>
        </w:rPr>
        <w:t xml:space="preserve"> status </w:t>
      </w:r>
      <w:r w:rsidRPr="002214DB">
        <w:rPr>
          <w:rStyle w:val="TitleChar"/>
        </w:rPr>
        <w:t>vests political power in experts</w:t>
      </w:r>
      <w:r w:rsidRPr="002214DB">
        <w:rPr>
          <w:sz w:val="14"/>
        </w:rPr>
        <w:t xml:space="preserve"> most familiar with energy technologies</w:t>
      </w:r>
      <w:r w:rsidRPr="002214DB">
        <w:rPr>
          <w:sz w:val="12"/>
        </w:rPr>
        <w:t>¶</w:t>
      </w:r>
      <w:r w:rsidRPr="002214DB">
        <w:rPr>
          <w:sz w:val="14"/>
        </w:rPr>
        <w:t xml:space="preserve"> and s</w:t>
      </w:r>
      <w:r w:rsidRPr="000026AB">
        <w:rPr>
          <w:sz w:val="14"/>
        </w:rPr>
        <w:t xml:space="preserve">ystems. </w:t>
      </w:r>
      <w:r w:rsidRPr="004754CF">
        <w:rPr>
          <w:rStyle w:val="TitleChar"/>
          <w:highlight w:val="yellow"/>
        </w:rPr>
        <w:t xml:space="preserve">Such a </w:t>
      </w:r>
      <w:r w:rsidRPr="00625CDB">
        <w:rPr>
          <w:rStyle w:val="TitleChar"/>
        </w:rPr>
        <w:t xml:space="preserve">governance </w:t>
      </w:r>
      <w:r w:rsidRPr="004754CF">
        <w:rPr>
          <w:rStyle w:val="TitleChar"/>
          <w:highlight w:val="yellow"/>
        </w:rPr>
        <w:t>structure derives from the democratic-authoritarian bargain</w:t>
      </w:r>
      <w:r w:rsidRPr="004754CF">
        <w:rPr>
          <w:sz w:val="14"/>
          <w:highlight w:val="yellow"/>
        </w:rPr>
        <w:t xml:space="preserve"> </w:t>
      </w:r>
      <w:r w:rsidRPr="000026AB">
        <w:rPr>
          <w:sz w:val="14"/>
        </w:rPr>
        <w:t xml:space="preserve">described by Mumford (1964). </w:t>
      </w:r>
      <w:r w:rsidRPr="00625CDB">
        <w:rPr>
          <w:rStyle w:val="TitleChar"/>
        </w:rPr>
        <w:t>Governance “by the people”</w:t>
      </w:r>
      <w:r w:rsidRPr="000026AB">
        <w:rPr>
          <w:sz w:val="12"/>
        </w:rPr>
        <w:t>¶</w:t>
      </w:r>
      <w:r w:rsidRPr="000026AB">
        <w:rPr>
          <w:sz w:val="14"/>
        </w:rPr>
        <w:t xml:space="preserve"> </w:t>
      </w:r>
      <w:r w:rsidRPr="00625CDB">
        <w:rPr>
          <w:rStyle w:val="TitleChar"/>
        </w:rPr>
        <w:t>consists of authorizing qualified experts to assist</w:t>
      </w:r>
      <w:r w:rsidRPr="000026AB">
        <w:rPr>
          <w:sz w:val="14"/>
        </w:rPr>
        <w:t xml:space="preserve"> political leaders in finding</w:t>
      </w:r>
      <w:r w:rsidRPr="000026AB">
        <w:rPr>
          <w:sz w:val="12"/>
        </w:rPr>
        <w:t>¶</w:t>
      </w:r>
      <w:r w:rsidRPr="000026AB">
        <w:rPr>
          <w:sz w:val="14"/>
        </w:rPr>
        <w:t xml:space="preserve"> </w:t>
      </w:r>
      <w:r w:rsidRPr="00625CDB">
        <w:rPr>
          <w:rStyle w:val="TitleChar"/>
        </w:rPr>
        <w:t xml:space="preserve">the efficient, modern </w:t>
      </w:r>
      <w:r w:rsidRPr="00625CDB">
        <w:rPr>
          <w:rStyle w:val="TitleChar"/>
        </w:rPr>
        <w:lastRenderedPageBreak/>
        <w:t>solution</w:t>
      </w:r>
      <w:r w:rsidRPr="000026AB">
        <w:rPr>
          <w:sz w:val="14"/>
        </w:rPr>
        <w:t>. In the narratives of both conventional and</w:t>
      </w:r>
      <w:r w:rsidRPr="000026AB">
        <w:rPr>
          <w:sz w:val="12"/>
        </w:rPr>
        <w:t>¶</w:t>
      </w:r>
      <w:r w:rsidRPr="000026AB">
        <w:rPr>
          <w:sz w:val="14"/>
        </w:rPr>
        <w:t xml:space="preserve"> sustainable energy, </w:t>
      </w:r>
      <w:r w:rsidRPr="004754CF">
        <w:rPr>
          <w:rStyle w:val="TitleChar"/>
          <w:highlight w:val="yellow"/>
        </w:rPr>
        <w:t xml:space="preserve">citizens are empowered to consume </w:t>
      </w:r>
      <w:r w:rsidRPr="00625CDB">
        <w:rPr>
          <w:rStyle w:val="TitleChar"/>
        </w:rPr>
        <w:t>the products</w:t>
      </w:r>
      <w:r w:rsidRPr="000026AB">
        <w:rPr>
          <w:sz w:val="14"/>
        </w:rPr>
        <w:t xml:space="preserve"> of the</w:t>
      </w:r>
      <w:r w:rsidRPr="000026AB">
        <w:rPr>
          <w:sz w:val="12"/>
        </w:rPr>
        <w:t>¶</w:t>
      </w:r>
      <w:r w:rsidRPr="000026AB">
        <w:rPr>
          <w:sz w:val="14"/>
        </w:rPr>
        <w:t xml:space="preserve"> energy regime </w:t>
      </w:r>
      <w:r w:rsidRPr="004754CF">
        <w:rPr>
          <w:rStyle w:val="TitleChar"/>
          <w:highlight w:val="yellow"/>
        </w:rPr>
        <w:t>while</w:t>
      </w:r>
      <w:r w:rsidRPr="004754CF">
        <w:rPr>
          <w:sz w:val="14"/>
          <w:highlight w:val="yellow"/>
        </w:rPr>
        <w:t xml:space="preserve"> </w:t>
      </w:r>
      <w:r w:rsidRPr="000026AB">
        <w:rPr>
          <w:sz w:val="14"/>
        </w:rPr>
        <w:t xml:space="preserve">largely </w:t>
      </w:r>
      <w:r w:rsidRPr="004754CF">
        <w:rPr>
          <w:rStyle w:val="TitleChar"/>
          <w:highlight w:val="yellow"/>
        </w:rPr>
        <w:t xml:space="preserve">divesting themselves of authority to govern </w:t>
      </w:r>
      <w:r w:rsidRPr="00625CDB">
        <w:rPr>
          <w:rStyle w:val="TitleChar"/>
        </w:rPr>
        <w:t>its</w:t>
      </w:r>
      <w:r w:rsidRPr="000026AB">
        <w:rPr>
          <w:sz w:val="12"/>
        </w:rPr>
        <w:t>¶</w:t>
      </w:r>
      <w:r w:rsidRPr="000026AB">
        <w:rPr>
          <w:sz w:val="14"/>
        </w:rPr>
        <w:t xml:space="preserve"> </w:t>
      </w:r>
      <w:r w:rsidRPr="00625CDB">
        <w:rPr>
          <w:rStyle w:val="TitleChar"/>
        </w:rPr>
        <w:t>operations</w:t>
      </w:r>
      <w:r w:rsidRPr="000026AB">
        <w:rPr>
          <w:sz w:val="14"/>
        </w:rPr>
        <w:t>.</w:t>
      </w:r>
      <w:r w:rsidRPr="000026AB">
        <w:rPr>
          <w:sz w:val="12"/>
        </w:rPr>
        <w:t>¶</w:t>
      </w:r>
      <w:r w:rsidRPr="000026AB">
        <w:rPr>
          <w:sz w:val="14"/>
        </w:rPr>
        <w:t xml:space="preserve"> Indeed, </w:t>
      </w:r>
      <w:r w:rsidRPr="00625CDB">
        <w:rPr>
          <w:rStyle w:val="TitleChar"/>
        </w:rPr>
        <w:t xml:space="preserve">systems of the sort </w:t>
      </w:r>
      <w:r w:rsidRPr="000026AB">
        <w:rPr>
          <w:sz w:val="14"/>
        </w:rPr>
        <w:t>envisioned by advocates of conventional and</w:t>
      </w:r>
      <w:r w:rsidRPr="000026AB">
        <w:rPr>
          <w:sz w:val="12"/>
        </w:rPr>
        <w:t>¶</w:t>
      </w:r>
      <w:r w:rsidRPr="000026AB">
        <w:rPr>
          <w:sz w:val="14"/>
        </w:rPr>
        <w:t xml:space="preserve"> sustainable strategies a</w:t>
      </w:r>
      <w:r w:rsidRPr="00625CDB">
        <w:rPr>
          <w:rStyle w:val="TitleChar"/>
        </w:rPr>
        <w:t xml:space="preserve">re not governable in a democratic manner. </w:t>
      </w:r>
      <w:r w:rsidRPr="000026AB">
        <w:rPr>
          <w:sz w:val="14"/>
        </w:rPr>
        <w:t>Mumford</w:t>
      </w:r>
      <w:r w:rsidRPr="000026AB">
        <w:rPr>
          <w:sz w:val="12"/>
        </w:rPr>
        <w:t>¶</w:t>
      </w:r>
      <w:r w:rsidRPr="000026AB">
        <w:rPr>
          <w:sz w:val="14"/>
        </w:rPr>
        <w:t xml:space="preserve"> suggests (1964: 1) that the classical idea of democracy includes “a group of</w:t>
      </w:r>
      <w:r w:rsidRPr="000026AB">
        <w:rPr>
          <w:sz w:val="12"/>
        </w:rPr>
        <w:t>¶</w:t>
      </w:r>
      <w:r w:rsidRPr="000026AB">
        <w:rPr>
          <w:sz w:val="14"/>
        </w:rPr>
        <w:t xml:space="preserve"> related ideas and practices... [</w:t>
      </w:r>
      <w:proofErr w:type="gramStart"/>
      <w:r w:rsidRPr="000026AB">
        <w:rPr>
          <w:sz w:val="14"/>
        </w:rPr>
        <w:t>including</w:t>
      </w:r>
      <w:proofErr w:type="gramEnd"/>
      <w:r w:rsidRPr="000026AB">
        <w:rPr>
          <w:sz w:val="14"/>
        </w:rPr>
        <w:t>] communal self-government... unimpeded access to the common store of knowledge, protection against arbitrary external controls, and a sense of moral responsibility for behavior that</w:t>
      </w:r>
      <w:r w:rsidRPr="000026AB">
        <w:rPr>
          <w:sz w:val="12"/>
        </w:rPr>
        <w:t>¶</w:t>
      </w:r>
      <w:r w:rsidRPr="000026AB">
        <w:rPr>
          <w:sz w:val="14"/>
        </w:rPr>
        <w:t xml:space="preserve"> affects the whole community.” Modern conventional and sustainable </w:t>
      </w:r>
      <w:r w:rsidRPr="00625CDB">
        <w:rPr>
          <w:rStyle w:val="TitleChar"/>
        </w:rPr>
        <w:t>energy</w:t>
      </w:r>
      <w:r w:rsidRPr="000026AB">
        <w:rPr>
          <w:sz w:val="12"/>
        </w:rPr>
        <w:t>¶</w:t>
      </w:r>
      <w:r w:rsidRPr="000026AB">
        <w:rPr>
          <w:sz w:val="14"/>
        </w:rPr>
        <w:t xml:space="preserve"> </w:t>
      </w:r>
      <w:r w:rsidRPr="00625CDB">
        <w:rPr>
          <w:rStyle w:val="TitleChar"/>
        </w:rPr>
        <w:t>strategies invest in external controls, authorize abstract</w:t>
      </w:r>
      <w:r w:rsidRPr="000026AB">
        <w:rPr>
          <w:sz w:val="14"/>
        </w:rPr>
        <w:t xml:space="preserve">, depersonalized </w:t>
      </w:r>
      <w:r w:rsidRPr="00625CDB">
        <w:rPr>
          <w:rStyle w:val="TitleChar"/>
        </w:rPr>
        <w:t>interactions of suppliers and demanders, and celebrate economic</w:t>
      </w:r>
      <w:r w:rsidRPr="000026AB">
        <w:rPr>
          <w:sz w:val="14"/>
        </w:rPr>
        <w:t xml:space="preserve"> growth and</w:t>
      </w:r>
      <w:r w:rsidRPr="000026AB">
        <w:rPr>
          <w:sz w:val="12"/>
        </w:rPr>
        <w:t>¶</w:t>
      </w:r>
      <w:r w:rsidRPr="000026AB">
        <w:rPr>
          <w:sz w:val="14"/>
        </w:rPr>
        <w:t xml:space="preserve"> technical </w:t>
      </w:r>
      <w:r w:rsidRPr="00625CDB">
        <w:rPr>
          <w:rStyle w:val="TitleChar"/>
        </w:rPr>
        <w:t xml:space="preserve">excellence without end. Their </w:t>
      </w:r>
      <w:r w:rsidRPr="004754CF">
        <w:rPr>
          <w:rStyle w:val="TitleChar"/>
          <w:highlight w:val="yellow"/>
        </w:rPr>
        <w:t>social consequences are relegated</w:t>
      </w:r>
      <w:r w:rsidRPr="004754CF">
        <w:rPr>
          <w:sz w:val="14"/>
          <w:highlight w:val="yellow"/>
        </w:rPr>
        <w:t xml:space="preserve"> </w:t>
      </w:r>
      <w:r w:rsidRPr="000026AB">
        <w:rPr>
          <w:sz w:val="14"/>
        </w:rPr>
        <w:t>in</w:t>
      </w:r>
      <w:r w:rsidRPr="000026AB">
        <w:rPr>
          <w:sz w:val="12"/>
        </w:rPr>
        <w:t>¶</w:t>
      </w:r>
      <w:r w:rsidRPr="000026AB">
        <w:rPr>
          <w:sz w:val="14"/>
        </w:rPr>
        <w:t xml:space="preserve"> both paradigms </w:t>
      </w:r>
      <w:r w:rsidRPr="004754CF">
        <w:rPr>
          <w:rStyle w:val="TitleChar"/>
          <w:highlight w:val="yellow"/>
        </w:rPr>
        <w:t xml:space="preserve">to </w:t>
      </w:r>
      <w:r w:rsidRPr="00625CDB">
        <w:rPr>
          <w:rStyle w:val="TitleChar"/>
        </w:rPr>
        <w:t xml:space="preserve">the status of </w:t>
      </w:r>
      <w:r w:rsidRPr="004754CF">
        <w:rPr>
          <w:rStyle w:val="TitleChar"/>
          <w:highlight w:val="yellow"/>
        </w:rPr>
        <w:t>problems-to-be-solved, rather than</w:t>
      </w:r>
      <w:r w:rsidRPr="004754CF">
        <w:rPr>
          <w:sz w:val="14"/>
          <w:highlight w:val="yellow"/>
        </w:rPr>
        <w:t xml:space="preserve"> </w:t>
      </w:r>
      <w:r w:rsidRPr="000026AB">
        <w:rPr>
          <w:sz w:val="14"/>
        </w:rPr>
        <w:t>being</w:t>
      </w:r>
      <w:r w:rsidRPr="000026AB">
        <w:rPr>
          <w:sz w:val="12"/>
        </w:rPr>
        <w:t>¶</w:t>
      </w:r>
      <w:r w:rsidRPr="000026AB">
        <w:rPr>
          <w:sz w:val="14"/>
        </w:rPr>
        <w:t xml:space="preserve"> recognized as the </w:t>
      </w:r>
      <w:r w:rsidRPr="004754CF">
        <w:rPr>
          <w:rStyle w:val="TitleChar"/>
          <w:highlight w:val="yellow"/>
        </w:rPr>
        <w:t>emblems of modernist politics</w:t>
      </w:r>
      <w:r w:rsidRPr="00FC1DDE">
        <w:rPr>
          <w:rStyle w:val="TitleChar"/>
        </w:rPr>
        <w:t xml:space="preserve">. </w:t>
      </w:r>
    </w:p>
    <w:p w:rsidR="00E27892" w:rsidRDefault="00E27892" w:rsidP="00E27892">
      <w:pPr>
        <w:rPr>
          <w:sz w:val="16"/>
        </w:rPr>
      </w:pPr>
    </w:p>
    <w:p w:rsidR="00E27892" w:rsidRDefault="00E27892" w:rsidP="00E27892">
      <w:pPr>
        <w:pStyle w:val="Heading3"/>
      </w:pPr>
      <w:r>
        <w:lastRenderedPageBreak/>
        <w:t>AT: Owen</w:t>
      </w:r>
    </w:p>
    <w:p w:rsidR="00E27892" w:rsidRDefault="00E27892" w:rsidP="00E27892">
      <w:pPr>
        <w:pStyle w:val="Heading4"/>
      </w:pPr>
      <w:r>
        <w:t xml:space="preserve">Owen concludes </w:t>
      </w:r>
      <w:proofErr w:type="spellStart"/>
      <w:r>
        <w:t>neg</w:t>
      </w:r>
      <w:proofErr w:type="spellEnd"/>
      <w:r>
        <w:t xml:space="preserve"> – m</w:t>
      </w:r>
      <w:r w:rsidRPr="00EB2CC8">
        <w:t xml:space="preserve">ethodological focus is a prior question </w:t>
      </w:r>
      <w:r>
        <w:t>and fiat is counter-productive</w:t>
      </w:r>
    </w:p>
    <w:p w:rsidR="00E27892" w:rsidRDefault="00E27892" w:rsidP="00E27892">
      <w:r w:rsidRPr="00EB2CC8">
        <w:rPr>
          <w:rStyle w:val="StyleDate"/>
        </w:rPr>
        <w:t>Owen 2</w:t>
      </w:r>
      <w:r w:rsidRPr="00AF27E8">
        <w:t xml:space="preserve"> (David Owen, Reader on Political Theory at the University of Southampton,</w:t>
      </w:r>
      <w:r>
        <w:t xml:space="preserve"> </w:t>
      </w:r>
      <w:r w:rsidRPr="00AF27E8">
        <w:t>"Re-orienting International Relations: On Pragmatism, Pluralism and Practical Reasoning," Millennium - Journal of International Studies 2002 31: 653, SAGE)</w:t>
      </w:r>
    </w:p>
    <w:p w:rsidR="00E27892" w:rsidRPr="00D22A78" w:rsidRDefault="00E27892" w:rsidP="00E27892"/>
    <w:p w:rsidR="00E27892" w:rsidRPr="00EB2CC8" w:rsidRDefault="00E27892" w:rsidP="00E27892">
      <w:pPr>
        <w:rPr>
          <w:sz w:val="16"/>
        </w:rPr>
      </w:pPr>
      <w:r w:rsidRPr="00EB2CC8">
        <w:rPr>
          <w:sz w:val="16"/>
        </w:rPr>
        <w:t xml:space="preserve">How, though, does this focus on government act to re-orient the discipline of IR? The salient point for our immediate concerns is that </w:t>
      </w:r>
      <w:r w:rsidRPr="00EB2CC8">
        <w:rPr>
          <w:rStyle w:val="StyleBoldUnderline"/>
          <w:highlight w:val="yellow"/>
        </w:rPr>
        <w:t xml:space="preserve">IR theory </w:t>
      </w:r>
      <w:r w:rsidRPr="00EB2CC8">
        <w:rPr>
          <w:rStyle w:val="StyleBoldUnderline"/>
        </w:rPr>
        <w:t xml:space="preserve">as a form of practical </w:t>
      </w:r>
      <w:r w:rsidRPr="00EB2CC8">
        <w:rPr>
          <w:rStyle w:val="StyleBoldUnderline"/>
          <w:highlight w:val="yellow"/>
        </w:rPr>
        <w:t xml:space="preserve">philosophy can be situated in three roles </w:t>
      </w:r>
      <w:r w:rsidRPr="00EB2CC8">
        <w:rPr>
          <w:rStyle w:val="StyleBoldUnderline"/>
        </w:rPr>
        <w:t>here</w:t>
      </w:r>
      <w:r w:rsidRPr="00EB2CC8">
        <w:rPr>
          <w:sz w:val="16"/>
        </w:rPr>
        <w:t xml:space="preserve">, each of which may require different kinds of theoretical practice. </w:t>
      </w:r>
      <w:r w:rsidRPr="00EB2CC8">
        <w:rPr>
          <w:rStyle w:val="StyleBoldUnderline"/>
        </w:rPr>
        <w:t>The first role is that of seeking to bring a public into being by enabling us to perceive significant effects, to bring them over the threshold of visibility.</w:t>
      </w:r>
      <w:r w:rsidRPr="00EB2CC8">
        <w:rPr>
          <w:sz w:val="16"/>
        </w:rPr>
        <w:t xml:space="preserve"> </w:t>
      </w:r>
      <w:r w:rsidRPr="00EB2CC8">
        <w:rPr>
          <w:rStyle w:val="StyleBoldUnderline"/>
        </w:rPr>
        <w:t xml:space="preserve">This may be directed at effects that that are </w:t>
      </w:r>
      <w:r w:rsidRPr="00EB2CC8">
        <w:rPr>
          <w:rStyle w:val="StyleBoldUnderline"/>
          <w:b/>
        </w:rPr>
        <w:t>potential candidates</w:t>
      </w:r>
      <w:r w:rsidRPr="00EB2CC8">
        <w:rPr>
          <w:rStyle w:val="StyleBoldUnderline"/>
        </w:rPr>
        <w:t xml:space="preserve"> for government</w:t>
      </w:r>
      <w:r w:rsidRPr="00EB2CC8">
        <w:rPr>
          <w:sz w:val="16"/>
        </w:rPr>
        <w:t xml:space="preserve">—e.g., as </w:t>
      </w:r>
      <w:proofErr w:type="spellStart"/>
      <w:r w:rsidRPr="00EB2CC8">
        <w:rPr>
          <w:sz w:val="16"/>
        </w:rPr>
        <w:t>Shacknove</w:t>
      </w:r>
      <w:proofErr w:type="spellEnd"/>
      <w:r w:rsidRPr="00EB2CC8">
        <w:rPr>
          <w:sz w:val="16"/>
        </w:rPr>
        <w:t xml:space="preserve"> points out, persons whose government fails to protect their basic needs and who are accessible to the international community ought to qualify for </w:t>
      </w:r>
      <w:proofErr w:type="spellStart"/>
      <w:r w:rsidRPr="00EB2CC8">
        <w:rPr>
          <w:sz w:val="16"/>
        </w:rPr>
        <w:t>refugeehood</w:t>
      </w:r>
      <w:proofErr w:type="spellEnd"/>
      <w:r w:rsidRPr="00EB2CC8">
        <w:rPr>
          <w:sz w:val="16"/>
        </w:rPr>
        <w:t xml:space="preserve">—or at effects that are products of existing forms of government—for example, the fact that, because the current refugee regime lacks any criteria on burden-sharing, the majority of refugees are situated in the world’s poorest and weakest states and that this can have </w:t>
      </w:r>
      <w:proofErr w:type="spellStart"/>
      <w:r w:rsidRPr="00EB2CC8">
        <w:rPr>
          <w:sz w:val="16"/>
        </w:rPr>
        <w:t>destabilising</w:t>
      </w:r>
      <w:proofErr w:type="spellEnd"/>
      <w:r w:rsidRPr="00EB2CC8">
        <w:rPr>
          <w:sz w:val="16"/>
        </w:rPr>
        <w:t xml:space="preserve"> effect on these states.32 At the same time, </w:t>
      </w:r>
      <w:r w:rsidRPr="00EB2CC8">
        <w:rPr>
          <w:rStyle w:val="StyleBoldUnderline"/>
        </w:rPr>
        <w:t xml:space="preserve">this rendering visible may involve </w:t>
      </w:r>
      <w:r w:rsidRPr="00EB2CC8">
        <w:rPr>
          <w:rStyle w:val="StyleBoldUnderline"/>
          <w:highlight w:val="yellow"/>
        </w:rPr>
        <w:t xml:space="preserve">contesting the background picture that informs our </w:t>
      </w:r>
      <w:r w:rsidRPr="00EB2CC8">
        <w:rPr>
          <w:rStyle w:val="StyleBoldUnderline"/>
        </w:rPr>
        <w:t xml:space="preserve">current </w:t>
      </w:r>
      <w:r w:rsidRPr="00EB2CC8">
        <w:rPr>
          <w:rStyle w:val="StyleBoldUnderline"/>
          <w:highlight w:val="yellow"/>
        </w:rPr>
        <w:t>perception of consequences</w:t>
      </w:r>
      <w:r w:rsidRPr="00EB2CC8">
        <w:rPr>
          <w:sz w:val="16"/>
        </w:rPr>
        <w:t>—e.g., contesting the assumptions of territoriality it involves—or elucidating previously unnoticed consequences within the terms of that background picture by way of better accounts of the practices in question—</w:t>
      </w:r>
      <w:r w:rsidRPr="00EB2CC8">
        <w:rPr>
          <w:rStyle w:val="StyleBoldUnderline"/>
        </w:rPr>
        <w:t xml:space="preserve">for example, the elucidation of the gendered effects of the fact that </w:t>
      </w:r>
      <w:proofErr w:type="spellStart"/>
      <w:r w:rsidRPr="00EB2CC8">
        <w:rPr>
          <w:rStyle w:val="StyleBoldUnderline"/>
        </w:rPr>
        <w:t>refugeehood</w:t>
      </w:r>
      <w:proofErr w:type="spellEnd"/>
      <w:r w:rsidRPr="00EB2CC8">
        <w:rPr>
          <w:rStyle w:val="StyleBoldUnderline"/>
        </w:rPr>
        <w:t xml:space="preserve"> is constructed on an exilic bias</w:t>
      </w:r>
      <w:r w:rsidRPr="00EB2CC8">
        <w:rPr>
          <w:sz w:val="16"/>
        </w:rPr>
        <w:t xml:space="preserve">. </w:t>
      </w:r>
      <w:r w:rsidRPr="00EB2CC8">
        <w:rPr>
          <w:rStyle w:val="StyleBoldUnderline"/>
        </w:rPr>
        <w:t xml:space="preserve">The second role is that of serving an existing public by </w:t>
      </w:r>
      <w:r w:rsidRPr="00EB2CC8">
        <w:rPr>
          <w:rStyle w:val="StyleBoldUnderline"/>
          <w:highlight w:val="yellow"/>
        </w:rPr>
        <w:t>offering accounts of the consequences of the practices in question</w:t>
      </w:r>
      <w:r w:rsidRPr="00EB2CC8">
        <w:rPr>
          <w:rStyle w:val="StyleBoldUnderline"/>
        </w:rPr>
        <w:t xml:space="preserve"> that support the shared moral </w:t>
      </w:r>
      <w:proofErr w:type="spellStart"/>
      <w:r w:rsidRPr="00EB2CC8">
        <w:rPr>
          <w:rStyle w:val="StyleBoldUnderline"/>
        </w:rPr>
        <w:t>judgement</w:t>
      </w:r>
      <w:proofErr w:type="spellEnd"/>
      <w:r w:rsidRPr="00EB2CC8">
        <w:rPr>
          <w:rStyle w:val="StyleBoldUnderline"/>
        </w:rPr>
        <w:t xml:space="preserve"> that constitutes this public and offering practicable ways of addressing these consequences</w:t>
      </w:r>
      <w:r w:rsidRPr="00EB2CC8">
        <w:rPr>
          <w:sz w:val="16"/>
        </w:rPr>
        <w:t xml:space="preserve">—for example, focusing on the human rights aspect of </w:t>
      </w:r>
      <w:proofErr w:type="spellStart"/>
      <w:r w:rsidRPr="00EB2CC8">
        <w:rPr>
          <w:sz w:val="16"/>
        </w:rPr>
        <w:t>refugeehood</w:t>
      </w:r>
      <w:proofErr w:type="spellEnd"/>
      <w:r w:rsidRPr="00EB2CC8">
        <w:rPr>
          <w:sz w:val="16"/>
        </w:rPr>
        <w:t xml:space="preserve"> and the role that human rights legislation can play in supporting refugees. </w:t>
      </w:r>
      <w:r w:rsidRPr="00EB2CC8">
        <w:rPr>
          <w:rStyle w:val="StyleBoldUnderline"/>
        </w:rPr>
        <w:t xml:space="preserve">The third role, </w:t>
      </w:r>
      <w:r w:rsidRPr="00EB2CC8">
        <w:rPr>
          <w:rStyle w:val="StyleBoldUnderline"/>
          <w:highlight w:val="yellow"/>
        </w:rPr>
        <w:t>finally</w:t>
      </w:r>
      <w:r w:rsidRPr="00EB2CC8">
        <w:rPr>
          <w:rStyle w:val="StyleBoldUnderline"/>
        </w:rPr>
        <w:t xml:space="preserve">, is that of seeking to dissolve an existing public by </w:t>
      </w:r>
      <w:r w:rsidRPr="00EB2CC8">
        <w:rPr>
          <w:rStyle w:val="StyleBoldUnderline"/>
          <w:highlight w:val="yellow"/>
        </w:rPr>
        <w:t xml:space="preserve">showing that the shared moral </w:t>
      </w:r>
      <w:proofErr w:type="spellStart"/>
      <w:r w:rsidRPr="00EB2CC8">
        <w:rPr>
          <w:rStyle w:val="StyleBoldUnderline"/>
          <w:highlight w:val="yellow"/>
        </w:rPr>
        <w:t>judgement</w:t>
      </w:r>
      <w:proofErr w:type="spellEnd"/>
      <w:r w:rsidRPr="00EB2CC8">
        <w:rPr>
          <w:rStyle w:val="StyleBoldUnderline"/>
          <w:highlight w:val="yellow"/>
        </w:rPr>
        <w:t xml:space="preserve"> </w:t>
      </w:r>
      <w:r w:rsidRPr="00EB2CC8">
        <w:rPr>
          <w:rStyle w:val="StyleBoldUnderline"/>
        </w:rPr>
        <w:t xml:space="preserve">that constitutes it as a public </w:t>
      </w:r>
      <w:r w:rsidRPr="00EB2CC8">
        <w:rPr>
          <w:rStyle w:val="StyleBoldUnderline"/>
          <w:highlight w:val="yellow"/>
        </w:rPr>
        <w:t xml:space="preserve">is </w:t>
      </w:r>
      <w:r w:rsidRPr="00EB2CC8">
        <w:rPr>
          <w:rStyle w:val="StyleBoldUnderline"/>
          <w:b/>
          <w:highlight w:val="yellow"/>
        </w:rPr>
        <w:t>mistaken</w:t>
      </w:r>
      <w:r w:rsidRPr="00EB2CC8">
        <w:rPr>
          <w:rStyle w:val="StyleBoldUnderline"/>
          <w:highlight w:val="yellow"/>
        </w:rPr>
        <w:t xml:space="preserve"> in that the effects with which it is concerned are </w:t>
      </w:r>
      <w:r w:rsidRPr="00EB2CC8">
        <w:rPr>
          <w:rStyle w:val="StyleBoldUnderline"/>
        </w:rPr>
        <w:t xml:space="preserve">either </w:t>
      </w:r>
      <w:r w:rsidRPr="00EB2CC8">
        <w:rPr>
          <w:rStyle w:val="StyleBoldUnderline"/>
          <w:b/>
          <w:highlight w:val="yellow"/>
        </w:rPr>
        <w:t>illusory</w:t>
      </w:r>
      <w:r w:rsidRPr="00EB2CC8">
        <w:rPr>
          <w:rStyle w:val="StyleBoldUnderline"/>
          <w:highlight w:val="yellow"/>
        </w:rPr>
        <w:t xml:space="preserve"> </w:t>
      </w:r>
      <w:r w:rsidRPr="00EB2CC8">
        <w:rPr>
          <w:rStyle w:val="StyleBoldUnderline"/>
        </w:rPr>
        <w:t>or not sufficiently significant.</w:t>
      </w:r>
      <w:r w:rsidRPr="00EB2CC8">
        <w:rPr>
          <w:sz w:val="16"/>
        </w:rPr>
        <w:t xml:space="preserve"> In each of these ways, </w:t>
      </w:r>
      <w:r w:rsidRPr="00EB2CC8">
        <w:rPr>
          <w:rStyle w:val="StyleBoldUnderline"/>
        </w:rPr>
        <w:t>IR can serve the purpose of increasing the intelligence of our reflections on practices of government and it is worth stressing</w:t>
      </w:r>
      <w:r w:rsidRPr="00EB2CC8">
        <w:rPr>
          <w:sz w:val="16"/>
        </w:rPr>
        <w:t xml:space="preserve">, at least as it seems to me, that </w:t>
      </w:r>
      <w:r w:rsidRPr="00EB2CC8">
        <w:rPr>
          <w:rStyle w:val="StyleBoldUnderline"/>
        </w:rPr>
        <w:t xml:space="preserve">some of </w:t>
      </w:r>
      <w:r w:rsidRPr="00EB2CC8">
        <w:rPr>
          <w:rStyle w:val="StyleBoldUnderline"/>
          <w:highlight w:val="yellow"/>
        </w:rPr>
        <w:t xml:space="preserve">the hostilities in contemporary IR </w:t>
      </w:r>
      <w:r w:rsidRPr="00EB2CC8">
        <w:rPr>
          <w:rStyle w:val="StyleBoldUnderline"/>
        </w:rPr>
        <w:t xml:space="preserve">theory </w:t>
      </w:r>
      <w:r w:rsidRPr="00EB2CC8">
        <w:rPr>
          <w:rStyle w:val="StyleBoldUnderline"/>
          <w:highlight w:val="yellow"/>
        </w:rPr>
        <w:t xml:space="preserve">mark a failure to register the </w:t>
      </w:r>
      <w:r w:rsidRPr="00EB2CC8">
        <w:rPr>
          <w:rStyle w:val="StyleBoldUnderline"/>
        </w:rPr>
        <w:t xml:space="preserve">different </w:t>
      </w:r>
      <w:r w:rsidRPr="00EB2CC8">
        <w:rPr>
          <w:rStyle w:val="StyleBoldUnderline"/>
          <w:highlight w:val="yellow"/>
        </w:rPr>
        <w:t>role</w:t>
      </w:r>
      <w:r w:rsidRPr="00EB2CC8">
        <w:rPr>
          <w:rStyle w:val="StyleBoldUnderline"/>
        </w:rPr>
        <w:t xml:space="preserve">s </w:t>
      </w:r>
      <w:r w:rsidRPr="00EB2CC8">
        <w:rPr>
          <w:rStyle w:val="StyleBoldUnderline"/>
          <w:highlight w:val="yellow"/>
        </w:rPr>
        <w:t xml:space="preserve">that </w:t>
      </w:r>
      <w:r w:rsidRPr="00EB2CC8">
        <w:rPr>
          <w:rStyle w:val="StyleBoldUnderline"/>
        </w:rPr>
        <w:t xml:space="preserve">different kinds of </w:t>
      </w:r>
      <w:r w:rsidRPr="00EB2CC8">
        <w:rPr>
          <w:rStyle w:val="StyleBoldUnderline"/>
          <w:highlight w:val="yellow"/>
        </w:rPr>
        <w:t xml:space="preserve">IR theory can play </w:t>
      </w:r>
      <w:r w:rsidRPr="00EB2CC8">
        <w:rPr>
          <w:rStyle w:val="StyleBoldUnderline"/>
        </w:rPr>
        <w:t>in this process.</w:t>
      </w:r>
      <w:r w:rsidRPr="00EB2CC8">
        <w:rPr>
          <w:sz w:val="16"/>
        </w:rPr>
        <w:t xml:space="preserve"> Thus, for example, </w:t>
      </w:r>
      <w:r w:rsidRPr="00EB2CC8">
        <w:rPr>
          <w:rStyle w:val="StyleBoldUnderline"/>
          <w:highlight w:val="yellow"/>
        </w:rPr>
        <w:t>the point of genealogical investigations is</w:t>
      </w:r>
      <w:r w:rsidRPr="00EB2CC8">
        <w:rPr>
          <w:rStyle w:val="StyleBoldUnderline"/>
        </w:rPr>
        <w:t xml:space="preserve">, as </w:t>
      </w:r>
      <w:r w:rsidRPr="00EB2CC8">
        <w:rPr>
          <w:rStyle w:val="StyleBoldUnderline"/>
          <w:b/>
        </w:rPr>
        <w:t>Foucault</w:t>
      </w:r>
      <w:r w:rsidRPr="00EB2CC8">
        <w:rPr>
          <w:rStyle w:val="StyleBoldUnderline"/>
        </w:rPr>
        <w:t xml:space="preserve"> notes, primarily that of attempting to constitute a community of </w:t>
      </w:r>
      <w:proofErr w:type="spellStart"/>
      <w:r w:rsidRPr="00EB2CC8">
        <w:rPr>
          <w:rStyle w:val="StyleBoldUnderline"/>
        </w:rPr>
        <w:t>judgement</w:t>
      </w:r>
      <w:proofErr w:type="spellEnd"/>
      <w:r w:rsidRPr="00EB2CC8">
        <w:rPr>
          <w:sz w:val="16"/>
        </w:rPr>
        <w:t xml:space="preserve">, a public in Dewey’s terms, </w:t>
      </w:r>
      <w:r w:rsidRPr="00EB2CC8">
        <w:rPr>
          <w:rStyle w:val="StyleBoldUnderline"/>
        </w:rPr>
        <w:t xml:space="preserve">and hence it is primarily concerned with </w:t>
      </w:r>
      <w:r w:rsidRPr="00EB2CC8">
        <w:rPr>
          <w:rStyle w:val="StyleBoldUnderline"/>
          <w:highlight w:val="yellow"/>
        </w:rPr>
        <w:t>transforming our perception through world-disclosure such that previously invisible consequences become visible</w:t>
      </w:r>
      <w:r w:rsidRPr="00EB2CC8">
        <w:rPr>
          <w:sz w:val="16"/>
        </w:rPr>
        <w:t>.33</w:t>
      </w:r>
    </w:p>
    <w:p w:rsidR="00E27892" w:rsidRPr="00E4105F" w:rsidRDefault="00E27892" w:rsidP="00E27892"/>
    <w:p w:rsidR="00E27892" w:rsidRDefault="00E27892" w:rsidP="00E27892">
      <w:pPr>
        <w:pStyle w:val="Heading3"/>
      </w:pPr>
      <w:r>
        <w:lastRenderedPageBreak/>
        <w:t xml:space="preserve">AT: </w:t>
      </w:r>
      <w:proofErr w:type="spellStart"/>
      <w:r>
        <w:t>Util</w:t>
      </w:r>
      <w:proofErr w:type="spellEnd"/>
    </w:p>
    <w:p w:rsidR="00E27892" w:rsidRPr="00B23706" w:rsidRDefault="00E27892" w:rsidP="00E27892">
      <w:pPr>
        <w:pStyle w:val="Heading4"/>
      </w:pPr>
      <w:r>
        <w:t>And, neoliberalism devalues the meaning of life – individuals become nothing more than cogs in a growth machine, were pleasure becomes subservient to profit and you are protected only insofar as you are cost-effective.</w:t>
      </w:r>
    </w:p>
    <w:p w:rsidR="00E27892" w:rsidRPr="00C24E4D" w:rsidRDefault="00E27892" w:rsidP="00E27892">
      <w:pPr>
        <w:rPr>
          <w:sz w:val="16"/>
        </w:rPr>
      </w:pPr>
      <w:r w:rsidRPr="00C24E4D">
        <w:rPr>
          <w:sz w:val="16"/>
        </w:rPr>
        <w:t xml:space="preserve">Jerry D. </w:t>
      </w:r>
      <w:r w:rsidRPr="00C24E4D">
        <w:rPr>
          <w:b/>
        </w:rPr>
        <w:t>Rose</w:t>
      </w:r>
      <w:r w:rsidRPr="00C24E4D">
        <w:rPr>
          <w:sz w:val="16"/>
        </w:rPr>
        <w:t xml:space="preserve">, a retired sociology professor from State University of New York, “How Neo-Liberalism Has Created </w:t>
      </w:r>
      <w:proofErr w:type="gramStart"/>
      <w:r w:rsidRPr="00C24E4D">
        <w:rPr>
          <w:sz w:val="16"/>
        </w:rPr>
        <w:t>The</w:t>
      </w:r>
      <w:proofErr w:type="gramEnd"/>
      <w:r w:rsidRPr="00C24E4D">
        <w:rPr>
          <w:sz w:val="16"/>
        </w:rPr>
        <w:t xml:space="preserve"> World's Immigration Crisis,” 2/12/</w:t>
      </w:r>
      <w:r w:rsidRPr="00C24E4D">
        <w:rPr>
          <w:b/>
        </w:rPr>
        <w:t>2008</w:t>
      </w:r>
      <w:r w:rsidRPr="00C24E4D">
        <w:rPr>
          <w:sz w:val="16"/>
        </w:rPr>
        <w:t>, http://www.countercurrents.org/rose120208.htm</w:t>
      </w:r>
    </w:p>
    <w:p w:rsidR="00E27892" w:rsidRDefault="00E27892" w:rsidP="00E27892"/>
    <w:p w:rsidR="00E27892" w:rsidRPr="00B23706" w:rsidRDefault="00E27892" w:rsidP="00E27892">
      <w:pPr>
        <w:rPr>
          <w:sz w:val="16"/>
        </w:rPr>
      </w:pPr>
      <w:r w:rsidRPr="00F226E4">
        <w:rPr>
          <w:sz w:val="16"/>
        </w:rPr>
        <w:t xml:space="preserve">Well, how about we start with recognizing what may be the crux of the matter: that </w:t>
      </w:r>
      <w:r w:rsidRPr="007B7E60">
        <w:rPr>
          <w:highlight w:val="yellow"/>
          <w:u w:val="single"/>
        </w:rPr>
        <w:t xml:space="preserve">the U.S. and the rest of the world is caught in a trap of "neo-liberal" </w:t>
      </w:r>
      <w:r w:rsidRPr="001041A3">
        <w:rPr>
          <w:u w:val="single"/>
        </w:rPr>
        <w:t xml:space="preserve">globalization which has made corporate profit </w:t>
      </w:r>
      <w:proofErr w:type="gramStart"/>
      <w:r w:rsidRPr="001041A3">
        <w:rPr>
          <w:u w:val="single"/>
        </w:rPr>
        <w:t xml:space="preserve">the </w:t>
      </w:r>
      <w:proofErr w:type="spellStart"/>
      <w:r w:rsidRPr="001041A3">
        <w:rPr>
          <w:u w:val="single"/>
        </w:rPr>
        <w:t>be</w:t>
      </w:r>
      <w:proofErr w:type="spellEnd"/>
      <w:proofErr w:type="gramEnd"/>
      <w:r w:rsidRPr="001041A3">
        <w:rPr>
          <w:u w:val="single"/>
        </w:rPr>
        <w:t xml:space="preserve"> and end-all of public policy. Under the inspiration of this</w:t>
      </w:r>
      <w:r w:rsidRPr="004B4BAE">
        <w:rPr>
          <w:u w:val="single"/>
        </w:rPr>
        <w:t xml:space="preserve"> philosophy,</w:t>
      </w:r>
      <w:r w:rsidRPr="007B7E60">
        <w:rPr>
          <w:highlight w:val="yellow"/>
          <w:u w:val="single"/>
        </w:rPr>
        <w:t xml:space="preserve"> the world economy is re-made as a global playground of profit-seeking </w:t>
      </w:r>
      <w:r w:rsidRPr="004B4BAE">
        <w:rPr>
          <w:u w:val="single"/>
        </w:rPr>
        <w:t>for its corporate entrepreneurs,</w:t>
      </w:r>
      <w:r w:rsidRPr="007B7E60">
        <w:rPr>
          <w:highlight w:val="yellow"/>
          <w:u w:val="single"/>
        </w:rPr>
        <w:t xml:space="preserve"> with "privatized" societies which </w:t>
      </w:r>
      <w:r w:rsidRPr="007B7E60">
        <w:rPr>
          <w:b/>
          <w:highlight w:val="yellow"/>
          <w:u w:val="single"/>
        </w:rPr>
        <w:t xml:space="preserve">render each individual an atom of existence to be manipulated for corporate profit at the expense of the </w:t>
      </w:r>
      <w:r w:rsidRPr="007B7E60">
        <w:rPr>
          <w:b/>
          <w:highlight w:val="yellow"/>
          <w:u w:val="single"/>
          <w:bdr w:val="single" w:sz="4" w:space="0" w:color="auto"/>
        </w:rPr>
        <w:t>pleasures and supports</w:t>
      </w:r>
      <w:r w:rsidRPr="007B7E60">
        <w:rPr>
          <w:b/>
          <w:highlight w:val="yellow"/>
          <w:u w:val="single"/>
        </w:rPr>
        <w:t xml:space="preserve"> of the social commons.</w:t>
      </w:r>
      <w:r w:rsidRPr="007B7E60">
        <w:rPr>
          <w:highlight w:val="yellow"/>
          <w:u w:val="single"/>
        </w:rPr>
        <w:t xml:space="preserve"> </w:t>
      </w:r>
      <w:r w:rsidRPr="001041A3">
        <w:rPr>
          <w:u w:val="single"/>
        </w:rPr>
        <w:t>These "atoms," cut loose from the bonds of family and community, are not only free but compelled for their own survival to move from their ancestral homelands to other places where they have a chance of survival</w:t>
      </w:r>
      <w:r w:rsidRPr="001041A3">
        <w:rPr>
          <w:sz w:val="16"/>
        </w:rPr>
        <w:t xml:space="preserve">. </w:t>
      </w:r>
      <w:r w:rsidRPr="001041A3">
        <w:rPr>
          <w:u w:val="single"/>
        </w:rPr>
        <w:t>Given that the more "developed" countries offer employment opportunities that are marginally better than those available to people in the "under-developed" ones, the immigration flow is predominantly from under-developed to developed ones, as from</w:t>
      </w:r>
      <w:r w:rsidRPr="00E80B9E">
        <w:rPr>
          <w:u w:val="single"/>
        </w:rPr>
        <w:t xml:space="preserve"> Latin Americans to the U.S. and Canada, Africans and Asians to "old" countries of </w:t>
      </w:r>
      <w:proofErr w:type="gramStart"/>
      <w:r w:rsidRPr="00E80B9E">
        <w:rPr>
          <w:u w:val="single"/>
        </w:rPr>
        <w:t>western</w:t>
      </w:r>
      <w:proofErr w:type="gramEnd"/>
      <w:r w:rsidRPr="00E80B9E">
        <w:rPr>
          <w:u w:val="single"/>
        </w:rPr>
        <w:t xml:space="preserve"> Europe</w:t>
      </w:r>
      <w:r w:rsidRPr="00F226E4">
        <w:rPr>
          <w:sz w:val="16"/>
        </w:rPr>
        <w:t>.</w:t>
      </w:r>
    </w:p>
    <w:p w:rsidR="00E27892" w:rsidRDefault="00E27892" w:rsidP="00E27892"/>
    <w:p w:rsidR="00E27892" w:rsidRPr="009D6354" w:rsidRDefault="00E27892" w:rsidP="00E27892"/>
    <w:p w:rsidR="00E27892" w:rsidRDefault="00E27892" w:rsidP="00E27892">
      <w:pPr>
        <w:pStyle w:val="Heading3"/>
      </w:pPr>
      <w:r>
        <w:lastRenderedPageBreak/>
        <w:t>AT: Alt Fails</w:t>
      </w:r>
    </w:p>
    <w:p w:rsidR="00E27892" w:rsidRPr="00221223" w:rsidRDefault="00E27892" w:rsidP="00E27892">
      <w:pPr>
        <w:pStyle w:val="Heading4"/>
      </w:pPr>
      <w:r>
        <w:t>All their spillover claims link harder to them—it’s more pragmatic to reflect on social dynamics than pretend we can reform politics from the campus, even if there’s no exact blueprint—this is also a DA to the perm</w:t>
      </w:r>
      <w:r>
        <w:tab/>
      </w:r>
    </w:p>
    <w:p w:rsidR="00E27892" w:rsidRPr="005D4F53" w:rsidRDefault="00E27892" w:rsidP="00E27892">
      <w:r w:rsidRPr="005D4F53">
        <w:rPr>
          <w:rStyle w:val="Heading4Char"/>
        </w:rPr>
        <w:t>Pepper 10</w:t>
      </w:r>
      <w:r w:rsidRPr="005D4F53">
        <w:t xml:space="preserve"> Prof Geography Oxford, Utopianism and Environmentalism, Environmental Politics, 14:1, 3-22, SAGE</w:t>
      </w:r>
    </w:p>
    <w:p w:rsidR="00E27892" w:rsidRDefault="00E27892" w:rsidP="00E27892"/>
    <w:p w:rsidR="00E27892" w:rsidRPr="005D4F53" w:rsidRDefault="00E27892" w:rsidP="00E27892">
      <w:r w:rsidRPr="005D4F53">
        <w:t>Conclusion</w:t>
      </w:r>
    </w:p>
    <w:p w:rsidR="00E27892" w:rsidRPr="005D4F53" w:rsidRDefault="00E27892" w:rsidP="00E27892">
      <w:pPr>
        <w:rPr>
          <w:sz w:val="12"/>
        </w:rPr>
      </w:pPr>
      <w:r w:rsidRPr="005D4F53">
        <w:rPr>
          <w:sz w:val="12"/>
        </w:rPr>
        <w:t xml:space="preserve">Academic and activist opinion nonetheless frequently </w:t>
      </w:r>
      <w:r w:rsidRPr="006B7B22">
        <w:rPr>
          <w:sz w:val="12"/>
        </w:rPr>
        <w:t xml:space="preserve">argues that </w:t>
      </w:r>
      <w:r w:rsidRPr="006B7B22">
        <w:rPr>
          <w:rStyle w:val="Emphasis"/>
        </w:rPr>
        <w:t xml:space="preserve">Utopian </w:t>
      </w:r>
      <w:proofErr w:type="spellStart"/>
      <w:r w:rsidRPr="006B7B22">
        <w:rPr>
          <w:rStyle w:val="Emphasis"/>
        </w:rPr>
        <w:t>endeavour</w:t>
      </w:r>
      <w:proofErr w:type="spellEnd"/>
      <w:r w:rsidRPr="006B7B22">
        <w:rPr>
          <w:rStyle w:val="Emphasis"/>
        </w:rPr>
        <w:t xml:space="preserve"> is necessary</w:t>
      </w:r>
      <w:r w:rsidRPr="006B7B22">
        <w:rPr>
          <w:sz w:val="12"/>
        </w:rPr>
        <w:t xml:space="preserve"> for radical</w:t>
      </w:r>
      <w:r w:rsidRPr="005D4F53">
        <w:rPr>
          <w:sz w:val="12"/>
        </w:rPr>
        <w:t xml:space="preserve"> environmentalism and for related movements such as feminism, anarchism and socialism. </w:t>
      </w:r>
      <w:r w:rsidRPr="004754CF">
        <w:rPr>
          <w:rStyle w:val="TitleChar"/>
          <w:highlight w:val="yellow"/>
        </w:rPr>
        <w:t>Utopianism is important</w:t>
      </w:r>
      <w:r w:rsidRPr="00A92321">
        <w:rPr>
          <w:rStyle w:val="TitleChar"/>
        </w:rPr>
        <w:t xml:space="preserve"> within these movements </w:t>
      </w:r>
      <w:r w:rsidRPr="004754CF">
        <w:rPr>
          <w:rStyle w:val="TitleChar"/>
          <w:highlight w:val="yellow"/>
        </w:rPr>
        <w:t xml:space="preserve">to </w:t>
      </w:r>
      <w:r w:rsidRPr="004754CF">
        <w:rPr>
          <w:rStyle w:val="Emphasis"/>
          <w:highlight w:val="yellow"/>
        </w:rPr>
        <w:t>inspire hope and provide '</w:t>
      </w:r>
      <w:proofErr w:type="spellStart"/>
      <w:r w:rsidRPr="004754CF">
        <w:rPr>
          <w:rStyle w:val="Emphasis"/>
          <w:highlight w:val="yellow"/>
        </w:rPr>
        <w:t>transgressive</w:t>
      </w:r>
      <w:proofErr w:type="spellEnd"/>
      <w:r w:rsidRPr="004754CF">
        <w:rPr>
          <w:rStyle w:val="Emphasis"/>
          <w:highlight w:val="yellow"/>
        </w:rPr>
        <w:t>' spaces</w:t>
      </w:r>
      <w:r w:rsidRPr="005D4F53">
        <w:rPr>
          <w:sz w:val="12"/>
        </w:rPr>
        <w:t xml:space="preserve">, conceptual and real, </w:t>
      </w:r>
      <w:r w:rsidRPr="004754CF">
        <w:rPr>
          <w:rStyle w:val="TitleChar"/>
          <w:highlight w:val="yellow"/>
        </w:rPr>
        <w:t xml:space="preserve">in which to </w:t>
      </w:r>
      <w:r w:rsidRPr="004754CF">
        <w:rPr>
          <w:rStyle w:val="Emphasis"/>
          <w:highlight w:val="yellow"/>
        </w:rPr>
        <w:t>experiment within alternative</w:t>
      </w:r>
      <w:r w:rsidRPr="004754CF">
        <w:rPr>
          <w:rStyle w:val="TitleChar"/>
          <w:highlight w:val="yellow"/>
        </w:rPr>
        <w:t xml:space="preserve"> </w:t>
      </w:r>
      <w:r w:rsidRPr="004754CF">
        <w:rPr>
          <w:rStyle w:val="Emphasis"/>
          <w:highlight w:val="yellow"/>
        </w:rPr>
        <w:t>paradigms</w:t>
      </w:r>
      <w:r w:rsidRPr="004754CF">
        <w:rPr>
          <w:sz w:val="12"/>
          <w:highlight w:val="yellow"/>
        </w:rPr>
        <w:t xml:space="preserve">. </w:t>
      </w:r>
      <w:r w:rsidRPr="004754CF">
        <w:rPr>
          <w:rStyle w:val="TitleChar"/>
          <w:highlight w:val="yellow"/>
        </w:rPr>
        <w:t>To be</w:t>
      </w:r>
      <w:r w:rsidRPr="00A92321">
        <w:rPr>
          <w:rStyle w:val="TitleChar"/>
        </w:rPr>
        <w:t xml:space="preserve"> truly </w:t>
      </w:r>
      <w:proofErr w:type="spellStart"/>
      <w:r w:rsidRPr="004754CF">
        <w:rPr>
          <w:rStyle w:val="TitleChar"/>
          <w:highlight w:val="yellow"/>
        </w:rPr>
        <w:t>transgressive</w:t>
      </w:r>
      <w:proofErr w:type="spellEnd"/>
      <w:r w:rsidRPr="004754CF">
        <w:rPr>
          <w:rStyle w:val="TitleChar"/>
          <w:highlight w:val="yellow"/>
        </w:rPr>
        <w:t xml:space="preserve">, </w:t>
      </w:r>
      <w:r w:rsidRPr="004754CF">
        <w:rPr>
          <w:rStyle w:val="Emphasis"/>
          <w:highlight w:val="yellow"/>
        </w:rPr>
        <w:t xml:space="preserve">rather than lapsing into </w:t>
      </w:r>
      <w:r w:rsidRPr="004754CF">
        <w:rPr>
          <w:rStyle w:val="Emphasis"/>
          <w:highlight w:val="yellow"/>
          <w:bdr w:val="single" w:sz="4" w:space="0" w:color="auto"/>
        </w:rPr>
        <w:t>reactionary fantasy</w:t>
      </w:r>
      <w:r w:rsidRPr="004754CF">
        <w:rPr>
          <w:sz w:val="12"/>
          <w:highlight w:val="yellow"/>
        </w:rPr>
        <w:t xml:space="preserve">, </w:t>
      </w:r>
      <w:proofErr w:type="spellStart"/>
      <w:r w:rsidRPr="004754CF">
        <w:rPr>
          <w:rStyle w:val="TitleChar"/>
          <w:highlight w:val="yellow"/>
        </w:rPr>
        <w:t>ecotopias</w:t>
      </w:r>
      <w:proofErr w:type="spellEnd"/>
      <w:r w:rsidRPr="004754CF">
        <w:rPr>
          <w:rStyle w:val="TitleChar"/>
          <w:highlight w:val="yellow"/>
        </w:rPr>
        <w:t xml:space="preserve"> need to </w:t>
      </w:r>
      <w:proofErr w:type="spellStart"/>
      <w:r w:rsidRPr="004754CF">
        <w:rPr>
          <w:rStyle w:val="Emphasis"/>
          <w:highlight w:val="yellow"/>
        </w:rPr>
        <w:t>emphasise</w:t>
      </w:r>
      <w:proofErr w:type="spellEnd"/>
      <w:r w:rsidRPr="004754CF">
        <w:rPr>
          <w:rStyle w:val="Emphasis"/>
          <w:highlight w:val="yellow"/>
        </w:rPr>
        <w:t xml:space="preserve"> heuristic spaces</w:t>
      </w:r>
      <w:r w:rsidRPr="005D4F53">
        <w:rPr>
          <w:rStyle w:val="Emphasis"/>
        </w:rPr>
        <w:t xml:space="preserve"> and processes </w:t>
      </w:r>
      <w:r w:rsidRPr="004754CF">
        <w:rPr>
          <w:rStyle w:val="Emphasis"/>
          <w:highlight w:val="yellow"/>
          <w:bdr w:val="single" w:sz="4" w:space="0" w:color="auto"/>
        </w:rPr>
        <w:t>rather than laying down blueprints</w:t>
      </w:r>
      <w:r w:rsidRPr="005D4F53">
        <w:rPr>
          <w:sz w:val="12"/>
        </w:rPr>
        <w:t>, and must be rooted in existing social and economic relations rather than being merely a form of abstraction unrelated to the processes and situations operating in today's 'real' world.</w:t>
      </w:r>
    </w:p>
    <w:p w:rsidR="00E27892" w:rsidRPr="005D4F53" w:rsidRDefault="00E27892" w:rsidP="00E27892">
      <w:pPr>
        <w:rPr>
          <w:sz w:val="14"/>
        </w:rPr>
      </w:pPr>
      <w:r w:rsidRPr="005D4F53">
        <w:rPr>
          <w:sz w:val="14"/>
        </w:rPr>
        <w:t xml:space="preserve">This paper suggests that by these criteria, the </w:t>
      </w:r>
      <w:proofErr w:type="spellStart"/>
      <w:r w:rsidRPr="005D4F53">
        <w:rPr>
          <w:sz w:val="14"/>
        </w:rPr>
        <w:t>transgressiveness</w:t>
      </w:r>
      <w:proofErr w:type="spellEnd"/>
      <w:r w:rsidRPr="005D4F53">
        <w:rPr>
          <w:sz w:val="14"/>
        </w:rPr>
        <w:t xml:space="preserve"> of </w:t>
      </w:r>
      <w:proofErr w:type="spellStart"/>
      <w:r w:rsidRPr="005D4F53">
        <w:rPr>
          <w:sz w:val="14"/>
        </w:rPr>
        <w:t>ecotopianism</w:t>
      </w:r>
      <w:proofErr w:type="spellEnd"/>
      <w:r w:rsidRPr="005D4F53">
        <w:rPr>
          <w:sz w:val="14"/>
        </w:rPr>
        <w:t xml:space="preserve"> is ambiguous and limited. </w:t>
      </w:r>
      <w:r w:rsidRPr="00A92321">
        <w:rPr>
          <w:rStyle w:val="TitleChar"/>
        </w:rPr>
        <w:t>Deep ecological and bioregional literature</w:t>
      </w:r>
      <w:r w:rsidRPr="005D4F53">
        <w:rPr>
          <w:sz w:val="14"/>
        </w:rPr>
        <w:t xml:space="preserve">, for instance, </w:t>
      </w:r>
      <w:r w:rsidRPr="00A92321">
        <w:rPr>
          <w:rStyle w:val="TitleChar"/>
        </w:rPr>
        <w:t xml:space="preserve">can seem regressively removed from today's world. </w:t>
      </w:r>
      <w:r w:rsidRPr="005D4F53">
        <w:rPr>
          <w:sz w:val="14"/>
        </w:rPr>
        <w:t>Anti-modernism is evident, for instance, in the form of future primitivism and the predilection for small-</w:t>
      </w:r>
      <w:proofErr w:type="gramStart"/>
      <w:r w:rsidRPr="005D4F53">
        <w:rPr>
          <w:sz w:val="14"/>
        </w:rPr>
        <w:t>scale 're</w:t>
      </w:r>
      <w:proofErr w:type="gramEnd"/>
      <w:r w:rsidRPr="005D4F53">
        <w:rPr>
          <w:sz w:val="14"/>
        </w:rPr>
        <w:t xml:space="preserve">-embedded' societies echoing "traditional cultures'. </w:t>
      </w:r>
      <w:r w:rsidRPr="00A92321">
        <w:rPr>
          <w:rStyle w:val="TitleChar"/>
        </w:rPr>
        <w:t xml:space="preserve">Blueprinting is also suggested by the strong metanarratives driven by (ecological) science. There is a remarkable consensus amongst ideologically diverse </w:t>
      </w:r>
      <w:proofErr w:type="spellStart"/>
      <w:r w:rsidRPr="00A92321">
        <w:rPr>
          <w:rStyle w:val="TitleChar"/>
        </w:rPr>
        <w:t>ecotopian</w:t>
      </w:r>
      <w:proofErr w:type="spellEnd"/>
      <w:r w:rsidRPr="00A92321">
        <w:rPr>
          <w:rStyle w:val="TitleChar"/>
        </w:rPr>
        <w:t xml:space="preserve"> perspectives about what should be in </w:t>
      </w:r>
      <w:proofErr w:type="spellStart"/>
      <w:r w:rsidRPr="00A92321">
        <w:rPr>
          <w:rStyle w:val="TitleChar"/>
        </w:rPr>
        <w:t>ecotopia</w:t>
      </w:r>
      <w:proofErr w:type="spellEnd"/>
      <w:r w:rsidRPr="00A92321">
        <w:rPr>
          <w:rStyle w:val="TitleChar"/>
        </w:rPr>
        <w:t>, leaving relatively little as provisional and reflexive</w:t>
      </w:r>
      <w:r w:rsidRPr="005D4F53">
        <w:rPr>
          <w:sz w:val="14"/>
        </w:rPr>
        <w:t xml:space="preserve">. Additionally, idealism in the negative sense is often rife in </w:t>
      </w:r>
      <w:proofErr w:type="spellStart"/>
      <w:r w:rsidRPr="005D4F53">
        <w:rPr>
          <w:sz w:val="14"/>
        </w:rPr>
        <w:t>ecotopianism</w:t>
      </w:r>
      <w:proofErr w:type="spellEnd"/>
      <w:r w:rsidRPr="005D4F53">
        <w:rPr>
          <w:sz w:val="14"/>
        </w:rPr>
        <w:t>.</w:t>
      </w:r>
    </w:p>
    <w:p w:rsidR="00E27892" w:rsidRPr="002214DB" w:rsidRDefault="00E27892" w:rsidP="00E27892">
      <w:pPr>
        <w:rPr>
          <w:rStyle w:val="TitleChar"/>
          <w:b/>
        </w:rPr>
      </w:pPr>
      <w:r w:rsidRPr="005D4F53">
        <w:rPr>
          <w:rStyle w:val="Emphasis"/>
        </w:rPr>
        <w:t xml:space="preserve">However, </w:t>
      </w:r>
      <w:r w:rsidRPr="00221223">
        <w:rPr>
          <w:rStyle w:val="Emphasis"/>
        </w:rPr>
        <w:t>idealism pervades reformist as well as radical environmentalism</w:t>
      </w:r>
      <w:r w:rsidRPr="00221223">
        <w:rPr>
          <w:sz w:val="16"/>
        </w:rPr>
        <w:t xml:space="preserve">, and the principles behind ecological </w:t>
      </w:r>
      <w:proofErr w:type="spellStart"/>
      <w:r w:rsidRPr="00221223">
        <w:rPr>
          <w:sz w:val="16"/>
        </w:rPr>
        <w:t>modernisation</w:t>
      </w:r>
      <w:proofErr w:type="spellEnd"/>
      <w:r w:rsidRPr="00221223">
        <w:rPr>
          <w:sz w:val="16"/>
        </w:rPr>
        <w:t xml:space="preserve"> - the </w:t>
      </w:r>
      <w:r w:rsidRPr="00A92321">
        <w:rPr>
          <w:rStyle w:val="TitleChar"/>
        </w:rPr>
        <w:t>much-</w:t>
      </w:r>
      <w:proofErr w:type="spellStart"/>
      <w:r w:rsidRPr="00A92321">
        <w:rPr>
          <w:rStyle w:val="TitleChar"/>
        </w:rPr>
        <w:t>favoured</w:t>
      </w:r>
      <w:proofErr w:type="spellEnd"/>
      <w:r w:rsidRPr="00A92321">
        <w:rPr>
          <w:rStyle w:val="TitleChar"/>
        </w:rPr>
        <w:t xml:space="preserve"> </w:t>
      </w:r>
      <w:r w:rsidRPr="004754CF">
        <w:rPr>
          <w:rStyle w:val="Emphasis"/>
          <w:highlight w:val="yellow"/>
        </w:rPr>
        <w:t>mainstream policy discourse</w:t>
      </w:r>
      <w:r w:rsidRPr="005D4F53">
        <w:rPr>
          <w:sz w:val="16"/>
        </w:rPr>
        <w:t xml:space="preserve"> about the environment — </w:t>
      </w:r>
      <w:r w:rsidRPr="004754CF">
        <w:rPr>
          <w:rStyle w:val="Emphasis"/>
          <w:highlight w:val="yellow"/>
        </w:rPr>
        <w:t>are founded on premises that can be</w:t>
      </w:r>
      <w:r w:rsidRPr="005D4F53">
        <w:rPr>
          <w:rStyle w:val="Emphasis"/>
        </w:rPr>
        <w:t xml:space="preserve"> described as </w:t>
      </w:r>
      <w:r w:rsidRPr="004754CF">
        <w:rPr>
          <w:rStyle w:val="Emphasis"/>
          <w:highlight w:val="yellow"/>
        </w:rPr>
        <w:t>'Utopian* in the pejorative sense</w:t>
      </w:r>
      <w:r w:rsidRPr="004754CF">
        <w:rPr>
          <w:sz w:val="16"/>
          <w:highlight w:val="yellow"/>
        </w:rPr>
        <w:t xml:space="preserve"> </w:t>
      </w:r>
      <w:r w:rsidRPr="005D4F53">
        <w:rPr>
          <w:sz w:val="16"/>
        </w:rPr>
        <w:t xml:space="preserve">used by Marxists. </w:t>
      </w:r>
      <w:r w:rsidRPr="005D4F53">
        <w:rPr>
          <w:rStyle w:val="Emphasis"/>
        </w:rPr>
        <w:t xml:space="preserve">That is, </w:t>
      </w:r>
      <w:r w:rsidRPr="004754CF">
        <w:rPr>
          <w:rStyle w:val="Emphasis"/>
          <w:highlight w:val="yellow"/>
        </w:rPr>
        <w:t>they do not</w:t>
      </w:r>
      <w:r w:rsidRPr="005D4F53">
        <w:rPr>
          <w:rStyle w:val="Emphasis"/>
        </w:rPr>
        <w:t xml:space="preserve"> adequately and </w:t>
      </w:r>
      <w:r w:rsidRPr="00221223">
        <w:rPr>
          <w:rStyle w:val="Emphasis"/>
        </w:rPr>
        <w:t xml:space="preserve">accurately </w:t>
      </w:r>
      <w:r w:rsidRPr="004754CF">
        <w:rPr>
          <w:rStyle w:val="Emphasis"/>
          <w:highlight w:val="yellow"/>
        </w:rPr>
        <w:t>take into account</w:t>
      </w:r>
      <w:r w:rsidRPr="005D4F53">
        <w:rPr>
          <w:rStyle w:val="Emphasis"/>
        </w:rPr>
        <w:t xml:space="preserve"> the </w:t>
      </w:r>
      <w:r w:rsidRPr="004754CF">
        <w:rPr>
          <w:rStyle w:val="Emphasis"/>
          <w:highlight w:val="yellow"/>
        </w:rPr>
        <w:t xml:space="preserve">socioeconomic dynamics of the </w:t>
      </w:r>
      <w:r w:rsidRPr="00221223">
        <w:rPr>
          <w:rStyle w:val="Emphasis"/>
        </w:rPr>
        <w:t xml:space="preserve">capitalist </w:t>
      </w:r>
      <w:r w:rsidRPr="004754CF">
        <w:rPr>
          <w:rStyle w:val="Emphasis"/>
          <w:highlight w:val="yellow"/>
        </w:rPr>
        <w:t>system they are meant to reform</w:t>
      </w:r>
      <w:r w:rsidRPr="004754CF">
        <w:rPr>
          <w:sz w:val="16"/>
          <w:highlight w:val="yellow"/>
        </w:rPr>
        <w:t>.</w:t>
      </w:r>
      <w:r w:rsidRPr="005D4F53">
        <w:rPr>
          <w:sz w:val="16"/>
        </w:rPr>
        <w:t xml:space="preserve"> </w:t>
      </w:r>
      <w:r w:rsidRPr="00A92321">
        <w:rPr>
          <w:rStyle w:val="TitleChar"/>
        </w:rPr>
        <w:t xml:space="preserve">Thus </w:t>
      </w:r>
      <w:r w:rsidRPr="002214DB">
        <w:rPr>
          <w:rStyle w:val="TitleChar"/>
        </w:rPr>
        <w:t xml:space="preserve">they fail to </w:t>
      </w:r>
      <w:proofErr w:type="spellStart"/>
      <w:r w:rsidRPr="002214DB">
        <w:rPr>
          <w:rStyle w:val="TitleChar"/>
        </w:rPr>
        <w:t>recognise</w:t>
      </w:r>
      <w:proofErr w:type="spellEnd"/>
      <w:r w:rsidRPr="002214DB">
        <w:rPr>
          <w:rStyle w:val="TitleChar"/>
        </w:rPr>
        <w:t xml:space="preserve"> that social-democratic and 'third way' attempts to </w:t>
      </w:r>
      <w:proofErr w:type="spellStart"/>
      <w:r w:rsidRPr="002214DB">
        <w:rPr>
          <w:rStyle w:val="TitleChar"/>
        </w:rPr>
        <w:t>realise</w:t>
      </w:r>
      <w:proofErr w:type="spellEnd"/>
      <w:r w:rsidRPr="002214DB">
        <w:rPr>
          <w:rStyle w:val="TitleChar"/>
        </w:rPr>
        <w:t xml:space="preserve"> an environmentally sound, humane, inclusive and egalitarian capitalism are </w:t>
      </w:r>
      <w:r w:rsidRPr="002214DB">
        <w:rPr>
          <w:rStyle w:val="Emphasis"/>
          <w:bdr w:val="single" w:sz="4" w:space="0" w:color="auto"/>
        </w:rPr>
        <w:t>ultimately headed for failure</w:t>
      </w:r>
      <w:r w:rsidRPr="002214DB">
        <w:rPr>
          <w:rStyle w:val="TitleChar"/>
        </w:rPr>
        <w:t>.</w:t>
      </w:r>
    </w:p>
    <w:p w:rsidR="00E27892" w:rsidRPr="002214DB" w:rsidRDefault="00E27892" w:rsidP="00E27892">
      <w:pPr>
        <w:rPr>
          <w:sz w:val="12"/>
          <w:szCs w:val="12"/>
        </w:rPr>
      </w:pPr>
      <w:r w:rsidRPr="002214DB">
        <w:rPr>
          <w:sz w:val="12"/>
          <w:szCs w:val="12"/>
        </w:rPr>
        <w:t xml:space="preserve">Notwithstanding these limitations of </w:t>
      </w:r>
      <w:proofErr w:type="spellStart"/>
      <w:r w:rsidRPr="002214DB">
        <w:rPr>
          <w:sz w:val="12"/>
          <w:szCs w:val="12"/>
        </w:rPr>
        <w:t>ecotopianism</w:t>
      </w:r>
      <w:proofErr w:type="spellEnd"/>
      <w:r w:rsidRPr="002214DB">
        <w:rPr>
          <w:sz w:val="12"/>
          <w:szCs w:val="12"/>
        </w:rPr>
        <w:t xml:space="preserve">, given that the environmental problems featured in dystopian fiction for over a century seem increasingly to be </w:t>
      </w:r>
      <w:proofErr w:type="spellStart"/>
      <w:r w:rsidRPr="002214DB">
        <w:rPr>
          <w:sz w:val="12"/>
          <w:szCs w:val="12"/>
        </w:rPr>
        <w:t>materialising</w:t>
      </w:r>
      <w:proofErr w:type="spellEnd"/>
      <w:r w:rsidRPr="002214DB">
        <w:rPr>
          <w:sz w:val="12"/>
          <w:szCs w:val="12"/>
        </w:rPr>
        <w:t xml:space="preserve">, it may be that we will soon be clutching at </w:t>
      </w:r>
      <w:proofErr w:type="spellStart"/>
      <w:r w:rsidRPr="002214DB">
        <w:rPr>
          <w:sz w:val="12"/>
          <w:szCs w:val="12"/>
        </w:rPr>
        <w:t>ecotopias</w:t>
      </w:r>
      <w:proofErr w:type="spellEnd"/>
      <w:r w:rsidRPr="002214DB">
        <w:rPr>
          <w:sz w:val="12"/>
          <w:szCs w:val="12"/>
        </w:rPr>
        <w:t xml:space="preserve"> as beacons affirming Bloch's 'principle of hope* (1986).</w:t>
      </w:r>
    </w:p>
    <w:p w:rsidR="00E27892" w:rsidRPr="002214DB" w:rsidRDefault="00E27892" w:rsidP="00E27892">
      <w:pPr>
        <w:rPr>
          <w:rStyle w:val="TitleChar"/>
          <w:b/>
        </w:rPr>
      </w:pPr>
      <w:r w:rsidRPr="002214DB">
        <w:rPr>
          <w:sz w:val="16"/>
        </w:rPr>
        <w:t>And what of those who, despite these deepening environmental problems, still maintain that '</w:t>
      </w:r>
      <w:proofErr w:type="spellStart"/>
      <w:r w:rsidRPr="002214DB">
        <w:rPr>
          <w:sz w:val="16"/>
        </w:rPr>
        <w:t>ecotopia</w:t>
      </w:r>
      <w:proofErr w:type="spellEnd"/>
      <w:r w:rsidRPr="002214DB">
        <w:rPr>
          <w:sz w:val="16"/>
        </w:rPr>
        <w:t>' is Utopian fantasy in the worst sense, while considering their reformist visions to be pragmatic and attainable? These "</w:t>
      </w:r>
      <w:r w:rsidRPr="002214DB">
        <w:rPr>
          <w:rStyle w:val="TitleChar"/>
        </w:rPr>
        <w:t>hard-nosed realists</w:t>
      </w:r>
      <w:r w:rsidRPr="002214DB">
        <w:rPr>
          <w:sz w:val="16"/>
        </w:rPr>
        <w:t>*, as Terry Eagleton (2000, p.33) ironically calls them, "</w:t>
      </w:r>
      <w:r w:rsidRPr="002214DB">
        <w:rPr>
          <w:rStyle w:val="TitleChar"/>
        </w:rPr>
        <w:t xml:space="preserve">who behave as though chocolate chip cookies and the IMF will be with us in another 3000 </w:t>
      </w:r>
      <w:proofErr w:type="spellStart"/>
      <w:r w:rsidRPr="002214DB">
        <w:rPr>
          <w:rStyle w:val="TitleChar"/>
        </w:rPr>
        <w:t>years time</w:t>
      </w:r>
      <w:proofErr w:type="spellEnd"/>
      <w:r w:rsidRPr="002214DB">
        <w:rPr>
          <w:rStyle w:val="TitleChar"/>
        </w:rPr>
        <w:t xml:space="preserve">", should </w:t>
      </w:r>
      <w:proofErr w:type="spellStart"/>
      <w:r w:rsidRPr="002214DB">
        <w:rPr>
          <w:rStyle w:val="TitleChar"/>
        </w:rPr>
        <w:t>realise</w:t>
      </w:r>
      <w:proofErr w:type="spellEnd"/>
      <w:r w:rsidRPr="002214DB">
        <w:rPr>
          <w:rStyle w:val="TitleChar"/>
        </w:rPr>
        <w:t xml:space="preserve"> that although the future may or may not be pleasant:</w:t>
      </w:r>
    </w:p>
    <w:p w:rsidR="00E27892" w:rsidRPr="005D4F53" w:rsidRDefault="00E27892" w:rsidP="00E27892">
      <w:pPr>
        <w:rPr>
          <w:sz w:val="16"/>
        </w:rPr>
      </w:pPr>
      <w:proofErr w:type="gramStart"/>
      <w:r w:rsidRPr="002214DB">
        <w:rPr>
          <w:rStyle w:val="TitleChar"/>
        </w:rPr>
        <w:t>to</w:t>
      </w:r>
      <w:proofErr w:type="gramEnd"/>
      <w:r w:rsidRPr="002214DB">
        <w:rPr>
          <w:rStyle w:val="TitleChar"/>
        </w:rPr>
        <w:t xml:space="preserve"> deny that it will be quite different in the manner of post-histoire </w:t>
      </w:r>
      <w:proofErr w:type="spellStart"/>
      <w:r w:rsidRPr="002214DB">
        <w:rPr>
          <w:rStyle w:val="TitleChar"/>
        </w:rPr>
        <w:t>philosophising</w:t>
      </w:r>
      <w:proofErr w:type="spellEnd"/>
      <w:r w:rsidRPr="002214DB">
        <w:rPr>
          <w:rStyle w:val="TitleChar"/>
        </w:rPr>
        <w:t>, is to offend against the very realism on which such theorists</w:t>
      </w:r>
      <w:r w:rsidRPr="002214DB">
        <w:rPr>
          <w:sz w:val="16"/>
        </w:rPr>
        <w:t xml:space="preserve"> usually </w:t>
      </w:r>
      <w:r w:rsidRPr="002214DB">
        <w:rPr>
          <w:rStyle w:val="TitleChar"/>
        </w:rPr>
        <w:t xml:space="preserve">pride themselves. </w:t>
      </w:r>
      <w:r w:rsidRPr="004754CF">
        <w:rPr>
          <w:rStyle w:val="TitleChar"/>
          <w:highlight w:val="yellow"/>
        </w:rPr>
        <w:t>To claim that human affairs might feasibly be much improved is a</w:t>
      </w:r>
      <w:r w:rsidRPr="00A92321">
        <w:rPr>
          <w:rStyle w:val="TitleChar"/>
        </w:rPr>
        <w:t xml:space="preserve">n </w:t>
      </w:r>
      <w:r w:rsidRPr="005D4F53">
        <w:rPr>
          <w:rStyle w:val="Emphasis"/>
        </w:rPr>
        <w:t xml:space="preserve">eminently </w:t>
      </w:r>
      <w:r w:rsidRPr="004754CF">
        <w:rPr>
          <w:rStyle w:val="Emphasis"/>
          <w:highlight w:val="yellow"/>
        </w:rPr>
        <w:t>realistic proposition</w:t>
      </w:r>
      <w:r w:rsidRPr="005D4F53">
        <w:rPr>
          <w:sz w:val="16"/>
        </w:rPr>
        <w:t>.</w:t>
      </w:r>
    </w:p>
    <w:p w:rsidR="00E27892" w:rsidRPr="00E4105F" w:rsidRDefault="00E27892" w:rsidP="00E27892"/>
    <w:p w:rsidR="00E27892" w:rsidRDefault="00E27892" w:rsidP="00E27892"/>
    <w:p w:rsidR="00E27892" w:rsidRDefault="00E27892" w:rsidP="00E27892">
      <w:pPr>
        <w:pStyle w:val="Heading3"/>
      </w:pPr>
      <w:r>
        <w:lastRenderedPageBreak/>
        <w:t xml:space="preserve">AT: </w:t>
      </w:r>
      <w:proofErr w:type="spellStart"/>
      <w:r>
        <w:t>Gartzke</w:t>
      </w:r>
      <w:proofErr w:type="spellEnd"/>
      <w:r>
        <w:t>/</w:t>
      </w:r>
      <w:proofErr w:type="spellStart"/>
      <w:r>
        <w:t>Bhagwati</w:t>
      </w:r>
      <w:proofErr w:type="spellEnd"/>
    </w:p>
    <w:p w:rsidR="00E27892" w:rsidRPr="000B4D98" w:rsidRDefault="00E27892" w:rsidP="00E27892">
      <w:pPr>
        <w:rPr>
          <w:sz w:val="16"/>
        </w:rPr>
      </w:pPr>
    </w:p>
    <w:p w:rsidR="00E27892" w:rsidRDefault="00E27892" w:rsidP="00E27892">
      <w:pPr>
        <w:pStyle w:val="Heading4"/>
      </w:pPr>
      <w:r>
        <w:t>Neoliberalism is not capitalism – it is the extension of market rationality to all aspects of human life, which actually necessitates constant government intervention that is in opposition to capitalism.</w:t>
      </w:r>
    </w:p>
    <w:p w:rsidR="00E27892" w:rsidRPr="000B4D98" w:rsidRDefault="00E27892" w:rsidP="00E27892">
      <w:pPr>
        <w:rPr>
          <w:sz w:val="16"/>
        </w:rPr>
      </w:pPr>
      <w:r w:rsidRPr="00997C2B">
        <w:rPr>
          <w:b/>
        </w:rPr>
        <w:t>Brown</w:t>
      </w:r>
      <w:r w:rsidRPr="000B4D98">
        <w:rPr>
          <w:sz w:val="16"/>
        </w:rPr>
        <w:t xml:space="preserve">, professor of political theory at UC-Berkeley, </w:t>
      </w:r>
      <w:r w:rsidRPr="00997C2B">
        <w:rPr>
          <w:b/>
        </w:rPr>
        <w:t>2003</w:t>
      </w:r>
      <w:r w:rsidRPr="000B4D98">
        <w:rPr>
          <w:sz w:val="16"/>
        </w:rPr>
        <w:t xml:space="preserve"> (Wendy, “Neo-liberalism and the End of Liberal Democracy,” Theory and Event 7.1, </w:t>
      </w:r>
      <w:proofErr w:type="spellStart"/>
      <w:r w:rsidRPr="000B4D98">
        <w:rPr>
          <w:sz w:val="16"/>
        </w:rPr>
        <w:t>Proquest</w:t>
      </w:r>
      <w:proofErr w:type="spellEnd"/>
      <w:r w:rsidRPr="000B4D98">
        <w:rPr>
          <w:sz w:val="16"/>
        </w:rPr>
        <w:t>)</w:t>
      </w:r>
    </w:p>
    <w:p w:rsidR="00E27892" w:rsidRPr="000B4D98" w:rsidRDefault="00E27892" w:rsidP="00E27892">
      <w:pPr>
        <w:rPr>
          <w:sz w:val="16"/>
        </w:rPr>
      </w:pPr>
    </w:p>
    <w:p w:rsidR="00E27892" w:rsidRPr="000B4D98" w:rsidRDefault="00E27892" w:rsidP="00E27892">
      <w:pPr>
        <w:rPr>
          <w:sz w:val="16"/>
        </w:rPr>
      </w:pPr>
      <w:r w:rsidRPr="000B4D98">
        <w:rPr>
          <w:sz w:val="16"/>
        </w:rPr>
        <w:t xml:space="preserve">In ordinary parlance, neo-liberalism refers to the repudiation of Keynesian welfare state economics and the ascendance of the Chicago School of political economy -- von Hayek, Friedman, et al. </w:t>
      </w:r>
      <w:r w:rsidRPr="008A217C">
        <w:rPr>
          <w:u w:val="single"/>
        </w:rPr>
        <w:t>In popular usage</w:t>
      </w:r>
      <w:r w:rsidRPr="000B4D98">
        <w:rPr>
          <w:sz w:val="16"/>
        </w:rPr>
        <w:t xml:space="preserve">, </w:t>
      </w:r>
      <w:r w:rsidRPr="008A217C">
        <w:rPr>
          <w:u w:val="single"/>
        </w:rPr>
        <w:t>neo-liberalism is equated with a radically free market</w:t>
      </w:r>
      <w:r w:rsidRPr="000B4D98">
        <w:rPr>
          <w:sz w:val="16"/>
        </w:rPr>
        <w:t xml:space="preserve">: </w:t>
      </w:r>
      <w:r w:rsidRPr="008A217C">
        <w:rPr>
          <w:u w:val="single"/>
        </w:rPr>
        <w:t>maximized competition and free trade</w:t>
      </w:r>
      <w:r w:rsidRPr="000B4D98">
        <w:rPr>
          <w:sz w:val="16"/>
        </w:rPr>
        <w:t xml:space="preserve"> achieved through economic de-regulation, elimination of tariffs, and a range of monetary and social policies favorable to business and indifferent toward poverty, social deracination, cultural decimation, long term resource depletion and environmental destruction. Neo-liberalism is most often invoked in relation to the Third World, referring either to NAFTA-like schemes that increase the vulnerability of poor nations to the vicissitudes of globalization or to International Monetary Fund and World Bank policies which, through financing packages attached to "restructuring" requirements, yank the chains of every aspect of Third World existence, including political institutions and social formations. For progressives, neo-liberalism is thus a pejorative not only because it conjures economic policies which sustain or deepen local poverty and the subordination of peripheral to core nations, but also because it is compatible with, and sometimes even productive of, authoritarian, despotic, </w:t>
      </w:r>
      <w:proofErr w:type="spellStart"/>
      <w:r w:rsidRPr="000B4D98">
        <w:rPr>
          <w:sz w:val="16"/>
        </w:rPr>
        <w:t>paramilitaristic</w:t>
      </w:r>
      <w:proofErr w:type="spellEnd"/>
      <w:r w:rsidRPr="000B4D98">
        <w:rPr>
          <w:sz w:val="16"/>
        </w:rPr>
        <w:t xml:space="preserve">, and/or corrupt state forms and agents within civil society. #       </w:t>
      </w:r>
      <w:proofErr w:type="gramStart"/>
      <w:r w:rsidRPr="008A217C">
        <w:rPr>
          <w:u w:val="single"/>
        </w:rPr>
        <w:t>While</w:t>
      </w:r>
      <w:proofErr w:type="gramEnd"/>
      <w:r w:rsidRPr="008A217C">
        <w:rPr>
          <w:u w:val="single"/>
        </w:rPr>
        <w:t xml:space="preserve"> these </w:t>
      </w:r>
      <w:r w:rsidRPr="00A968A7">
        <w:rPr>
          <w:highlight w:val="yellow"/>
          <w:u w:val="single"/>
        </w:rPr>
        <w:t xml:space="preserve">referents </w:t>
      </w:r>
      <w:r w:rsidRPr="008A217C">
        <w:rPr>
          <w:u w:val="single"/>
        </w:rPr>
        <w:t>capture an important effect of neo-liberalism</w:t>
      </w:r>
      <w:r w:rsidRPr="000B4D98">
        <w:rPr>
          <w:sz w:val="16"/>
        </w:rPr>
        <w:t xml:space="preserve">, </w:t>
      </w:r>
      <w:r w:rsidRPr="008A217C">
        <w:rPr>
          <w:u w:val="single"/>
        </w:rPr>
        <w:t>they</w:t>
      </w:r>
      <w:r w:rsidRPr="000B4D98">
        <w:rPr>
          <w:sz w:val="16"/>
        </w:rPr>
        <w:t xml:space="preserve"> also </w:t>
      </w:r>
      <w:r w:rsidRPr="00A968A7">
        <w:rPr>
          <w:highlight w:val="yellow"/>
          <w:u w:val="single"/>
        </w:rPr>
        <w:t>reduce neo-liberalism to a bundle of economic policies with inadvertent political and social consequences</w:t>
      </w:r>
      <w:r w:rsidRPr="00A968A7">
        <w:rPr>
          <w:sz w:val="16"/>
          <w:highlight w:val="yellow"/>
        </w:rPr>
        <w:t xml:space="preserve">: </w:t>
      </w:r>
      <w:r w:rsidRPr="00A968A7">
        <w:rPr>
          <w:highlight w:val="yellow"/>
          <w:u w:val="single"/>
        </w:rPr>
        <w:t>they eschew the political rationality that both organizes these policies and reaches beyond the market</w:t>
      </w:r>
      <w:r w:rsidRPr="00A968A7">
        <w:rPr>
          <w:sz w:val="16"/>
          <w:highlight w:val="yellow"/>
        </w:rPr>
        <w:t>.</w:t>
      </w:r>
      <w:r w:rsidRPr="000B4D98">
        <w:rPr>
          <w:sz w:val="16"/>
        </w:rPr>
        <w:t xml:space="preserve"> </w:t>
      </w:r>
      <w:r w:rsidRPr="002214DB">
        <w:rPr>
          <w:sz w:val="16"/>
        </w:rPr>
        <w:t xml:space="preserve">Moreover, </w:t>
      </w:r>
      <w:r w:rsidRPr="002214DB">
        <w:rPr>
          <w:u w:val="single"/>
        </w:rPr>
        <w:t>these referents do not capture the neo in neo-liberalism</w:t>
      </w:r>
      <w:r w:rsidRPr="002214DB">
        <w:rPr>
          <w:sz w:val="16"/>
        </w:rPr>
        <w:t xml:space="preserve">, </w:t>
      </w:r>
      <w:r w:rsidRPr="002214DB">
        <w:rPr>
          <w:u w:val="single"/>
        </w:rPr>
        <w:t>tending</w:t>
      </w:r>
      <w:r w:rsidRPr="002214DB">
        <w:rPr>
          <w:sz w:val="16"/>
        </w:rPr>
        <w:t xml:space="preserve"> instead </w:t>
      </w:r>
      <w:r w:rsidRPr="002214DB">
        <w:rPr>
          <w:u w:val="single"/>
        </w:rPr>
        <w:t>to treat the contemporary phenomenon as little more than a revival of classical liberal political economy</w:t>
      </w:r>
      <w:r w:rsidRPr="002214DB">
        <w:rPr>
          <w:sz w:val="16"/>
        </w:rPr>
        <w:t xml:space="preserve">. Finally, they obscure the specifically political register of neo-liberalism in the First World, that is, its powerful erosion of liberal democratic institutions and practices in places like the </w:t>
      </w:r>
      <w:smartTag w:uri="urn:schemas-microsoft-com:office:smarttags" w:element="place">
        <w:smartTag w:uri="urn:schemas-microsoft-com:office:smarttags" w:element="country-region">
          <w:r w:rsidRPr="002214DB">
            <w:rPr>
              <w:sz w:val="16"/>
            </w:rPr>
            <w:t>United States</w:t>
          </w:r>
        </w:smartTag>
      </w:smartTag>
      <w:r w:rsidRPr="002214DB">
        <w:rPr>
          <w:sz w:val="16"/>
        </w:rPr>
        <w:t xml:space="preserve">. My concern in this essay is with these neglected dimensions of neo-liberalism. #       </w:t>
      </w:r>
      <w:proofErr w:type="gramStart"/>
      <w:r w:rsidRPr="002214DB">
        <w:rPr>
          <w:sz w:val="16"/>
        </w:rPr>
        <w:t>One</w:t>
      </w:r>
      <w:proofErr w:type="gramEnd"/>
      <w:r w:rsidRPr="002214DB">
        <w:rPr>
          <w:sz w:val="16"/>
        </w:rPr>
        <w:t xml:space="preserve"> of the more incisive accounts of neo-liberal political rationality comes from a surprising quarter: Michel Foucault is not generally heralded as a theorist of liberalism or of political economy. Yet Foucault's 1978 and 1979 College de France lectures, still </w:t>
      </w:r>
      <w:proofErr w:type="spellStart"/>
      <w:r w:rsidRPr="002214DB">
        <w:rPr>
          <w:sz w:val="16"/>
        </w:rPr>
        <w:t>untranscribed</w:t>
      </w:r>
      <w:proofErr w:type="spellEnd"/>
      <w:r w:rsidRPr="002214DB">
        <w:rPr>
          <w:sz w:val="16"/>
        </w:rPr>
        <w:t xml:space="preserve"> and unpublished, consisted of presentations of his critical analysis of two groups of neo-liberal economists: the </w:t>
      </w:r>
      <w:proofErr w:type="spellStart"/>
      <w:r w:rsidRPr="002214DB">
        <w:rPr>
          <w:sz w:val="16"/>
        </w:rPr>
        <w:t>Ordo</w:t>
      </w:r>
      <w:proofErr w:type="spellEnd"/>
      <w:r w:rsidRPr="002214DB">
        <w:rPr>
          <w:sz w:val="16"/>
        </w:rPr>
        <w:t xml:space="preserve">-liberal school in postwar Germany (so named because its  members, originally members of the "Freiburg School," published primarily in the journal, </w:t>
      </w:r>
      <w:proofErr w:type="spellStart"/>
      <w:r w:rsidRPr="002214DB">
        <w:rPr>
          <w:sz w:val="16"/>
        </w:rPr>
        <w:t>Ordo</w:t>
      </w:r>
      <w:proofErr w:type="spellEnd"/>
      <w:r w:rsidRPr="002214DB">
        <w:rPr>
          <w:sz w:val="16"/>
        </w:rPr>
        <w:t>), and the Chicago School arising mid-century in the United States. Thanks to German sociologist Thomas Lemke, we have an excellent summary and interpretation of Foucault's lectures on neo-liberalism; in what follows I will draw extensively from Lemke's work.3 #       It may be helpful, before beginning a consideration of neo-liberalism as a political rationality, to mark the conventional difference between political and economic liberalism, a difference especially confusing for Americans where "liberal" tends to signify a progressive political viewpoint and, in particular, support for the welfare state and other New Deal institutions, along with relatively high levels of political and legal intervention in the social sphere.4 In addition, given the contemporary phenomena of both neo-</w:t>
      </w:r>
      <w:proofErr w:type="spellStart"/>
      <w:r w:rsidRPr="002214DB">
        <w:rPr>
          <w:sz w:val="16"/>
        </w:rPr>
        <w:t>conservativism</w:t>
      </w:r>
      <w:proofErr w:type="spellEnd"/>
      <w:r w:rsidRPr="002214DB">
        <w:rPr>
          <w:sz w:val="16"/>
        </w:rPr>
        <w:t xml:space="preserve"> and neo-liberalism, and the association of both with the political right, ours is a time of often bewildering political nomenclature.5 Briefly, then, in economic thought, liberalism contrasts with mercantilism on one side and </w:t>
      </w:r>
      <w:proofErr w:type="spellStart"/>
      <w:r w:rsidRPr="002214DB">
        <w:rPr>
          <w:sz w:val="16"/>
        </w:rPr>
        <w:t>Keynsianism</w:t>
      </w:r>
      <w:proofErr w:type="spellEnd"/>
      <w:r w:rsidRPr="002214DB">
        <w:rPr>
          <w:sz w:val="16"/>
        </w:rPr>
        <w:t xml:space="preserve"> or socialism on the other; its classical version refers to a maximization of free trade and competition achieved by minimum interference from political institutions. In the history of political thought, while individual liberty remains a touchstone, liberalism signifies an order in which the state exists to secure the freedom of individuals on a formally egalitarian basis. A liberal political order may harbor either liberal or Keynesian economic policies -- it may lean more in the direction of maximizing liberty (its politically "conservative" tilt) or maximizing equality (its politically "liberal" tilt) but in contemporary political parlance, it is no more or less a liberal democracy because of one leaning or the other. Indeed, the American convention of referring to advocates of the welfare state as political liberals is especially peculiar given that American conservatives generally hew more closely to both the classical economic and political doctrines of liberalism -- it turns the meaning of liberalism in the direction of liberality rather than liberty. #       For our purposes what is crucial is that the liberalism in what ha</w:t>
      </w:r>
      <w:r w:rsidRPr="000B4D98">
        <w:rPr>
          <w:sz w:val="16"/>
        </w:rPr>
        <w:t>s come to be called neo-liberalism refers to liberalism's economic variant, recuperating selected pre-</w:t>
      </w:r>
      <w:proofErr w:type="spellStart"/>
      <w:r w:rsidRPr="000B4D98">
        <w:rPr>
          <w:sz w:val="16"/>
        </w:rPr>
        <w:t>Keynsian</w:t>
      </w:r>
      <w:proofErr w:type="spellEnd"/>
      <w:r w:rsidRPr="000B4D98">
        <w:rPr>
          <w:sz w:val="16"/>
        </w:rPr>
        <w:t xml:space="preserve"> assumptions about the generation of wealth and its distribution, rather than to liberalism as a political doctrine, set of political institutions, or political practices. </w:t>
      </w:r>
      <w:r w:rsidRPr="008A217C">
        <w:rPr>
          <w:u w:val="single"/>
        </w:rPr>
        <w:t>The</w:t>
      </w:r>
      <w:r w:rsidRPr="000B4D98">
        <w:rPr>
          <w:sz w:val="16"/>
        </w:rPr>
        <w:t xml:space="preserve"> "</w:t>
      </w:r>
      <w:r w:rsidRPr="008A217C">
        <w:rPr>
          <w:u w:val="single"/>
        </w:rPr>
        <w:t>neo</w:t>
      </w:r>
      <w:r w:rsidRPr="000B4D98">
        <w:rPr>
          <w:sz w:val="16"/>
        </w:rPr>
        <w:t xml:space="preserve">" </w:t>
      </w:r>
      <w:r w:rsidRPr="008A217C">
        <w:rPr>
          <w:u w:val="single"/>
        </w:rPr>
        <w:t xml:space="preserve">in </w:t>
      </w:r>
      <w:r w:rsidRPr="005555C3">
        <w:rPr>
          <w:highlight w:val="yellow"/>
          <w:u w:val="single"/>
        </w:rPr>
        <w:t>neo-liberalism</w:t>
      </w:r>
      <w:r w:rsidRPr="000B4D98">
        <w:rPr>
          <w:sz w:val="16"/>
        </w:rPr>
        <w:t xml:space="preserve">, however, </w:t>
      </w:r>
      <w:r w:rsidRPr="005555C3">
        <w:rPr>
          <w:highlight w:val="yellow"/>
          <w:u w:val="single"/>
        </w:rPr>
        <w:t xml:space="preserve">establishes these principles on a </w:t>
      </w:r>
      <w:r w:rsidRPr="005555C3">
        <w:rPr>
          <w:b/>
          <w:highlight w:val="yellow"/>
          <w:u w:val="single"/>
        </w:rPr>
        <w:t>significantly different analytic basis from those set forth by Adam Smith</w:t>
      </w:r>
      <w:r w:rsidRPr="000B4D98">
        <w:rPr>
          <w:sz w:val="16"/>
        </w:rPr>
        <w:t xml:space="preserve">, as will become clear below. Moreover, neo-liberalism is not simply a set of economic policies; </w:t>
      </w:r>
      <w:r w:rsidRPr="008A217C">
        <w:rPr>
          <w:u w:val="single"/>
        </w:rPr>
        <w:t>it is not only about facilitating free trade</w:t>
      </w:r>
      <w:r w:rsidRPr="000B4D98">
        <w:rPr>
          <w:sz w:val="16"/>
        </w:rPr>
        <w:t xml:space="preserve">, maximizing corporate profits, and challenging </w:t>
      </w:r>
      <w:proofErr w:type="spellStart"/>
      <w:r w:rsidRPr="000B4D98">
        <w:rPr>
          <w:sz w:val="16"/>
        </w:rPr>
        <w:t>welfarism</w:t>
      </w:r>
      <w:proofErr w:type="spellEnd"/>
      <w:r w:rsidRPr="000B4D98">
        <w:rPr>
          <w:sz w:val="16"/>
        </w:rPr>
        <w:t xml:space="preserve">. Rather, neo-liberalism carries a social analysis which, when deployed as a form of </w:t>
      </w:r>
      <w:proofErr w:type="spellStart"/>
      <w:r w:rsidRPr="000B4D98">
        <w:rPr>
          <w:sz w:val="16"/>
        </w:rPr>
        <w:t>governmentality</w:t>
      </w:r>
      <w:proofErr w:type="spellEnd"/>
      <w:r w:rsidRPr="000B4D98">
        <w:rPr>
          <w:sz w:val="16"/>
        </w:rPr>
        <w:t xml:space="preserve">, reaches from the soul of the citizen-subject to education policy to practices of empire. </w:t>
      </w:r>
      <w:r w:rsidRPr="008A217C">
        <w:rPr>
          <w:u w:val="single"/>
        </w:rPr>
        <w:t>Neo-liberal rationality</w:t>
      </w:r>
      <w:r w:rsidRPr="000B4D98">
        <w:rPr>
          <w:sz w:val="16"/>
        </w:rPr>
        <w:t xml:space="preserve">, </w:t>
      </w:r>
      <w:r w:rsidRPr="008A217C">
        <w:rPr>
          <w:u w:val="single"/>
        </w:rPr>
        <w:t>while foregrounding the market</w:t>
      </w:r>
      <w:r w:rsidRPr="000B4D98">
        <w:rPr>
          <w:sz w:val="16"/>
        </w:rPr>
        <w:t xml:space="preserve">, </w:t>
      </w:r>
      <w:r w:rsidRPr="008A217C">
        <w:rPr>
          <w:u w:val="single"/>
        </w:rPr>
        <w:t>is not only or even primarily focused on the economy</w:t>
      </w:r>
      <w:r w:rsidRPr="000B4D98">
        <w:rPr>
          <w:sz w:val="16"/>
        </w:rPr>
        <w:t xml:space="preserve">; </w:t>
      </w:r>
      <w:r w:rsidRPr="008A217C">
        <w:rPr>
          <w:u w:val="single"/>
        </w:rPr>
        <w:t>rather it involves extending and disseminating market values to all institutions and social action</w:t>
      </w:r>
      <w:r w:rsidRPr="000B4D98">
        <w:rPr>
          <w:sz w:val="16"/>
        </w:rPr>
        <w:t xml:space="preserve">, even as the market itself remains a distinctive player. This essay explores the political implications of neo-liberal rationality for liberal democracy, the implications of the political rationality corresponding to, legitimating, and legitimated by the neo-liberal turn. #       </w:t>
      </w:r>
      <w:proofErr w:type="gramStart"/>
      <w:r w:rsidRPr="000B4D98">
        <w:rPr>
          <w:sz w:val="16"/>
        </w:rPr>
        <w:t>While</w:t>
      </w:r>
      <w:proofErr w:type="gramEnd"/>
      <w:r w:rsidRPr="000B4D98">
        <w:rPr>
          <w:sz w:val="16"/>
        </w:rPr>
        <w:t xml:space="preserve"> Lemke, following Foucault, is careful to mark some of the differences between </w:t>
      </w:r>
      <w:proofErr w:type="spellStart"/>
      <w:r w:rsidRPr="000B4D98">
        <w:rPr>
          <w:sz w:val="16"/>
        </w:rPr>
        <w:t>Ordo</w:t>
      </w:r>
      <w:proofErr w:type="spellEnd"/>
      <w:r w:rsidRPr="000B4D98">
        <w:rPr>
          <w:sz w:val="16"/>
        </w:rPr>
        <w:t xml:space="preserve">-liberal thought and its successor and radicalizer, the </w:t>
      </w:r>
      <w:smartTag w:uri="urn:schemas-microsoft-com:office:smarttags" w:element="place">
        <w:smartTag w:uri="urn:schemas-microsoft-com:office:smarttags" w:element="PlaceName">
          <w:r w:rsidRPr="000B4D98">
            <w:rPr>
              <w:sz w:val="16"/>
            </w:rPr>
            <w:t>Chicago</w:t>
          </w:r>
        </w:smartTag>
        <w:r w:rsidRPr="000B4D98">
          <w:rPr>
            <w:sz w:val="16"/>
          </w:rPr>
          <w:t xml:space="preserve"> </w:t>
        </w:r>
        <w:smartTag w:uri="urn:schemas-microsoft-com:office:smarttags" w:element="PlaceType">
          <w:r w:rsidRPr="000B4D98">
            <w:rPr>
              <w:sz w:val="16"/>
            </w:rPr>
            <w:t>School</w:t>
          </w:r>
        </w:smartTag>
      </w:smartTag>
      <w:r w:rsidRPr="000B4D98">
        <w:rPr>
          <w:sz w:val="16"/>
        </w:rPr>
        <w:t xml:space="preserve">, I shall be treating contemporary neo-liberal political rationality without attending to these differences in some of its source </w:t>
      </w:r>
      <w:r w:rsidRPr="000B4D98">
        <w:rPr>
          <w:sz w:val="16"/>
        </w:rPr>
        <w:lastRenderedPageBreak/>
        <w:t xml:space="preserve">material (See footnote 3). A rich genealogy of neo-liberalism as it is currently practiced would be quite useful, one that mapped and contextualized the contributions of the two schools of political economy, traced the ways that rational choice theory differentially adhered and evolved in the various social sciences and their governmental applications, and the interplay of all these currents with developments in capital over the last half century. But this essay is not such a genealogy. Rather, my aim is to consider our current political predicament in terms of neo-liberal political rationality, the chief characteristics of which are the following: #       1) </w:t>
      </w:r>
      <w:r w:rsidRPr="008A217C">
        <w:rPr>
          <w:u w:val="single"/>
        </w:rPr>
        <w:t>The political sphere</w:t>
      </w:r>
      <w:r w:rsidRPr="000B4D98">
        <w:rPr>
          <w:sz w:val="16"/>
        </w:rPr>
        <w:t xml:space="preserve">, along with every other dimension of contemporary existence, </w:t>
      </w:r>
      <w:r w:rsidRPr="008A217C">
        <w:rPr>
          <w:u w:val="single"/>
        </w:rPr>
        <w:t>is submitted to an economic rationality</w:t>
      </w:r>
      <w:r w:rsidRPr="000B4D98">
        <w:rPr>
          <w:sz w:val="16"/>
        </w:rPr>
        <w:t xml:space="preserve">, or put the other way around, not only is the human being configured exhaustively as homo </w:t>
      </w:r>
      <w:proofErr w:type="spellStart"/>
      <w:r w:rsidRPr="000B4D98">
        <w:rPr>
          <w:sz w:val="16"/>
        </w:rPr>
        <w:t>oeconomicus</w:t>
      </w:r>
      <w:proofErr w:type="spellEnd"/>
      <w:r w:rsidRPr="000B4D98">
        <w:rPr>
          <w:sz w:val="16"/>
        </w:rPr>
        <w:t xml:space="preserve">, </w:t>
      </w:r>
      <w:r w:rsidRPr="005C632D">
        <w:rPr>
          <w:highlight w:val="yellow"/>
          <w:u w:val="single"/>
        </w:rPr>
        <w:t>all dimensions of human life are cast in terms of a market rationality</w:t>
      </w:r>
      <w:r w:rsidRPr="000B4D98">
        <w:rPr>
          <w:sz w:val="16"/>
        </w:rPr>
        <w:t xml:space="preserve">. While this entails submitting every action and policy to considerations of profitability, </w:t>
      </w:r>
      <w:r w:rsidRPr="008A217C">
        <w:rPr>
          <w:u w:val="single"/>
        </w:rPr>
        <w:t>equally important is the production of all</w:t>
      </w:r>
      <w:r w:rsidRPr="000B4D98">
        <w:rPr>
          <w:sz w:val="16"/>
        </w:rPr>
        <w:t xml:space="preserve"> human and </w:t>
      </w:r>
      <w:r w:rsidRPr="008A217C">
        <w:rPr>
          <w:u w:val="single"/>
        </w:rPr>
        <w:t>institutional action as</w:t>
      </w:r>
      <w:r w:rsidRPr="000B4D98">
        <w:rPr>
          <w:sz w:val="16"/>
        </w:rPr>
        <w:t xml:space="preserve"> rational entrepreneurial action, </w:t>
      </w:r>
      <w:r w:rsidRPr="008A217C">
        <w:rPr>
          <w:u w:val="single"/>
        </w:rPr>
        <w:t>conducted according to a calculus of utility</w:t>
      </w:r>
      <w:r w:rsidRPr="000B4D98">
        <w:rPr>
          <w:sz w:val="16"/>
        </w:rPr>
        <w:t xml:space="preserve">, benefit, or satisfaction </w:t>
      </w:r>
      <w:r w:rsidRPr="008A217C">
        <w:rPr>
          <w:u w:val="single"/>
        </w:rPr>
        <w:t>against a micro-economic grid of scarcity</w:t>
      </w:r>
      <w:r w:rsidRPr="000B4D98">
        <w:rPr>
          <w:sz w:val="16"/>
        </w:rPr>
        <w:t xml:space="preserve">, </w:t>
      </w:r>
      <w:r w:rsidRPr="008A217C">
        <w:rPr>
          <w:u w:val="single"/>
        </w:rPr>
        <w:t>supply and demand</w:t>
      </w:r>
      <w:r w:rsidRPr="000B4D98">
        <w:rPr>
          <w:sz w:val="16"/>
        </w:rPr>
        <w:t xml:space="preserve">, </w:t>
      </w:r>
      <w:r w:rsidRPr="008A217C">
        <w:rPr>
          <w:u w:val="single"/>
        </w:rPr>
        <w:t>and moral value-neutrality</w:t>
      </w:r>
      <w:r w:rsidRPr="000B4D98">
        <w:rPr>
          <w:sz w:val="16"/>
        </w:rPr>
        <w:t xml:space="preserve">. Neo-liberalism does not simply assume that all aspects of social, cultural and political life can be reduced to such a calculus, rather it develops institutional practices and rewards for enacting this vision. That is, </w:t>
      </w:r>
      <w:r w:rsidRPr="008A217C">
        <w:rPr>
          <w:u w:val="single"/>
        </w:rPr>
        <w:t>through discourse and policy</w:t>
      </w:r>
      <w:r w:rsidRPr="000B4D98">
        <w:rPr>
          <w:sz w:val="16"/>
        </w:rPr>
        <w:t xml:space="preserve"> promulgating its criteria, </w:t>
      </w:r>
      <w:r w:rsidRPr="008A217C">
        <w:rPr>
          <w:u w:val="single"/>
        </w:rPr>
        <w:t>neo-liberalism produces rational actors and imposes market rationale for decision-making in all spheres</w:t>
      </w:r>
      <w:r w:rsidRPr="000B4D98">
        <w:rPr>
          <w:sz w:val="16"/>
        </w:rPr>
        <w:t xml:space="preserve">. Importantly then, </w:t>
      </w:r>
      <w:r w:rsidRPr="008A217C">
        <w:rPr>
          <w:u w:val="single"/>
        </w:rPr>
        <w:t>neo-liberalism involves a normative rather than ontological claim about the pervasiveness of economic rationality</w:t>
      </w:r>
      <w:r w:rsidRPr="000B4D98">
        <w:rPr>
          <w:sz w:val="16"/>
        </w:rPr>
        <w:t xml:space="preserve"> and advocates the </w:t>
      </w:r>
      <w:r w:rsidRPr="002214DB">
        <w:rPr>
          <w:sz w:val="16"/>
        </w:rPr>
        <w:t xml:space="preserve">institution building, policies, and discourse development appropriate to such a claim. Neo-liberalism is a constructivist project: it does not presume the ontological </w:t>
      </w:r>
      <w:proofErr w:type="spellStart"/>
      <w:r w:rsidRPr="002214DB">
        <w:rPr>
          <w:sz w:val="16"/>
        </w:rPr>
        <w:t>givenness</w:t>
      </w:r>
      <w:proofErr w:type="spellEnd"/>
      <w:r w:rsidRPr="002214DB">
        <w:rPr>
          <w:sz w:val="16"/>
        </w:rPr>
        <w:t xml:space="preserve"> of a thoroughgoing economic rationality for all domains of society but rather takes as its task the development, dissemination, and institutionalization of such </w:t>
      </w:r>
      <w:proofErr w:type="gramStart"/>
      <w:r w:rsidRPr="002214DB">
        <w:rPr>
          <w:sz w:val="16"/>
        </w:rPr>
        <w:t>a rationality</w:t>
      </w:r>
      <w:proofErr w:type="gramEnd"/>
      <w:r w:rsidRPr="002214DB">
        <w:rPr>
          <w:sz w:val="16"/>
        </w:rPr>
        <w:t xml:space="preserve">. This point is further developed in (2) below. #       2) </w:t>
      </w:r>
      <w:r w:rsidRPr="002214DB">
        <w:rPr>
          <w:u w:val="single"/>
        </w:rPr>
        <w:t>In contrast with the</w:t>
      </w:r>
      <w:r w:rsidRPr="002214DB">
        <w:rPr>
          <w:sz w:val="16"/>
        </w:rPr>
        <w:t xml:space="preserve"> notorious </w:t>
      </w:r>
      <w:r w:rsidRPr="002214DB">
        <w:rPr>
          <w:u w:val="single"/>
        </w:rPr>
        <w:t>laissez faire</w:t>
      </w:r>
      <w:r w:rsidRPr="002214DB">
        <w:rPr>
          <w:sz w:val="16"/>
        </w:rPr>
        <w:t xml:space="preserve"> and human propensity to "truck and barter" </w:t>
      </w:r>
      <w:r w:rsidRPr="002214DB">
        <w:rPr>
          <w:u w:val="single"/>
        </w:rPr>
        <w:t>of classical economic liberalism</w:t>
      </w:r>
      <w:r w:rsidRPr="00690FC6">
        <w:rPr>
          <w:sz w:val="16"/>
          <w:highlight w:val="yellow"/>
        </w:rPr>
        <w:t xml:space="preserve">, </w:t>
      </w:r>
      <w:r w:rsidRPr="00690FC6">
        <w:rPr>
          <w:b/>
          <w:highlight w:val="yellow"/>
          <w:u w:val="single"/>
        </w:rPr>
        <w:t>neo-liberalism does not conceive</w:t>
      </w:r>
      <w:r w:rsidRPr="00690FC6">
        <w:rPr>
          <w:sz w:val="16"/>
          <w:highlight w:val="yellow"/>
        </w:rPr>
        <w:t xml:space="preserve"> </w:t>
      </w:r>
      <w:r w:rsidRPr="000B4D98">
        <w:rPr>
          <w:sz w:val="16"/>
        </w:rPr>
        <w:t xml:space="preserve">either </w:t>
      </w:r>
      <w:r w:rsidRPr="00690FC6">
        <w:rPr>
          <w:b/>
          <w:highlight w:val="yellow"/>
          <w:u w:val="single"/>
        </w:rPr>
        <w:t>the market</w:t>
      </w:r>
      <w:r w:rsidRPr="00690FC6">
        <w:rPr>
          <w:sz w:val="16"/>
          <w:highlight w:val="yellow"/>
        </w:rPr>
        <w:t xml:space="preserve"> </w:t>
      </w:r>
      <w:r w:rsidRPr="000B4D98">
        <w:rPr>
          <w:sz w:val="16"/>
        </w:rPr>
        <w:t xml:space="preserve">itself or rational economic behavior </w:t>
      </w:r>
      <w:r w:rsidRPr="00690FC6">
        <w:rPr>
          <w:b/>
          <w:highlight w:val="yellow"/>
          <w:u w:val="single"/>
        </w:rPr>
        <w:t>as purely natural</w:t>
      </w:r>
      <w:r w:rsidRPr="000B4D98">
        <w:rPr>
          <w:sz w:val="16"/>
        </w:rPr>
        <w:t xml:space="preserve">. </w:t>
      </w:r>
      <w:r w:rsidRPr="002214DB">
        <w:rPr>
          <w:u w:val="single"/>
        </w:rPr>
        <w:t>Both are constructed</w:t>
      </w:r>
      <w:r w:rsidRPr="002214DB">
        <w:rPr>
          <w:sz w:val="16"/>
        </w:rPr>
        <w:t xml:space="preserve"> -- </w:t>
      </w:r>
      <w:r w:rsidRPr="002214DB">
        <w:rPr>
          <w:u w:val="single"/>
        </w:rPr>
        <w:t>organized by law and political institutions</w:t>
      </w:r>
      <w:r w:rsidRPr="002214DB">
        <w:rPr>
          <w:sz w:val="16"/>
        </w:rPr>
        <w:t xml:space="preserve">, </w:t>
      </w:r>
      <w:r w:rsidRPr="002214DB">
        <w:rPr>
          <w:u w:val="single"/>
        </w:rPr>
        <w:t>and requiring political intervention and orchestration</w:t>
      </w:r>
      <w:r w:rsidRPr="002214DB">
        <w:rPr>
          <w:sz w:val="16"/>
        </w:rPr>
        <w:t xml:space="preserve">. </w:t>
      </w:r>
      <w:r w:rsidRPr="002214DB">
        <w:rPr>
          <w:b/>
          <w:u w:val="single"/>
        </w:rPr>
        <w:t>F</w:t>
      </w:r>
      <w:r w:rsidRPr="00690FC6">
        <w:rPr>
          <w:b/>
          <w:highlight w:val="yellow"/>
          <w:u w:val="single"/>
        </w:rPr>
        <w:t>ar from flourishing when left alone</w:t>
      </w:r>
      <w:r w:rsidRPr="00690FC6">
        <w:rPr>
          <w:sz w:val="16"/>
          <w:highlight w:val="yellow"/>
        </w:rPr>
        <w:t xml:space="preserve">, </w:t>
      </w:r>
      <w:r w:rsidRPr="00690FC6">
        <w:rPr>
          <w:b/>
          <w:highlight w:val="yellow"/>
          <w:u w:val="single"/>
        </w:rPr>
        <w:t>the economy must be directed</w:t>
      </w:r>
      <w:r w:rsidRPr="00690FC6">
        <w:rPr>
          <w:sz w:val="16"/>
          <w:highlight w:val="yellow"/>
        </w:rPr>
        <w:t xml:space="preserve">, </w:t>
      </w:r>
      <w:r w:rsidRPr="00690FC6">
        <w:rPr>
          <w:b/>
          <w:highlight w:val="yellow"/>
          <w:u w:val="single"/>
        </w:rPr>
        <w:t>buttressed</w:t>
      </w:r>
      <w:r w:rsidRPr="00690FC6">
        <w:rPr>
          <w:sz w:val="16"/>
          <w:highlight w:val="yellow"/>
        </w:rPr>
        <w:t xml:space="preserve">, </w:t>
      </w:r>
      <w:r w:rsidRPr="00690FC6">
        <w:rPr>
          <w:b/>
          <w:highlight w:val="yellow"/>
          <w:u w:val="single"/>
        </w:rPr>
        <w:t>and protected</w:t>
      </w:r>
      <w:r w:rsidRPr="00690FC6">
        <w:rPr>
          <w:highlight w:val="yellow"/>
          <w:u w:val="single"/>
        </w:rPr>
        <w:t xml:space="preserve"> </w:t>
      </w:r>
      <w:r w:rsidRPr="002214DB">
        <w:rPr>
          <w:u w:val="single"/>
        </w:rPr>
        <w:t>by law and policy as well as by the dissemination of social norms designed to facilitate competition</w:t>
      </w:r>
      <w:r w:rsidRPr="002214DB">
        <w:rPr>
          <w:sz w:val="16"/>
        </w:rPr>
        <w:t xml:space="preserve">, </w:t>
      </w:r>
      <w:r w:rsidRPr="002214DB">
        <w:rPr>
          <w:u w:val="single"/>
        </w:rPr>
        <w:t>free trade</w:t>
      </w:r>
      <w:r w:rsidRPr="002214DB">
        <w:rPr>
          <w:sz w:val="16"/>
        </w:rPr>
        <w:t xml:space="preserve">, </w:t>
      </w:r>
      <w:r w:rsidRPr="002214DB">
        <w:rPr>
          <w:u w:val="single"/>
        </w:rPr>
        <w:t>and rational economic action</w:t>
      </w:r>
      <w:r w:rsidRPr="002214DB">
        <w:rPr>
          <w:sz w:val="16"/>
        </w:rPr>
        <w:t xml:space="preserve"> on the part of every member and institution of society. In Lemke's account, "In the </w:t>
      </w:r>
      <w:proofErr w:type="spellStart"/>
      <w:r w:rsidRPr="002214DB">
        <w:rPr>
          <w:sz w:val="16"/>
        </w:rPr>
        <w:t>Ordo</w:t>
      </w:r>
      <w:proofErr w:type="spellEnd"/>
      <w:r w:rsidRPr="002214DB">
        <w:rPr>
          <w:sz w:val="16"/>
        </w:rPr>
        <w:t xml:space="preserve">-liberal scheme, </w:t>
      </w:r>
      <w:r w:rsidRPr="002214DB">
        <w:rPr>
          <w:u w:val="single"/>
        </w:rPr>
        <w:t>the market does not amount to a natural economic reality</w:t>
      </w:r>
      <w:r w:rsidRPr="002214DB">
        <w:rPr>
          <w:sz w:val="16"/>
        </w:rPr>
        <w:t xml:space="preserve">, with intrinsic laws that the art of government must bear in mind and respect; instead, </w:t>
      </w:r>
      <w:r w:rsidRPr="002214DB">
        <w:rPr>
          <w:u w:val="single"/>
        </w:rPr>
        <w:t>the market can be constituted and kept alive only by dint of political interventions</w:t>
      </w:r>
      <w:r w:rsidRPr="002214DB">
        <w:rPr>
          <w:sz w:val="16"/>
        </w:rPr>
        <w:t xml:space="preserve"> . . . </w:t>
      </w:r>
      <w:r w:rsidRPr="002214DB">
        <w:rPr>
          <w:u w:val="single"/>
        </w:rPr>
        <w:t>competition</w:t>
      </w:r>
      <w:r w:rsidRPr="002214DB">
        <w:rPr>
          <w:sz w:val="16"/>
        </w:rPr>
        <w:t xml:space="preserve">, too, </w:t>
      </w:r>
      <w:r w:rsidRPr="002214DB">
        <w:rPr>
          <w:u w:val="single"/>
        </w:rPr>
        <w:t>is not a natural fact</w:t>
      </w:r>
      <w:r w:rsidRPr="002214DB">
        <w:rPr>
          <w:sz w:val="16"/>
        </w:rPr>
        <w:t xml:space="preserve"> . . . this fundamental economic mechanism can function only if support is forthcoming to bolster a series of conditions, and adherence to the latter must consistently be guaranteed by legal measures" (193).</w:t>
      </w:r>
      <w:r w:rsidRPr="000B4D98">
        <w:rPr>
          <w:sz w:val="16"/>
        </w:rPr>
        <w:t xml:space="preserve"> </w:t>
      </w:r>
    </w:p>
    <w:p w:rsidR="00E27892" w:rsidRDefault="00E27892" w:rsidP="00E27892">
      <w:pPr>
        <w:spacing w:after="200" w:line="276" w:lineRule="auto"/>
        <w:rPr>
          <w:rFonts w:asciiTheme="minorHAnsi" w:hAnsiTheme="minorHAnsi" w:cstheme="minorBidi"/>
        </w:rPr>
      </w:pPr>
    </w:p>
    <w:p w:rsidR="00E27892" w:rsidRPr="000B76BE" w:rsidRDefault="00E27892" w:rsidP="00E27892">
      <w:pPr>
        <w:pStyle w:val="Heading4"/>
      </w:pPr>
      <w:r>
        <w:t>Neoliberal crises are accelerating—extinction</w:t>
      </w:r>
    </w:p>
    <w:p w:rsidR="00E27892" w:rsidRPr="000B76BE" w:rsidRDefault="00E27892" w:rsidP="00E27892">
      <w:proofErr w:type="spellStart"/>
      <w:r w:rsidRPr="000B76BE">
        <w:rPr>
          <w:b/>
        </w:rPr>
        <w:t>Nhanenge</w:t>
      </w:r>
      <w:proofErr w:type="spellEnd"/>
      <w:r w:rsidRPr="000B76BE">
        <w:rPr>
          <w:b/>
        </w:rPr>
        <w:t xml:space="preserve"> 7</w:t>
      </w:r>
      <w:r w:rsidRPr="000B76BE">
        <w:t xml:space="preserve"> [</w:t>
      </w:r>
      <w:proofErr w:type="spellStart"/>
      <w:r w:rsidRPr="000B76BE">
        <w:t>Jytte</w:t>
      </w:r>
      <w:proofErr w:type="spellEnd"/>
      <w:r w:rsidRPr="000B76BE">
        <w:t xml:space="preserve"> Masters @ U South Africa, “ECOFEMINSM: TOWARDS INTEGRATING THE CONCERNS OF WOMEN, POOR PEOPLE AND NATURE INTO DEVELOPMENT]</w:t>
      </w:r>
    </w:p>
    <w:p w:rsidR="00E27892" w:rsidRPr="000B76BE" w:rsidRDefault="00E27892" w:rsidP="00E27892">
      <w:pPr>
        <w:pStyle w:val="Heading4"/>
        <w:rPr>
          <w:b w:val="0"/>
          <w:sz w:val="12"/>
        </w:rPr>
      </w:pPr>
    </w:p>
    <w:p w:rsidR="00E27892" w:rsidRPr="00ED5249" w:rsidRDefault="00E27892" w:rsidP="00E27892">
      <w:pPr>
        <w:rPr>
          <w:sz w:val="16"/>
        </w:rPr>
      </w:pPr>
      <w:r w:rsidRPr="00ED5249">
        <w:rPr>
          <w:sz w:val="16"/>
        </w:rPr>
        <w:t xml:space="preserve">There is today an increasing critique of economic development, whether it takes place in the North or in the South. </w:t>
      </w:r>
      <w:r w:rsidRPr="00790EF2">
        <w:rPr>
          <w:u w:val="single"/>
        </w:rPr>
        <w:t>Although the world</w:t>
      </w:r>
      <w:r w:rsidRPr="00ED5249">
        <w:rPr>
          <w:sz w:val="16"/>
        </w:rPr>
        <w:t xml:space="preserve"> on average </w:t>
      </w:r>
      <w:r w:rsidRPr="00790EF2">
        <w:rPr>
          <w:u w:val="single"/>
        </w:rPr>
        <w:t>generates more</w:t>
      </w:r>
      <w:r w:rsidRPr="00ED5249">
        <w:rPr>
          <w:sz w:val="16"/>
        </w:rPr>
        <w:t xml:space="preserve"> and more </w:t>
      </w:r>
      <w:r w:rsidRPr="00790EF2">
        <w:rPr>
          <w:u w:val="single"/>
        </w:rPr>
        <w:t>wealth, the riches do not</w:t>
      </w:r>
      <w:r w:rsidRPr="00ED5249">
        <w:rPr>
          <w:sz w:val="16"/>
        </w:rPr>
        <w:t xml:space="preserve"> appear to "</w:t>
      </w:r>
      <w:r w:rsidRPr="00790EF2">
        <w:rPr>
          <w:u w:val="single"/>
        </w:rPr>
        <w:t>trickle down" to the poor</w:t>
      </w:r>
      <w:r w:rsidRPr="00ED5249">
        <w:rPr>
          <w:sz w:val="16"/>
        </w:rPr>
        <w:t xml:space="preserve"> and improve their material well-being. Instead, </w:t>
      </w:r>
      <w:r w:rsidRPr="00790EF2">
        <w:rPr>
          <w:u w:val="single"/>
        </w:rPr>
        <w:t xml:space="preserve">poverty and economic </w:t>
      </w:r>
      <w:r w:rsidRPr="00790EF2">
        <w:rPr>
          <w:highlight w:val="yellow"/>
          <w:u w:val="single"/>
        </w:rPr>
        <w:t>inequality is growing</w:t>
      </w:r>
      <w:r w:rsidRPr="00ED5249">
        <w:rPr>
          <w:sz w:val="16"/>
        </w:rPr>
        <w:t xml:space="preserve">. Despite the existence of development aid for more than half a century, </w:t>
      </w:r>
      <w:r w:rsidRPr="00790EF2">
        <w:rPr>
          <w:u w:val="single"/>
        </w:rPr>
        <w:t>the Third World seems not to be "catching up" with the First World</w:t>
      </w:r>
      <w:r w:rsidRPr="00ED5249">
        <w:rPr>
          <w:sz w:val="16"/>
        </w:rPr>
        <w:t xml:space="preserve">. Instead, </w:t>
      </w:r>
      <w:r w:rsidRPr="00790EF2">
        <w:rPr>
          <w:highlight w:val="yellow"/>
          <w:u w:val="single"/>
        </w:rPr>
        <w:t>militarism</w:t>
      </w:r>
      <w:r w:rsidRPr="00790EF2">
        <w:rPr>
          <w:u w:val="single"/>
        </w:rPr>
        <w:t xml:space="preserve">, dictatorship and human repression </w:t>
      </w:r>
      <w:r w:rsidRPr="00790EF2">
        <w:rPr>
          <w:highlight w:val="yellow"/>
          <w:u w:val="single"/>
        </w:rPr>
        <w:t>is multiplied</w:t>
      </w:r>
      <w:r w:rsidRPr="00ED5249">
        <w:rPr>
          <w:sz w:val="16"/>
          <w:highlight w:val="yellow"/>
        </w:rPr>
        <w:t xml:space="preserve">. </w:t>
      </w:r>
      <w:r w:rsidRPr="00ED5249">
        <w:rPr>
          <w:sz w:val="16"/>
        </w:rPr>
        <w:t xml:space="preserve">Since the </w:t>
      </w:r>
      <w:proofErr w:type="spellStart"/>
      <w:r w:rsidRPr="00ED5249">
        <w:rPr>
          <w:sz w:val="16"/>
        </w:rPr>
        <w:t>mid 1970</w:t>
      </w:r>
      <w:proofErr w:type="spellEnd"/>
      <w:r w:rsidRPr="00ED5249">
        <w:rPr>
          <w:sz w:val="16"/>
        </w:rPr>
        <w:t xml:space="preserve">, </w:t>
      </w:r>
      <w:r w:rsidRPr="00790EF2">
        <w:rPr>
          <w:u w:val="single"/>
        </w:rPr>
        <w:t>the critique of global economic activities has intensified due to the escalating deterioration of the natural environment</w:t>
      </w:r>
      <w:r w:rsidRPr="00ED5249">
        <w:rPr>
          <w:sz w:val="16"/>
        </w:rPr>
        <w:t xml:space="preserve">. </w:t>
      </w:r>
      <w:r w:rsidRPr="00790EF2">
        <w:rPr>
          <w:u w:val="single"/>
        </w:rPr>
        <w:t>Modernization,</w:t>
      </w:r>
      <w:r w:rsidRPr="00ED5249">
        <w:rPr>
          <w:sz w:val="16"/>
        </w:rPr>
        <w:t xml:space="preserve"> </w:t>
      </w:r>
      <w:proofErr w:type="spellStart"/>
      <w:r w:rsidRPr="00ED5249">
        <w:rPr>
          <w:sz w:val="16"/>
        </w:rPr>
        <w:t>industrialisation</w:t>
      </w:r>
      <w:proofErr w:type="spellEnd"/>
      <w:r w:rsidRPr="00ED5249">
        <w:rPr>
          <w:sz w:val="16"/>
        </w:rPr>
        <w:t xml:space="preserve"> </w:t>
      </w:r>
      <w:r w:rsidRPr="00790EF2">
        <w:rPr>
          <w:u w:val="single"/>
        </w:rPr>
        <w:t xml:space="preserve">and its </w:t>
      </w:r>
      <w:r w:rsidRPr="00790EF2">
        <w:rPr>
          <w:highlight w:val="yellow"/>
          <w:u w:val="single"/>
        </w:rPr>
        <w:t xml:space="preserve">economic activities have been </w:t>
      </w:r>
      <w:r w:rsidRPr="00790EF2">
        <w:rPr>
          <w:u w:val="single"/>
        </w:rPr>
        <w:t xml:space="preserve">directly </w:t>
      </w:r>
      <w:r w:rsidRPr="00790EF2">
        <w:rPr>
          <w:highlight w:val="yellow"/>
          <w:u w:val="single"/>
        </w:rPr>
        <w:t xml:space="preserve">linked to </w:t>
      </w:r>
      <w:r w:rsidRPr="00790EF2">
        <w:rPr>
          <w:u w:val="single"/>
        </w:rPr>
        <w:t xml:space="preserve">increased </w:t>
      </w:r>
      <w:r w:rsidRPr="00ED5249">
        <w:rPr>
          <w:highlight w:val="yellow"/>
          <w:u w:val="single"/>
        </w:rPr>
        <w:t>scarcity</w:t>
      </w:r>
      <w:r w:rsidRPr="00ED5249">
        <w:rPr>
          <w:sz w:val="16"/>
        </w:rPr>
        <w:t xml:space="preserve"> of natural resources </w:t>
      </w:r>
      <w:r w:rsidRPr="00790EF2">
        <w:rPr>
          <w:u w:val="single"/>
        </w:rPr>
        <w:t>and</w:t>
      </w:r>
      <w:r w:rsidRPr="00ED5249">
        <w:rPr>
          <w:sz w:val="16"/>
        </w:rPr>
        <w:t xml:space="preserve"> generation of </w:t>
      </w:r>
      <w:r w:rsidRPr="00790EF2">
        <w:rPr>
          <w:u w:val="single"/>
        </w:rPr>
        <w:t>pollution</w:t>
      </w:r>
      <w:r w:rsidRPr="00ED5249">
        <w:rPr>
          <w:sz w:val="16"/>
        </w:rPr>
        <w:t xml:space="preserve">, </w:t>
      </w:r>
      <w:r w:rsidRPr="00790EF2">
        <w:rPr>
          <w:u w:val="single"/>
        </w:rPr>
        <w:t xml:space="preserve">which increases </w:t>
      </w:r>
      <w:r w:rsidRPr="00ED5249">
        <w:rPr>
          <w:u w:val="single"/>
        </w:rPr>
        <w:t xml:space="preserve">global </w:t>
      </w:r>
      <w:r w:rsidRPr="00790EF2">
        <w:rPr>
          <w:highlight w:val="yellow"/>
          <w:u w:val="single"/>
        </w:rPr>
        <w:t>temperatures</w:t>
      </w:r>
      <w:r w:rsidRPr="00790EF2">
        <w:rPr>
          <w:u w:val="single"/>
        </w:rPr>
        <w:t xml:space="preserve"> and degrades </w:t>
      </w:r>
      <w:r w:rsidRPr="00ED5249">
        <w:rPr>
          <w:highlight w:val="yellow"/>
          <w:u w:val="single"/>
        </w:rPr>
        <w:t>soils, lands, water, forests and air</w:t>
      </w:r>
      <w:r w:rsidRPr="00ED5249">
        <w:rPr>
          <w:sz w:val="16"/>
        </w:rPr>
        <w:t xml:space="preserve">. The latter threat is of great significance, because </w:t>
      </w:r>
      <w:r w:rsidRPr="00ED5249">
        <w:rPr>
          <w:u w:val="single"/>
        </w:rPr>
        <w:t>without a healthy environment human beings and animals will not be able to survive</w:t>
      </w:r>
      <w:r w:rsidRPr="00ED5249">
        <w:rPr>
          <w:sz w:val="16"/>
        </w:rPr>
        <w:t xml:space="preserve">. Most people believed that modernization of the world would improve material well-being for all. However, </w:t>
      </w:r>
      <w:r w:rsidRPr="00ED5249">
        <w:rPr>
          <w:highlight w:val="yellow"/>
          <w:u w:val="single"/>
        </w:rPr>
        <w:t xml:space="preserve">faced with </w:t>
      </w:r>
      <w:r w:rsidRPr="00ED5249">
        <w:rPr>
          <w:u w:val="single"/>
        </w:rPr>
        <w:t xml:space="preserve">its negative side effects and </w:t>
      </w:r>
      <w:r w:rsidRPr="00ED5249">
        <w:rPr>
          <w:highlight w:val="yellow"/>
          <w:u w:val="single"/>
        </w:rPr>
        <w:t xml:space="preserve">the real threat of extinction, one must conclude </w:t>
      </w:r>
      <w:r w:rsidRPr="00790EF2">
        <w:rPr>
          <w:u w:val="single"/>
        </w:rPr>
        <w:t>that somewhere along the way "</w:t>
      </w:r>
      <w:r w:rsidRPr="00790EF2">
        <w:rPr>
          <w:highlight w:val="yellow"/>
          <w:u w:val="single"/>
        </w:rPr>
        <w:t>progress" went astray</w:t>
      </w:r>
      <w:r w:rsidRPr="00ED5249">
        <w:rPr>
          <w:sz w:val="16"/>
          <w:highlight w:val="yellow"/>
        </w:rPr>
        <w:t>.</w:t>
      </w:r>
      <w:r w:rsidRPr="00ED5249">
        <w:rPr>
          <w:sz w:val="16"/>
        </w:rPr>
        <w:t xml:space="preserve"> Instead of material plenty, </w:t>
      </w:r>
      <w:r w:rsidRPr="00790EF2">
        <w:rPr>
          <w:u w:val="single"/>
        </w:rPr>
        <w:t xml:space="preserve">economic </w:t>
      </w:r>
      <w:r w:rsidRPr="00790EF2">
        <w:rPr>
          <w:highlight w:val="yellow"/>
          <w:u w:val="single"/>
        </w:rPr>
        <w:t>development generated a violent</w:t>
      </w:r>
      <w:r w:rsidRPr="00790EF2">
        <w:rPr>
          <w:u w:val="single"/>
        </w:rPr>
        <w:t xml:space="preserve">, unhealthy and unequal </w:t>
      </w:r>
      <w:r w:rsidRPr="00790EF2">
        <w:rPr>
          <w:highlight w:val="yellow"/>
          <w:u w:val="single"/>
        </w:rPr>
        <w:t>world</w:t>
      </w:r>
      <w:r w:rsidRPr="00ED5249">
        <w:rPr>
          <w:sz w:val="16"/>
        </w:rPr>
        <w:t xml:space="preserve">. It is a world where </w:t>
      </w:r>
      <w:proofErr w:type="gramStart"/>
      <w:r w:rsidRPr="00790EF2">
        <w:rPr>
          <w:u w:val="single"/>
        </w:rPr>
        <w:t>a small minority live</w:t>
      </w:r>
      <w:proofErr w:type="gramEnd"/>
      <w:r w:rsidRPr="00790EF2">
        <w:rPr>
          <w:u w:val="single"/>
        </w:rPr>
        <w:t xml:space="preserve"> in material luxury, while millions of people live in </w:t>
      </w:r>
      <w:r w:rsidRPr="00ED5249">
        <w:rPr>
          <w:u w:val="single"/>
        </w:rPr>
        <w:t>misery. The</w:t>
      </w:r>
      <w:r w:rsidRPr="00ED5249">
        <w:rPr>
          <w:sz w:val="16"/>
        </w:rPr>
        <w:t xml:space="preserve">se </w:t>
      </w:r>
      <w:r w:rsidRPr="00ED5249">
        <w:rPr>
          <w:u w:val="single"/>
        </w:rPr>
        <w:t>poor people are marginalized by the global economic system</w:t>
      </w:r>
      <w:r w:rsidRPr="00ED5249">
        <w:rPr>
          <w:sz w:val="16"/>
        </w:rPr>
        <w:t xml:space="preserve">. They are forced to survive from degraded environments; they live without personal or social security; they live in abject poverty, with hunger, malnutrition and sickness; and they have no possibility to speak up for themselves and demand a </w:t>
      </w:r>
      <w:r w:rsidRPr="00ED5249">
        <w:rPr>
          <w:sz w:val="16"/>
        </w:rPr>
        <w:lastRenderedPageBreak/>
        <w:t xml:space="preserve">fair share of the world's resources. The majority of these </w:t>
      </w:r>
      <w:r w:rsidRPr="00ED5249">
        <w:rPr>
          <w:u w:val="single"/>
        </w:rPr>
        <w:t>people</w:t>
      </w:r>
      <w:r w:rsidRPr="00ED5249">
        <w:rPr>
          <w:sz w:val="16"/>
        </w:rPr>
        <w:t xml:space="preserve"> are women, children, traditional peoples, tribal peoples, people of </w:t>
      </w:r>
      <w:proofErr w:type="spellStart"/>
      <w:r w:rsidRPr="00ED5249">
        <w:rPr>
          <w:sz w:val="16"/>
        </w:rPr>
        <w:t>colour</w:t>
      </w:r>
      <w:proofErr w:type="spellEnd"/>
      <w:r w:rsidRPr="00ED5249">
        <w:rPr>
          <w:sz w:val="16"/>
        </w:rPr>
        <w:t xml:space="preserve"> and materially poor people (called women and </w:t>
      </w:r>
      <w:proofErr w:type="gramStart"/>
      <w:r w:rsidRPr="00ED5249">
        <w:rPr>
          <w:sz w:val="16"/>
        </w:rPr>
        <w:t>Others</w:t>
      </w:r>
      <w:proofErr w:type="gramEnd"/>
      <w:r w:rsidRPr="00ED5249">
        <w:rPr>
          <w:sz w:val="16"/>
        </w:rPr>
        <w:t xml:space="preserve">). They </w:t>
      </w:r>
      <w:r w:rsidRPr="00790EF2">
        <w:rPr>
          <w:u w:val="single"/>
        </w:rPr>
        <w:t>are, together with nature, dominated by the global system of economic development</w:t>
      </w:r>
      <w:r w:rsidRPr="00ED5249">
        <w:rPr>
          <w:sz w:val="16"/>
        </w:rPr>
        <w:t xml:space="preserve"> imposed by the North. It is this scenario, which is the subject of the dissertation. The overall aim is consequently to discuss the unjustified domination of women, </w:t>
      </w:r>
      <w:proofErr w:type="gramStart"/>
      <w:r w:rsidRPr="00ED5249">
        <w:rPr>
          <w:sz w:val="16"/>
        </w:rPr>
        <w:t>Others</w:t>
      </w:r>
      <w:proofErr w:type="gramEnd"/>
      <w:r w:rsidRPr="00ED5249">
        <w:rPr>
          <w:sz w:val="16"/>
        </w:rPr>
        <w:t xml:space="preserve"> and nature and to show how the </w:t>
      </w:r>
      <w:r w:rsidRPr="00790EF2">
        <w:rPr>
          <w:highlight w:val="yellow"/>
          <w:u w:val="single"/>
        </w:rPr>
        <w:t xml:space="preserve">domination of </w:t>
      </w:r>
      <w:r w:rsidRPr="00790EF2">
        <w:rPr>
          <w:u w:val="single"/>
        </w:rPr>
        <w:t xml:space="preserve">women and </w:t>
      </w:r>
      <w:r w:rsidRPr="00790EF2">
        <w:rPr>
          <w:highlight w:val="yellow"/>
          <w:u w:val="single"/>
        </w:rPr>
        <w:t xml:space="preserve">Others is interconnected </w:t>
      </w:r>
      <w:r w:rsidRPr="00ED5249">
        <w:rPr>
          <w:u w:val="single"/>
        </w:rPr>
        <w:t xml:space="preserve">with </w:t>
      </w:r>
      <w:r w:rsidRPr="00790EF2">
        <w:rPr>
          <w:u w:val="single"/>
        </w:rPr>
        <w:t>the domination of nature</w:t>
      </w:r>
      <w:r w:rsidRPr="00ED5249">
        <w:rPr>
          <w:sz w:val="16"/>
        </w:rPr>
        <w:t xml:space="preserve">. A good place to start a discussion about domination of women, </w:t>
      </w:r>
      <w:proofErr w:type="gramStart"/>
      <w:r w:rsidRPr="00ED5249">
        <w:rPr>
          <w:sz w:val="16"/>
        </w:rPr>
        <w:t>Others</w:t>
      </w:r>
      <w:proofErr w:type="gramEnd"/>
      <w:r w:rsidRPr="00ED5249">
        <w:rPr>
          <w:sz w:val="16"/>
        </w:rPr>
        <w:t xml:space="preserve"> and nature is to disclose how they disproportionately must carry the negative effects from global economic development. The below discussion is therefore meant to give an idea of the "flip-side" of </w:t>
      </w:r>
      <w:proofErr w:type="spellStart"/>
      <w:r w:rsidRPr="00ED5249">
        <w:rPr>
          <w:sz w:val="16"/>
        </w:rPr>
        <w:t>modernisation</w:t>
      </w:r>
      <w:proofErr w:type="spellEnd"/>
      <w:r w:rsidRPr="00ED5249">
        <w:rPr>
          <w:sz w:val="16"/>
        </w:rPr>
        <w:t xml:space="preserve">. It gives a gloomy picture of what "progress" and its focus on economic growth has meant for women, poor people and the natural environment. The various complex and inter-connected, negative impacts have been ordered into four crises. The categorization is inspired by Paul </w:t>
      </w:r>
      <w:proofErr w:type="spellStart"/>
      <w:r w:rsidRPr="00ED5249">
        <w:rPr>
          <w:sz w:val="16"/>
        </w:rPr>
        <w:t>Ekins</w:t>
      </w:r>
      <w:proofErr w:type="spellEnd"/>
      <w:r w:rsidRPr="00ED5249">
        <w:rPr>
          <w:sz w:val="16"/>
        </w:rPr>
        <w:t xml:space="preserve"> and his 1992 book "A new world order; grassroots movements for global change". In it, </w:t>
      </w:r>
      <w:proofErr w:type="spellStart"/>
      <w:r w:rsidRPr="00ED5249">
        <w:rPr>
          <w:sz w:val="16"/>
        </w:rPr>
        <w:t>Ekins</w:t>
      </w:r>
      <w:proofErr w:type="spellEnd"/>
      <w:r w:rsidRPr="00ED5249">
        <w:rPr>
          <w:sz w:val="16"/>
        </w:rPr>
        <w:t xml:space="preserve"> argues that </w:t>
      </w:r>
      <w:r w:rsidRPr="00790EF2">
        <w:rPr>
          <w:u w:val="single"/>
        </w:rPr>
        <w:t xml:space="preserve">humanity is faced with four interlocked crises of unprecedented magnitude. These crises have the potential to destroy whole ecosystems and to extinct the human race. The first crisis is </w:t>
      </w:r>
      <w:r w:rsidRPr="00ED5249">
        <w:rPr>
          <w:u w:val="single"/>
        </w:rPr>
        <w:t xml:space="preserve">the spread of </w:t>
      </w:r>
      <w:r w:rsidRPr="00790EF2">
        <w:rPr>
          <w:highlight w:val="yellow"/>
          <w:u w:val="single"/>
        </w:rPr>
        <w:t xml:space="preserve">nuclear </w:t>
      </w:r>
      <w:r w:rsidRPr="00790EF2">
        <w:rPr>
          <w:u w:val="single"/>
        </w:rPr>
        <w:t xml:space="preserve">and other </w:t>
      </w:r>
      <w:r w:rsidRPr="00790EF2">
        <w:rPr>
          <w:highlight w:val="yellow"/>
          <w:u w:val="single"/>
        </w:rPr>
        <w:t xml:space="preserve">weapons </w:t>
      </w:r>
      <w:r w:rsidRPr="00790EF2">
        <w:rPr>
          <w:u w:val="single"/>
        </w:rPr>
        <w:t>of mass destruction</w:t>
      </w:r>
      <w:r w:rsidRPr="00ED5249">
        <w:rPr>
          <w:sz w:val="16"/>
        </w:rPr>
        <w:t xml:space="preserve">, together with the high level of military spending. </w:t>
      </w:r>
      <w:r w:rsidRPr="00790EF2">
        <w:rPr>
          <w:u w:val="single"/>
        </w:rPr>
        <w:t xml:space="preserve">The second </w:t>
      </w:r>
      <w:r w:rsidRPr="00ED5249">
        <w:rPr>
          <w:sz w:val="16"/>
        </w:rPr>
        <w:t xml:space="preserve">crisis </w:t>
      </w:r>
      <w:r w:rsidRPr="00790EF2">
        <w:rPr>
          <w:u w:val="single"/>
        </w:rPr>
        <w:t xml:space="preserve">is the increasing number of </w:t>
      </w:r>
      <w:r w:rsidRPr="00ED5249">
        <w:rPr>
          <w:rStyle w:val="TitleChar"/>
          <w:highlight w:val="yellow"/>
        </w:rPr>
        <w:t>people afflicted with</w:t>
      </w:r>
      <w:r w:rsidRPr="00790EF2">
        <w:rPr>
          <w:u w:val="single"/>
        </w:rPr>
        <w:t xml:space="preserve"> hunger and </w:t>
      </w:r>
      <w:r w:rsidRPr="00790EF2">
        <w:rPr>
          <w:highlight w:val="yellow"/>
          <w:u w:val="single"/>
        </w:rPr>
        <w:t>poverty</w:t>
      </w:r>
      <w:r w:rsidRPr="00ED5249">
        <w:rPr>
          <w:sz w:val="16"/>
        </w:rPr>
        <w:t xml:space="preserve">. The third crisis is the environmental degradation. </w:t>
      </w:r>
      <w:r w:rsidRPr="00ED5249">
        <w:rPr>
          <w:u w:val="single"/>
        </w:rPr>
        <w:t>Pollution</w:t>
      </w:r>
      <w:r w:rsidRPr="00790EF2">
        <w:rPr>
          <w:u w:val="single"/>
        </w:rPr>
        <w:t xml:space="preserve">, destruction of ecosystems </w:t>
      </w:r>
      <w:r w:rsidRPr="00ED5249">
        <w:rPr>
          <w:highlight w:val="yellow"/>
          <w:u w:val="single"/>
        </w:rPr>
        <w:t>and extinction of species are increasing at such a rate that the biosphere is under threat</w:t>
      </w:r>
      <w:r w:rsidRPr="00ED5249">
        <w:rPr>
          <w:sz w:val="16"/>
        </w:rPr>
        <w:t xml:space="preserve">. </w:t>
      </w:r>
      <w:r w:rsidRPr="00790EF2">
        <w:rPr>
          <w:u w:val="single"/>
        </w:rPr>
        <w:t>The f</w:t>
      </w:r>
      <w:r w:rsidRPr="00ED5249">
        <w:rPr>
          <w:u w:val="single"/>
        </w:rPr>
        <w:t>ourth crisis is repression</w:t>
      </w:r>
      <w:r w:rsidRPr="00ED5249">
        <w:rPr>
          <w:sz w:val="16"/>
        </w:rPr>
        <w:t xml:space="preserve"> and denial </w:t>
      </w:r>
      <w:r w:rsidRPr="00ED5249">
        <w:rPr>
          <w:u w:val="single"/>
        </w:rPr>
        <w:t>of fundamental human rights</w:t>
      </w:r>
      <w:r w:rsidRPr="00ED5249">
        <w:rPr>
          <w:sz w:val="16"/>
        </w:rPr>
        <w:t xml:space="preserve"> by governments, which prevents people from developing their potential. It is highly likely that one may add more crises to these four, or categorize them </w:t>
      </w:r>
      <w:proofErr w:type="gramStart"/>
      <w:r w:rsidRPr="00ED5249">
        <w:rPr>
          <w:sz w:val="16"/>
        </w:rPr>
        <w:t>differently,</w:t>
      </w:r>
      <w:proofErr w:type="gramEnd"/>
      <w:r w:rsidRPr="00ED5249">
        <w:rPr>
          <w:sz w:val="16"/>
        </w:rPr>
        <w:t xml:space="preserve"> however, </w:t>
      </w:r>
      <w:proofErr w:type="spellStart"/>
      <w:r w:rsidRPr="00ED5249">
        <w:rPr>
          <w:sz w:val="16"/>
        </w:rPr>
        <w:t>Ekins's</w:t>
      </w:r>
      <w:proofErr w:type="spellEnd"/>
      <w:r w:rsidRPr="00ED5249">
        <w:rPr>
          <w:sz w:val="16"/>
        </w:rPr>
        <w:t xml:space="preserve"> division is suitable for the present purpose. </w:t>
      </w:r>
      <w:proofErr w:type="gramStart"/>
      <w:r w:rsidRPr="00ED5249">
        <w:rPr>
          <w:sz w:val="16"/>
        </w:rPr>
        <w:t>(</w:t>
      </w:r>
      <w:proofErr w:type="spellStart"/>
      <w:r w:rsidRPr="00ED5249">
        <w:rPr>
          <w:sz w:val="16"/>
        </w:rPr>
        <w:t>Ekins</w:t>
      </w:r>
      <w:proofErr w:type="spellEnd"/>
      <w:r w:rsidRPr="00ED5249">
        <w:rPr>
          <w:sz w:val="16"/>
        </w:rPr>
        <w:t xml:space="preserve"> 1992: 1).</w:t>
      </w:r>
      <w:proofErr w:type="gramEnd"/>
      <w:r w:rsidRPr="00ED5249">
        <w:rPr>
          <w:sz w:val="16"/>
        </w:rPr>
        <w:t xml:space="preserve"> </w:t>
      </w:r>
    </w:p>
    <w:p w:rsidR="00E27892" w:rsidRDefault="00E27892" w:rsidP="00E27892"/>
    <w:p w:rsidR="000022F2" w:rsidRPr="00D17C4E" w:rsidRDefault="000022F2" w:rsidP="00D17C4E">
      <w:bookmarkStart w:id="2" w:name="_GoBack"/>
      <w:bookmarkEnd w:id="2"/>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92" w:rsidRDefault="00E27892" w:rsidP="005F5576">
      <w:r>
        <w:separator/>
      </w:r>
    </w:p>
  </w:endnote>
  <w:endnote w:type="continuationSeparator" w:id="0">
    <w:p w:rsidR="00E27892" w:rsidRDefault="00E2789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92" w:rsidRDefault="00E27892" w:rsidP="005F5576">
      <w:r>
        <w:separator/>
      </w:r>
    </w:p>
  </w:footnote>
  <w:footnote w:type="continuationSeparator" w:id="0">
    <w:p w:rsidR="00E27892" w:rsidRDefault="00E2789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2468"/>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892"/>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789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tag,heading 2,Heading 2 Char2 Char,Heading 2 Char1 Char Char, Ch,No Spacing1,No Spacing11,tags,No Spacing111,No Spacing112,No Spacing1121,No Spacing2,Debate Text,Read stuff,No Spacing1111,No Spacing3"/>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Heading 3 Char1 Char Char Char,Citation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Citation Char Char Char,Heading 3 Char Char1 Char"/>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tag Char,heading 2 Char,Heading 2 Char2 Char Char,Heading 2 Char1 Char Char Char, Ch Char"/>
    <w:basedOn w:val="DefaultParagraphFont"/>
    <w:link w:val="Heading4"/>
    <w:uiPriority w:val="4"/>
    <w:rsid w:val="00D176BE"/>
    <w:rPr>
      <w:rFonts w:ascii="Georgia" w:eastAsiaTheme="majorEastAsia" w:hAnsi="Georgia" w:cstheme="majorBidi"/>
      <w:b/>
      <w:bCs/>
      <w:iCs/>
    </w:rPr>
  </w:style>
  <w:style w:type="character" w:customStyle="1" w:styleId="TitleChar">
    <w:name w:val="Title Char"/>
    <w:aliases w:val="UNDERLINE Char"/>
    <w:basedOn w:val="DefaultParagraphFont"/>
    <w:link w:val="Title"/>
    <w:uiPriority w:val="5"/>
    <w:qFormat/>
    <w:rsid w:val="00E27892"/>
    <w:rPr>
      <w:bCs/>
      <w:u w:val="single"/>
    </w:rPr>
  </w:style>
  <w:style w:type="paragraph" w:styleId="Title">
    <w:name w:val="Title"/>
    <w:aliases w:val="UNDERLINE"/>
    <w:basedOn w:val="Normal"/>
    <w:next w:val="Normal"/>
    <w:link w:val="TitleChar"/>
    <w:uiPriority w:val="5"/>
    <w:qFormat/>
    <w:rsid w:val="00E27892"/>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27892"/>
    <w:rPr>
      <w:rFonts w:asciiTheme="majorHAnsi" w:eastAsiaTheme="majorEastAsia" w:hAnsiTheme="majorHAnsi" w:cstheme="majorBidi"/>
      <w:color w:val="17365D" w:themeColor="text2" w:themeShade="BF"/>
      <w:spacing w:val="5"/>
      <w:kern w:val="28"/>
      <w:sz w:val="52"/>
      <w:szCs w:val="52"/>
    </w:rPr>
  </w:style>
  <w:style w:type="character" w:customStyle="1" w:styleId="StyleDate">
    <w:name w:val="Style Date"/>
    <w:aliases w:val="Author"/>
    <w:uiPriority w:val="1"/>
    <w:qFormat/>
    <w:rsid w:val="00E27892"/>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789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tag,heading 2,Heading 2 Char2 Char,Heading 2 Char1 Char Char, Ch,No Spacing1,No Spacing11,tags,No Spacing111,No Spacing112,No Spacing1121,No Spacing2,Debate Text,Read stuff,No Spacing1111,No Spacing3"/>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Heading 3 Char1 Char Char Char,Citation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Citation Char Char Char,Heading 3 Char Char1 Char"/>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tag Char,heading 2 Char,Heading 2 Char2 Char Char,Heading 2 Char1 Char Char Char, Ch Char"/>
    <w:basedOn w:val="DefaultParagraphFont"/>
    <w:link w:val="Heading4"/>
    <w:uiPriority w:val="4"/>
    <w:rsid w:val="00D176BE"/>
    <w:rPr>
      <w:rFonts w:ascii="Georgia" w:eastAsiaTheme="majorEastAsia" w:hAnsi="Georgia" w:cstheme="majorBidi"/>
      <w:b/>
      <w:bCs/>
      <w:iCs/>
    </w:rPr>
  </w:style>
  <w:style w:type="character" w:customStyle="1" w:styleId="TitleChar">
    <w:name w:val="Title Char"/>
    <w:aliases w:val="UNDERLINE Char"/>
    <w:basedOn w:val="DefaultParagraphFont"/>
    <w:link w:val="Title"/>
    <w:uiPriority w:val="5"/>
    <w:qFormat/>
    <w:rsid w:val="00E27892"/>
    <w:rPr>
      <w:bCs/>
      <w:u w:val="single"/>
    </w:rPr>
  </w:style>
  <w:style w:type="paragraph" w:styleId="Title">
    <w:name w:val="Title"/>
    <w:aliases w:val="UNDERLINE"/>
    <w:basedOn w:val="Normal"/>
    <w:next w:val="Normal"/>
    <w:link w:val="TitleChar"/>
    <w:uiPriority w:val="5"/>
    <w:qFormat/>
    <w:rsid w:val="00E27892"/>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27892"/>
    <w:rPr>
      <w:rFonts w:asciiTheme="majorHAnsi" w:eastAsiaTheme="majorEastAsia" w:hAnsiTheme="majorHAnsi" w:cstheme="majorBidi"/>
      <w:color w:val="17365D" w:themeColor="text2" w:themeShade="BF"/>
      <w:spacing w:val="5"/>
      <w:kern w:val="28"/>
      <w:sz w:val="52"/>
      <w:szCs w:val="52"/>
    </w:rPr>
  </w:style>
  <w:style w:type="character" w:customStyle="1" w:styleId="StyleDate">
    <w:name w:val="Style Date"/>
    <w:aliases w:val="Author"/>
    <w:uiPriority w:val="1"/>
    <w:qFormat/>
    <w:rsid w:val="00E27892"/>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latlat.com/main/2012/02/27/the-invisible-hand-of-monopolies/" TargetMode="External"/><Relationship Id="rId5" Type="http://schemas.microsoft.com/office/2007/relationships/stylesWithEffects" Target="stylesWithEffects.xml"/><Relationship Id="rId10" Type="http://schemas.openxmlformats.org/officeDocument/2006/relationships/hyperlink" Target="http://www.newsweek.com/id/135073/"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8368</Words>
  <Characters>47703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2013-01-26T21:22:00Z</dcterms:created>
  <dcterms:modified xsi:type="dcterms:W3CDTF">2013-01-26T21:22:00Z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